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E6" w:rsidRPr="005B4CD3" w:rsidRDefault="003711E6" w:rsidP="005B4CD3">
      <w:pPr>
        <w:jc w:val="right"/>
        <w:rPr>
          <w:rFonts w:ascii="GHEA Grapalat" w:hAnsi="GHEA Grapalat"/>
          <w:i/>
        </w:rPr>
      </w:pPr>
    </w:p>
    <w:tbl>
      <w:tblPr>
        <w:tblpPr w:leftFromText="187" w:rightFromText="187" w:bottomFromText="720" w:vertAnchor="page" w:horzAnchor="margin" w:tblpY="5479"/>
        <w:tblW w:w="4600" w:type="pct"/>
        <w:tblCellMar>
          <w:left w:w="288" w:type="dxa"/>
          <w:right w:w="288" w:type="dxa"/>
        </w:tblCellMar>
        <w:tblLook w:val="00A0" w:firstRow="1" w:lastRow="0" w:firstColumn="1" w:lastColumn="0" w:noHBand="0" w:noVBand="0"/>
      </w:tblPr>
      <w:tblGrid>
        <w:gridCol w:w="9443"/>
      </w:tblGrid>
      <w:tr w:rsidR="003711E6" w:rsidRPr="006669F2" w:rsidTr="00F262DB">
        <w:tc>
          <w:tcPr>
            <w:tcW w:w="9443" w:type="dxa"/>
          </w:tcPr>
          <w:p w:rsidR="003711E6" w:rsidRPr="008D4149" w:rsidRDefault="003711E6" w:rsidP="00464C32">
            <w:pPr>
              <w:pStyle w:val="Title"/>
              <w:jc w:val="center"/>
              <w:rPr>
                <w:rFonts w:ascii="GHEA Grapalat" w:hAnsi="GHEA Grapalat" w:cs="Tahoma"/>
                <w:color w:val="2F5897"/>
                <w:sz w:val="32"/>
                <w:szCs w:val="32"/>
              </w:rPr>
            </w:pP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</w:t>
            </w:r>
            <w:r w:rsidR="00464C32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ՀՈՒԼԻՍ-ՍԵՊՏԵՄԲԵՐ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, 201</w:t>
            </w:r>
            <w:r w:rsidR="00FD1768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8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 ԹՎԱԿԱՆ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8D4149" w:rsidRDefault="003711E6" w:rsidP="00F262DB">
            <w:pPr>
              <w:pStyle w:val="Subtitle"/>
              <w:jc w:val="center"/>
              <w:rPr>
                <w:rFonts w:cs="Tahoma"/>
                <w:color w:val="000000"/>
                <w:sz w:val="36"/>
                <w:szCs w:val="36"/>
              </w:rPr>
            </w:pPr>
          </w:p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</w:tc>
      </w:tr>
      <w:tr w:rsidR="003711E6" w:rsidRPr="006669F2" w:rsidTr="00E67249">
        <w:tc>
          <w:tcPr>
            <w:tcW w:w="0" w:type="auto"/>
            <w:vAlign w:val="bottom"/>
          </w:tcPr>
          <w:p w:rsidR="003711E6" w:rsidRPr="008B6720" w:rsidRDefault="003711E6" w:rsidP="00BB3959">
            <w:pPr>
              <w:jc w:val="center"/>
              <w:rPr>
                <w:rFonts w:ascii="GHEA Grapalat" w:hAnsi="GHEA Grapalat"/>
              </w:rPr>
            </w:pPr>
            <w:r w:rsidRPr="008B6720">
              <w:rPr>
                <w:rFonts w:ascii="GHEA Grapalat" w:hAnsi="GHEA Grapalat" w:cs="Sylfaen"/>
                <w:color w:val="7F7F7F"/>
              </w:rPr>
              <w:t>ՀԱՅԱՍՏԱՆԻ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ՀԱՆՐԱՊԵՏՈՒԹՅԱՆ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="00BB3959">
              <w:rPr>
                <w:rFonts w:ascii="GHEA Grapalat" w:hAnsi="GHEA Grapalat" w:cs="Sylfaen"/>
                <w:color w:val="7F7F7F"/>
              </w:rPr>
              <w:t>ՎԱՐՉԱՊԵՏԻ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ԱՇԽԱՏԱԿԱԶՄ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>
            <w:pPr>
              <w:jc w:val="center"/>
            </w:pPr>
          </w:p>
        </w:tc>
      </w:tr>
    </w:tbl>
    <w:p w:rsidR="003711E6" w:rsidRPr="00536117" w:rsidRDefault="002C43E1" w:rsidP="00536117"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622300</wp:posOffset>
            </wp:positionV>
            <wp:extent cx="3552825" cy="956945"/>
            <wp:effectExtent l="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626110</wp:posOffset>
            </wp:positionV>
            <wp:extent cx="1000125" cy="955040"/>
            <wp:effectExtent l="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E6">
        <w:rPr>
          <w:rFonts w:ascii="Century Gothic" w:eastAsia="HGGothicM" w:hAnsi="Century Gothic" w:cs="Tahoma"/>
          <w:color w:val="2F5897"/>
          <w:spacing w:val="5"/>
          <w:kern w:val="28"/>
          <w:sz w:val="96"/>
          <w:szCs w:val="56"/>
        </w:rPr>
        <w:br w:type="page"/>
      </w:r>
    </w:p>
    <w:p w:rsidR="003711E6" w:rsidRPr="004F5F5A" w:rsidRDefault="003711E6" w:rsidP="005610BF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4F5F5A">
        <w:rPr>
          <w:rFonts w:ascii="GHEA Grapalat" w:hAnsi="GHEA Grapalat"/>
          <w:b/>
          <w:color w:val="172C4B"/>
          <w:sz w:val="24"/>
          <w:szCs w:val="24"/>
        </w:rPr>
        <w:lastRenderedPageBreak/>
        <w:t>ՆԱԽԱԲԱՆ</w:t>
      </w:r>
    </w:p>
    <w:p w:rsidR="00464C32" w:rsidRDefault="003711E6" w:rsidP="00C53D18">
      <w:pPr>
        <w:spacing w:after="100"/>
        <w:ind w:firstLine="709"/>
        <w:jc w:val="both"/>
        <w:rPr>
          <w:rFonts w:ascii="GHEA Grapalat" w:hAnsi="GHEA Grapalat"/>
        </w:rPr>
      </w:pPr>
      <w:proofErr w:type="gramStart"/>
      <w:r w:rsidRPr="007352DD">
        <w:rPr>
          <w:rFonts w:ascii="GHEA Grapalat" w:hAnsi="GHEA Grapalat"/>
        </w:rPr>
        <w:t>201</w:t>
      </w:r>
      <w:r w:rsidR="004D04BF" w:rsidRPr="007352DD">
        <w:rPr>
          <w:rFonts w:ascii="GHEA Grapalat" w:hAnsi="GHEA Grapalat"/>
        </w:rPr>
        <w:t>8</w:t>
      </w:r>
      <w:r w:rsidRPr="007352DD">
        <w:rPr>
          <w:rFonts w:ascii="GHEA Grapalat" w:hAnsi="GHEA Grapalat"/>
        </w:rPr>
        <w:t xml:space="preserve"> թվականի </w:t>
      </w:r>
      <w:r w:rsidR="00464C32">
        <w:rPr>
          <w:rFonts w:ascii="GHEA Grapalat" w:hAnsi="GHEA Grapalat"/>
        </w:rPr>
        <w:t>երրորդ</w:t>
      </w:r>
      <w:r w:rsidR="00464C32" w:rsidRPr="007352DD">
        <w:rPr>
          <w:rFonts w:ascii="GHEA Grapalat" w:hAnsi="GHEA Grapalat"/>
        </w:rPr>
        <w:t xml:space="preserve"> </w:t>
      </w:r>
      <w:r w:rsidRPr="007352DD">
        <w:rPr>
          <w:rFonts w:ascii="GHEA Grapalat" w:hAnsi="GHEA Grapalat"/>
        </w:rPr>
        <w:t xml:space="preserve">եռամսյակում Հայաստանի Հանրապետությունում Արդյունահանող ճյուղերի թափանցիկության նախաձեռնության (ԱՃԹՆ) </w:t>
      </w:r>
      <w:r w:rsidR="007624A8">
        <w:rPr>
          <w:rFonts w:ascii="GHEA Grapalat" w:hAnsi="GHEA Grapalat"/>
        </w:rPr>
        <w:t>գործունեությունն</w:t>
      </w:r>
      <w:r w:rsidRPr="007352DD">
        <w:rPr>
          <w:rFonts w:ascii="GHEA Grapalat" w:hAnsi="GHEA Grapalat"/>
        </w:rPr>
        <w:t xml:space="preserve"> ուղղված </w:t>
      </w:r>
      <w:r w:rsidR="001C2D78">
        <w:rPr>
          <w:rFonts w:ascii="GHEA Grapalat" w:hAnsi="GHEA Grapalat"/>
        </w:rPr>
        <w:t>է</w:t>
      </w:r>
      <w:r w:rsidRPr="007352DD">
        <w:rPr>
          <w:rFonts w:ascii="GHEA Grapalat" w:hAnsi="GHEA Grapalat"/>
        </w:rPr>
        <w:t xml:space="preserve"> եղել </w:t>
      </w:r>
      <w:r w:rsidR="008B6720" w:rsidRPr="007352DD">
        <w:rPr>
          <w:rFonts w:ascii="GHEA Grapalat" w:hAnsi="GHEA Grapalat"/>
        </w:rPr>
        <w:t>2018թ.</w:t>
      </w:r>
      <w:proofErr w:type="gramEnd"/>
      <w:r w:rsidR="008B6720" w:rsidRPr="007352DD">
        <w:rPr>
          <w:rFonts w:ascii="GHEA Grapalat" w:hAnsi="GHEA Grapalat"/>
        </w:rPr>
        <w:t xml:space="preserve"> ԱՃԹՆ-ի զեկույցի կազմման նպատակով </w:t>
      </w:r>
      <w:r w:rsidR="0040154C">
        <w:rPr>
          <w:rFonts w:ascii="GHEA Grapalat" w:hAnsi="GHEA Grapalat"/>
        </w:rPr>
        <w:t>ա</w:t>
      </w:r>
      <w:r w:rsidR="00464C32">
        <w:rPr>
          <w:rFonts w:ascii="GHEA Grapalat" w:hAnsi="GHEA Grapalat"/>
        </w:rPr>
        <w:t xml:space="preserve">նկախ ադմինիստրատորի՝ </w:t>
      </w:r>
      <w:r w:rsidR="00D11C58" w:rsidRPr="003C722C">
        <w:rPr>
          <w:rFonts w:ascii="GHEA Grapalat" w:hAnsi="GHEA Grapalat"/>
        </w:rPr>
        <w:t xml:space="preserve">«Էրնսթ ընդ Յանգ» </w:t>
      </w:r>
      <w:r w:rsidR="00464C32" w:rsidRPr="00464C32">
        <w:rPr>
          <w:rFonts w:ascii="GHEA Grapalat" w:hAnsi="GHEA Grapalat"/>
        </w:rPr>
        <w:t xml:space="preserve">աուդիտորական ընկերության ընտրության, Հայաստանի ԱՃԹՆ-ի առաջին զեկույցի կազմման, </w:t>
      </w:r>
      <w:r w:rsidR="0040154C">
        <w:rPr>
          <w:rFonts w:ascii="GHEA Grapalat" w:hAnsi="GHEA Grapalat"/>
        </w:rPr>
        <w:t xml:space="preserve">ԱՃԹՆ-ի </w:t>
      </w:r>
      <w:r w:rsidR="00C53D18">
        <w:rPr>
          <w:rFonts w:ascii="GHEA Grapalat" w:hAnsi="GHEA Grapalat"/>
        </w:rPr>
        <w:t>զեկ</w:t>
      </w:r>
      <w:r w:rsidR="00464C32" w:rsidRPr="00464C32">
        <w:rPr>
          <w:rFonts w:ascii="GHEA Grapalat" w:hAnsi="GHEA Grapalat"/>
        </w:rPr>
        <w:t xml:space="preserve">ույցի համար </w:t>
      </w:r>
      <w:r w:rsidR="00C53D18">
        <w:rPr>
          <w:rFonts w:ascii="GHEA Grapalat" w:hAnsi="GHEA Grapalat"/>
        </w:rPr>
        <w:t>հանքարդյունահանող</w:t>
      </w:r>
      <w:r w:rsidR="00464C32" w:rsidRPr="00464C32">
        <w:rPr>
          <w:rFonts w:ascii="GHEA Grapalat" w:hAnsi="GHEA Grapalat"/>
        </w:rPr>
        <w:t xml:space="preserve"> կազմակերպությունների և պետական մարմինների </w:t>
      </w:r>
      <w:r w:rsidR="00C53D18">
        <w:rPr>
          <w:rFonts w:ascii="GHEA Grapalat" w:hAnsi="GHEA Grapalat"/>
        </w:rPr>
        <w:t>կո</w:t>
      </w:r>
      <w:r w:rsidR="00464C32" w:rsidRPr="00464C32">
        <w:rPr>
          <w:rFonts w:ascii="GHEA Grapalat" w:hAnsi="GHEA Grapalat"/>
        </w:rPr>
        <w:t xml:space="preserve">ղմից </w:t>
      </w:r>
      <w:r w:rsidR="0040154C">
        <w:rPr>
          <w:rFonts w:ascii="GHEA Grapalat" w:hAnsi="GHEA Grapalat"/>
        </w:rPr>
        <w:t xml:space="preserve">հրապարակային </w:t>
      </w:r>
      <w:r w:rsidR="00C53D18">
        <w:rPr>
          <w:rFonts w:ascii="GHEA Grapalat" w:hAnsi="GHEA Grapalat"/>
        </w:rPr>
        <w:t>հաշ</w:t>
      </w:r>
      <w:r w:rsidR="00464C32" w:rsidRPr="00464C32">
        <w:rPr>
          <w:rFonts w:ascii="GHEA Grapalat" w:hAnsi="GHEA Grapalat"/>
        </w:rPr>
        <w:t xml:space="preserve">վետվությունների ներկայացման </w:t>
      </w:r>
      <w:r w:rsidR="001C2D78">
        <w:rPr>
          <w:rFonts w:ascii="GHEA Grapalat" w:hAnsi="GHEA Grapalat"/>
        </w:rPr>
        <w:t>էլեկտոն</w:t>
      </w:r>
      <w:r w:rsidR="00464C32" w:rsidRPr="00464C32">
        <w:rPr>
          <w:rFonts w:ascii="GHEA Grapalat" w:hAnsi="GHEA Grapalat"/>
        </w:rPr>
        <w:t>ային համակարգի մշակման</w:t>
      </w:r>
      <w:r w:rsidR="0061132B">
        <w:rPr>
          <w:rFonts w:ascii="GHEA Grapalat" w:hAnsi="GHEA Grapalat"/>
        </w:rPr>
        <w:t xml:space="preserve">, </w:t>
      </w:r>
      <w:r w:rsidR="0040154C">
        <w:rPr>
          <w:rFonts w:ascii="GHEA Grapalat" w:hAnsi="GHEA Grapalat"/>
        </w:rPr>
        <w:t xml:space="preserve">դրա </w:t>
      </w:r>
      <w:r w:rsidR="0061132B">
        <w:rPr>
          <w:rFonts w:ascii="GHEA Grapalat" w:hAnsi="GHEA Grapalat"/>
        </w:rPr>
        <w:t>փորձարկման</w:t>
      </w:r>
      <w:r w:rsidR="00464C32" w:rsidRPr="00464C32">
        <w:rPr>
          <w:rFonts w:ascii="GHEA Grapalat" w:hAnsi="GHEA Grapalat"/>
        </w:rPr>
        <w:t xml:space="preserve"> և գործարկման </w:t>
      </w:r>
      <w:r w:rsidR="001C2D78">
        <w:rPr>
          <w:rFonts w:ascii="GHEA Grapalat" w:hAnsi="GHEA Grapalat"/>
        </w:rPr>
        <w:t>աշխատանքներն</w:t>
      </w:r>
      <w:r w:rsidR="00464C32" w:rsidRPr="00464C32">
        <w:rPr>
          <w:rFonts w:ascii="GHEA Grapalat" w:hAnsi="GHEA Grapalat"/>
        </w:rPr>
        <w:t xml:space="preserve"> իրականացնելուն:</w:t>
      </w:r>
      <w:r w:rsidR="004B163C">
        <w:rPr>
          <w:rFonts w:ascii="GHEA Grapalat" w:hAnsi="GHEA Grapalat"/>
        </w:rPr>
        <w:t xml:space="preserve"> Հ</w:t>
      </w:r>
      <w:r w:rsidR="007624A8">
        <w:rPr>
          <w:rFonts w:ascii="GHEA Grapalat" w:hAnsi="GHEA Grapalat"/>
        </w:rPr>
        <w:t>րապարակային հ</w:t>
      </w:r>
      <w:r w:rsidR="004B163C">
        <w:rPr>
          <w:rFonts w:ascii="GHEA Grapalat" w:hAnsi="GHEA Grapalat"/>
        </w:rPr>
        <w:t xml:space="preserve">աշվետվություններ ներկայացնողների համար անցկացվել է հանդիպում-դասընթաց, որի ժամանակ ներկայացվել են </w:t>
      </w:r>
      <w:r w:rsidR="0040154C">
        <w:rPr>
          <w:rFonts w:ascii="GHEA Grapalat" w:hAnsi="GHEA Grapalat"/>
        </w:rPr>
        <w:t xml:space="preserve">հրապարակային </w:t>
      </w:r>
      <w:r w:rsidR="004B163C">
        <w:rPr>
          <w:rFonts w:ascii="GHEA Grapalat" w:hAnsi="GHEA Grapalat"/>
        </w:rPr>
        <w:t>հաշվետվությունների ներկայացման կարգերը և էլեկտրոնային համակարգից օգտվելու ուղեցույցը:</w:t>
      </w:r>
    </w:p>
    <w:p w:rsidR="00C53D18" w:rsidRDefault="00C53D18" w:rsidP="00C53D18">
      <w:pPr>
        <w:spacing w:after="100"/>
        <w:ind w:firstLine="709"/>
        <w:jc w:val="both"/>
        <w:rPr>
          <w:rFonts w:ascii="GHEA Grapalat" w:hAnsi="GHEA Grapalat"/>
        </w:rPr>
      </w:pPr>
      <w:proofErr w:type="gramStart"/>
      <w:r w:rsidRPr="004B163C">
        <w:rPr>
          <w:rFonts w:ascii="GHEA Grapalat" w:hAnsi="GHEA Grapalat"/>
        </w:rPr>
        <w:t>ՀՀ վարչապետի 2018թ.</w:t>
      </w:r>
      <w:proofErr w:type="gramEnd"/>
      <w:r w:rsidRPr="004B163C">
        <w:rPr>
          <w:rFonts w:ascii="GHEA Grapalat" w:hAnsi="GHEA Grapalat"/>
        </w:rPr>
        <w:t xml:space="preserve"> </w:t>
      </w:r>
      <w:proofErr w:type="gramStart"/>
      <w:r w:rsidRPr="004B163C">
        <w:rPr>
          <w:rFonts w:ascii="GHEA Grapalat" w:hAnsi="GHEA Grapalat"/>
        </w:rPr>
        <w:t>հուլիսի</w:t>
      </w:r>
      <w:proofErr w:type="gramEnd"/>
      <w:r w:rsidRPr="004B163C">
        <w:rPr>
          <w:rFonts w:ascii="GHEA Grapalat" w:hAnsi="GHEA Grapalat"/>
        </w:rPr>
        <w:t xml:space="preserve"> 16-ի N </w:t>
      </w:r>
      <w:r>
        <w:rPr>
          <w:rFonts w:ascii="GHEA Grapalat" w:hAnsi="GHEA Grapalat"/>
        </w:rPr>
        <w:t>960-</w:t>
      </w:r>
      <w:r w:rsidRPr="004B163C">
        <w:rPr>
          <w:rFonts w:ascii="GHEA Grapalat" w:hAnsi="GHEA Grapalat"/>
        </w:rPr>
        <w:t xml:space="preserve">Ա որոշմամբ հաստատվել է Հայաստանի ԱՃԹՆ-ի բազմաշահառու խմբի կազմը: </w:t>
      </w:r>
      <w:r>
        <w:rPr>
          <w:rFonts w:ascii="GHEA Grapalat" w:hAnsi="GHEA Grapalat"/>
        </w:rPr>
        <w:t>ՀՀ ԱՃԹՆ ԲՇԽ-ի նախագահ է նշանակվել առաջին փոխվարչապետ Արարատ Միրզոյանը:</w:t>
      </w:r>
    </w:p>
    <w:p w:rsidR="00C53D18" w:rsidRDefault="00C53D18" w:rsidP="00C53D18">
      <w:pPr>
        <w:spacing w:after="100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Հայաստանի ԱՃԹՆ-ի բազմաշահառու խումբը անցկացրել է 1 նիստ, որի ժամանակ ներկայացվել են ԲՇԽ-ի նոր անդամները և այլընտրանքային անդամները, կայացվել են Հայաստանում ԱՃԹՆ-ի ներդրման գործընթացի վերաբերյալ մի շարք որոշումներ:</w:t>
      </w:r>
    </w:p>
    <w:p w:rsidR="00C53D18" w:rsidRDefault="00464C32" w:rsidP="00C53D18">
      <w:pPr>
        <w:spacing w:after="100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Հաշվետու ժամանակահատվածում իրական սեփականատերերի բացահայտման </w:t>
      </w:r>
      <w:r w:rsidRPr="00464C32">
        <w:rPr>
          <w:rFonts w:ascii="GHEA Grapalat" w:hAnsi="GHEA Grapalat"/>
        </w:rPr>
        <w:t>միջգերատեսչական</w:t>
      </w:r>
      <w:r>
        <w:rPr>
          <w:rFonts w:ascii="GHEA Grapalat" w:hAnsi="GHEA Grapalat"/>
        </w:rPr>
        <w:t xml:space="preserve"> </w:t>
      </w:r>
      <w:r w:rsidRPr="00464C32">
        <w:rPr>
          <w:rFonts w:ascii="GHEA Grapalat" w:hAnsi="GHEA Grapalat"/>
        </w:rPr>
        <w:t>աշխատանքային խումբ</w:t>
      </w:r>
      <w:r w:rsidR="0040154C">
        <w:rPr>
          <w:rFonts w:ascii="GHEA Grapalat" w:hAnsi="GHEA Grapalat"/>
        </w:rPr>
        <w:t>ն</w:t>
      </w:r>
      <w:r>
        <w:rPr>
          <w:rFonts w:ascii="GHEA Grapalat" w:hAnsi="GHEA Grapalat"/>
        </w:rPr>
        <w:t xml:space="preserve"> իրականացրել </w:t>
      </w:r>
      <w:r w:rsidR="0040154C">
        <w:rPr>
          <w:rFonts w:ascii="GHEA Grapalat" w:hAnsi="GHEA Grapalat"/>
        </w:rPr>
        <w:t xml:space="preserve">է </w:t>
      </w:r>
      <w:r>
        <w:rPr>
          <w:rFonts w:ascii="GHEA Grapalat" w:hAnsi="GHEA Grapalat"/>
        </w:rPr>
        <w:t xml:space="preserve">Հայաստանի մետաղական հանքարդյունաբերության ոլորտում գործունեություն ծավալող ընկերությունների </w:t>
      </w:r>
      <w:r w:rsidR="007624A8">
        <w:rPr>
          <w:rFonts w:ascii="GHEA Grapalat" w:hAnsi="GHEA Grapalat"/>
        </w:rPr>
        <w:t>իրական</w:t>
      </w:r>
      <w:r>
        <w:rPr>
          <w:rFonts w:ascii="GHEA Grapalat" w:hAnsi="GHEA Grapalat"/>
        </w:rPr>
        <w:t xml:space="preserve"> սեփականատերերի </w:t>
      </w:r>
      <w:r w:rsidRPr="004B163C">
        <w:rPr>
          <w:rFonts w:ascii="GHEA Grapalat" w:hAnsi="GHEA Grapalat"/>
        </w:rPr>
        <w:t xml:space="preserve">բացահայտման իրավական հարցերը կարգավորող օրենքների նախագծերի </w:t>
      </w:r>
      <w:r w:rsidR="00C53D18">
        <w:rPr>
          <w:rFonts w:ascii="GHEA Grapalat" w:hAnsi="GHEA Grapalat"/>
        </w:rPr>
        <w:t xml:space="preserve">փաթեթի </w:t>
      </w:r>
      <w:r w:rsidRPr="004B163C">
        <w:rPr>
          <w:rFonts w:ascii="GHEA Grapalat" w:hAnsi="GHEA Grapalat"/>
        </w:rPr>
        <w:t xml:space="preserve">մշակման </w:t>
      </w:r>
      <w:r w:rsidR="0040154C">
        <w:rPr>
          <w:rFonts w:ascii="GHEA Grapalat" w:hAnsi="GHEA Grapalat"/>
        </w:rPr>
        <w:t>աշխատանքները</w:t>
      </w:r>
      <w:r w:rsidRPr="004B163C">
        <w:rPr>
          <w:rFonts w:ascii="GHEA Grapalat" w:hAnsi="GHEA Grapalat"/>
        </w:rPr>
        <w:t>:</w:t>
      </w:r>
    </w:p>
    <w:p w:rsidR="003640BD" w:rsidRDefault="005A4D4C" w:rsidP="00C53D18">
      <w:pPr>
        <w:spacing w:after="100"/>
        <w:ind w:firstLine="709"/>
        <w:jc w:val="both"/>
        <w:rPr>
          <w:rFonts w:ascii="GHEA Grapalat" w:hAnsi="GHEA Grapalat"/>
        </w:rPr>
      </w:pPr>
      <w:proofErr w:type="gramStart"/>
      <w:r w:rsidRPr="00C53D18">
        <w:rPr>
          <w:rFonts w:ascii="GHEA Grapalat" w:hAnsi="GHEA Grapalat"/>
        </w:rPr>
        <w:t xml:space="preserve">Հաշվետու ժամանակահատվածում </w:t>
      </w:r>
      <w:r w:rsidR="00235D1F" w:rsidRPr="00C53D18">
        <w:rPr>
          <w:rFonts w:ascii="GHEA Grapalat" w:hAnsi="GHEA Grapalat"/>
        </w:rPr>
        <w:t xml:space="preserve">իրականացվել են </w:t>
      </w:r>
      <w:r w:rsidR="004B163C" w:rsidRPr="00C53D18">
        <w:rPr>
          <w:rFonts w:ascii="GHEA Grapalat" w:hAnsi="GHEA Grapalat"/>
        </w:rPr>
        <w:t xml:space="preserve">ՀՀ ԱՃԹՆ-ի աշխատանքային </w:t>
      </w:r>
      <w:r w:rsidR="00C53D18" w:rsidRPr="00C53D18">
        <w:rPr>
          <w:rFonts w:ascii="GHEA Grapalat" w:hAnsi="GHEA Grapalat"/>
        </w:rPr>
        <w:t>ծ</w:t>
      </w:r>
      <w:r w:rsidR="004B163C" w:rsidRPr="00C53D18">
        <w:rPr>
          <w:rFonts w:ascii="GHEA Grapalat" w:hAnsi="GHEA Grapalat"/>
        </w:rPr>
        <w:t>րագր</w:t>
      </w:r>
      <w:r w:rsidR="00C53D18" w:rsidRPr="00C53D18">
        <w:rPr>
          <w:rFonts w:ascii="GHEA Grapalat" w:hAnsi="GHEA Grapalat"/>
        </w:rPr>
        <w:t>ով</w:t>
      </w:r>
      <w:r w:rsidR="004B163C" w:rsidRPr="00C53D18">
        <w:rPr>
          <w:rFonts w:ascii="GHEA Grapalat" w:hAnsi="GHEA Grapalat"/>
        </w:rPr>
        <w:t xml:space="preserve"> հաստատված մի շարք միջոցառումներ</w:t>
      </w:r>
      <w:r w:rsidR="00C53D18">
        <w:rPr>
          <w:rFonts w:ascii="GHEA Grapalat" w:hAnsi="GHEA Grapalat"/>
        </w:rPr>
        <w:t>, մասնավորապես</w:t>
      </w:r>
      <w:r w:rsidR="007624A8">
        <w:rPr>
          <w:rFonts w:ascii="GHEA Grapalat" w:hAnsi="GHEA Grapalat"/>
        </w:rPr>
        <w:t>,</w:t>
      </w:r>
      <w:r w:rsidR="004B163C" w:rsidRPr="00C53D18">
        <w:rPr>
          <w:rFonts w:ascii="GHEA Grapalat" w:hAnsi="GHEA Grapalat"/>
        </w:rPr>
        <w:t xml:space="preserve"> </w:t>
      </w:r>
      <w:r w:rsidR="00235D1F" w:rsidRPr="00C53D18">
        <w:rPr>
          <w:rFonts w:ascii="GHEA Grapalat" w:hAnsi="GHEA Grapalat"/>
        </w:rPr>
        <w:t xml:space="preserve">հանրային իրազեկման, </w:t>
      </w:r>
      <w:r w:rsidR="007B3B0C" w:rsidRPr="00C53D18">
        <w:rPr>
          <w:rFonts w:ascii="GHEA Grapalat" w:hAnsi="GHEA Grapalat"/>
        </w:rPr>
        <w:t>Հայաստանի ԱՃԹՆ-ի</w:t>
      </w:r>
      <w:r w:rsidR="0061132B">
        <w:rPr>
          <w:rFonts w:ascii="GHEA Grapalat" w:hAnsi="GHEA Grapalat"/>
        </w:rPr>
        <w:t xml:space="preserve"> </w:t>
      </w:r>
      <w:r w:rsidR="0040154C">
        <w:rPr>
          <w:rFonts w:ascii="GHEA Grapalat" w:hAnsi="GHEA Grapalat"/>
        </w:rPr>
        <w:t>պաշտոնական</w:t>
      </w:r>
      <w:r w:rsidR="007B3B0C" w:rsidRPr="00C53D18">
        <w:rPr>
          <w:rFonts w:ascii="GHEA Grapalat" w:hAnsi="GHEA Grapalat"/>
        </w:rPr>
        <w:t xml:space="preserve"> կայքի բովանդակության </w:t>
      </w:r>
      <w:r w:rsidR="0030372C" w:rsidRPr="00C53D18">
        <w:rPr>
          <w:rFonts w:ascii="GHEA Grapalat" w:hAnsi="GHEA Grapalat"/>
        </w:rPr>
        <w:t>մշակման</w:t>
      </w:r>
      <w:r w:rsidR="00C53D18" w:rsidRPr="00C53D18">
        <w:rPr>
          <w:rFonts w:ascii="GHEA Grapalat" w:hAnsi="GHEA Grapalat"/>
        </w:rPr>
        <w:t>,</w:t>
      </w:r>
      <w:r w:rsidR="00C53D18">
        <w:rPr>
          <w:rFonts w:ascii="GHEA Grapalat" w:hAnsi="GHEA Grapalat"/>
        </w:rPr>
        <w:t xml:space="preserve"> </w:t>
      </w:r>
      <w:r w:rsidR="003640BD" w:rsidRPr="00C53D18">
        <w:rPr>
          <w:rFonts w:ascii="GHEA Grapalat" w:hAnsi="GHEA Grapalat"/>
        </w:rPr>
        <w:t>2017թ.</w:t>
      </w:r>
      <w:proofErr w:type="gramEnd"/>
      <w:r w:rsidR="003640BD" w:rsidRPr="00C53D18">
        <w:rPr>
          <w:rFonts w:ascii="GHEA Grapalat" w:hAnsi="GHEA Grapalat"/>
        </w:rPr>
        <w:t xml:space="preserve"> ԱՃԹՆ-ի տարեկան հաշվետվությ</w:t>
      </w:r>
      <w:r w:rsidR="00C53D18" w:rsidRPr="00C53D18">
        <w:rPr>
          <w:rFonts w:ascii="GHEA Grapalat" w:hAnsi="GHEA Grapalat"/>
        </w:rPr>
        <w:t xml:space="preserve">ան անգլերեն թարգմանության </w:t>
      </w:r>
      <w:r w:rsidR="007624A8">
        <w:rPr>
          <w:rFonts w:ascii="GHEA Grapalat" w:hAnsi="GHEA Grapalat"/>
        </w:rPr>
        <w:t>ու այն</w:t>
      </w:r>
      <w:r w:rsidR="00C53D18" w:rsidRPr="00C53D18">
        <w:rPr>
          <w:rFonts w:ascii="GHEA Grapalat" w:hAnsi="GHEA Grapalat"/>
        </w:rPr>
        <w:t xml:space="preserve"> ԱՃԹՆ-ի միջազգային քարտուղարությանը ներկայացնելու, միջազգային գործընկեր կազմակերպությունների հետ համագործակցության աշխատանքներ:</w:t>
      </w:r>
    </w:p>
    <w:p w:rsidR="0040154C" w:rsidRPr="00C53D18" w:rsidRDefault="0040154C" w:rsidP="00C53D18">
      <w:pPr>
        <w:spacing w:after="100"/>
        <w:ind w:firstLine="709"/>
        <w:jc w:val="both"/>
        <w:rPr>
          <w:rFonts w:ascii="GHEA Grapalat" w:hAnsi="GHEA Grapalat"/>
        </w:rPr>
      </w:pPr>
    </w:p>
    <w:p w:rsidR="003711E6" w:rsidRPr="0040154C" w:rsidRDefault="003711E6" w:rsidP="00C53D18">
      <w:pPr>
        <w:spacing w:line="240" w:lineRule="auto"/>
        <w:ind w:firstLine="709"/>
        <w:jc w:val="both"/>
        <w:rPr>
          <w:rFonts w:ascii="GHEA Grapalat" w:hAnsi="GHEA Grapalat"/>
          <w:sz w:val="20"/>
          <w:szCs w:val="20"/>
        </w:rPr>
      </w:pPr>
      <w:proofErr w:type="gramStart"/>
      <w:r w:rsidRPr="0040154C">
        <w:rPr>
          <w:rFonts w:ascii="GHEA Grapalat" w:hAnsi="GHEA Grapalat"/>
          <w:i/>
          <w:sz w:val="20"/>
          <w:szCs w:val="20"/>
        </w:rPr>
        <w:t>Համաձայն Հայաստանի Հանրապետության 2017-2018թթ.</w:t>
      </w:r>
      <w:proofErr w:type="gramEnd"/>
      <w:r w:rsidRPr="0040154C">
        <w:rPr>
          <w:rFonts w:ascii="GHEA Grapalat" w:hAnsi="GHEA Grapalat"/>
          <w:i/>
          <w:sz w:val="20"/>
          <w:szCs w:val="20"/>
        </w:rPr>
        <w:t xml:space="preserve"> ԱՃԹՆ-ի աշխատանքային ծրագրի՝ ՀՀ ԱՃԹՆ ԲՇԽ-ի գործունեության և ԱՃԹՆ-ի ներդրման աշխատանքների վերաբերյալ պետք է ներկայացվեն եռամսյակային հաշվետվություններ, որոնք հաստատվում են ՀՀ ԱՃԹՆ ԲՇԽ-ի կողմից:</w:t>
      </w:r>
    </w:p>
    <w:p w:rsidR="003711E6" w:rsidRDefault="003711E6" w:rsidP="00813BF1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>
        <w:rPr>
          <w:rFonts w:ascii="GHEA Grapalat" w:hAnsi="GHEA Grapalat"/>
          <w:b/>
          <w:color w:val="172C4B"/>
          <w:sz w:val="24"/>
          <w:szCs w:val="24"/>
        </w:rPr>
        <w:br w:type="page"/>
      </w:r>
      <w:proofErr w:type="gramStart"/>
      <w:r w:rsidRPr="00794660">
        <w:rPr>
          <w:rFonts w:ascii="GHEA Grapalat" w:hAnsi="GHEA Grapalat"/>
          <w:b/>
          <w:color w:val="172C4B"/>
          <w:sz w:val="24"/>
          <w:szCs w:val="24"/>
        </w:rPr>
        <w:lastRenderedPageBreak/>
        <w:t>ԻՐԱԿԱՆԱՑՎԱԾ ԱՇԽԱՏԱՆՔՆԵՐԸ՝ ԸՍՏ ՀԱՅԱՍՏԱՆԻ ՀԱՆՐԱՊԵՏՈՒԹՅԱՆ</w:t>
      </w:r>
      <w:r w:rsidR="00DC5F25"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>ԱՃԹՆ-</w:t>
      </w:r>
      <w:r w:rsidR="00DC5F25">
        <w:rPr>
          <w:rFonts w:ascii="GHEA Grapalat" w:hAnsi="GHEA Grapalat"/>
          <w:b/>
          <w:color w:val="172C4B"/>
          <w:sz w:val="24"/>
          <w:szCs w:val="24"/>
        </w:rPr>
        <w:t>Ի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 xml:space="preserve"> 2018</w:t>
      </w:r>
      <w:r w:rsidR="00DC5F25">
        <w:rPr>
          <w:rFonts w:ascii="GHEA Grapalat" w:hAnsi="GHEA Grapalat"/>
          <w:b/>
          <w:color w:val="172C4B"/>
          <w:sz w:val="24"/>
          <w:szCs w:val="24"/>
        </w:rPr>
        <w:t>Թ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>.</w:t>
      </w:r>
      <w:proofErr w:type="gramEnd"/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="005F4695" w:rsidRPr="00DC5F25">
        <w:rPr>
          <w:rFonts w:ascii="GHEA Grapalat" w:hAnsi="GHEA Grapalat"/>
          <w:b/>
          <w:color w:val="172C4B"/>
          <w:sz w:val="24"/>
          <w:szCs w:val="24"/>
        </w:rPr>
        <w:t xml:space="preserve">ՎԵՐԱՆԱՅՎԱԾ </w:t>
      </w:r>
      <w:r w:rsidRPr="00794660">
        <w:rPr>
          <w:rFonts w:ascii="GHEA Grapalat" w:hAnsi="GHEA Grapalat"/>
          <w:b/>
          <w:color w:val="172C4B"/>
          <w:sz w:val="24"/>
          <w:szCs w:val="24"/>
        </w:rPr>
        <w:t>ԱՇԽԱՏԱՆՔԱՅԻՆ ԾՐԱԳՐԻ</w:t>
      </w:r>
    </w:p>
    <w:tbl>
      <w:tblPr>
        <w:tblW w:w="11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72"/>
        <w:gridCol w:w="1735"/>
        <w:gridCol w:w="2489"/>
        <w:gridCol w:w="2126"/>
      </w:tblGrid>
      <w:tr w:rsidR="000968CE" w:rsidRPr="00A347BC" w:rsidTr="00506DDD">
        <w:tc>
          <w:tcPr>
            <w:tcW w:w="2269" w:type="dxa"/>
            <w:shd w:val="clear" w:color="auto" w:fill="C2D69B"/>
          </w:tcPr>
          <w:p w:rsidR="003B0F4E" w:rsidRPr="003B0F4E" w:rsidRDefault="00225CA5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922" w:type="dxa"/>
            <w:gridSpan w:val="4"/>
            <w:shd w:val="clear" w:color="auto" w:fill="B8CCE4"/>
          </w:tcPr>
          <w:p w:rsidR="00225CA5" w:rsidRPr="003B0F4E" w:rsidRDefault="002F564C" w:rsidP="004A1FE5">
            <w:pPr>
              <w:spacing w:after="0" w:line="240" w:lineRule="auto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Մատչելի և ժամանակին տեղեկատվության ապահովում</w:t>
            </w:r>
          </w:p>
        </w:tc>
      </w:tr>
      <w:tr w:rsidR="00A347BC" w:rsidRPr="00A347BC" w:rsidTr="00506DDD">
        <w:tc>
          <w:tcPr>
            <w:tcW w:w="2269" w:type="dxa"/>
            <w:vMerge w:val="restart"/>
            <w:shd w:val="clear" w:color="auto" w:fill="C2D69B"/>
          </w:tcPr>
          <w:p w:rsidR="002F564C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2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2F564C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11180" w:rsidRP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ՀՀ ԱՃԹՆ-ի կայքի ստեղծում</w:t>
            </w:r>
          </w:p>
        </w:tc>
        <w:tc>
          <w:tcPr>
            <w:tcW w:w="2572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225CA5" w:rsidRPr="00A347BC" w:rsidRDefault="00225CA5" w:rsidP="00506DD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612"/>
        </w:trPr>
        <w:tc>
          <w:tcPr>
            <w:tcW w:w="2269" w:type="dxa"/>
            <w:vMerge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511180" w:rsidRDefault="00FD11A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ՀՀ ԱՃԹՆ-ի կայք,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տվյալների բազաներ,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տվյալների բազաների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վերլուծության գործիքներ՝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տեղեկատվությունը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մատչելի տեսքով և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առցանց ներկայացնելու,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հարցումներ կատարելու,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տվյալներն ազատ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տեսնելու համար, առցանց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հաշվետվությունների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ներկայացման պորտալի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ձևավորում</w:t>
            </w:r>
          </w:p>
          <w:p w:rsidR="002F564C" w:rsidRPr="00A347BC" w:rsidRDefault="00FD11A7" w:rsidP="004A1FE5">
            <w:pPr>
              <w:spacing w:after="0" w:line="240" w:lineRule="auto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511180" w:rsidRPr="00511180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 w:rsid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511180" w:rsidRPr="00511180">
              <w:rPr>
                <w:rFonts w:ascii="GHEA Grapalat" w:hAnsi="GHEA Grapalat"/>
                <w:sz w:val="20"/>
                <w:szCs w:val="20"/>
                <w:lang w:bidi="mr-IN"/>
              </w:rPr>
              <w:t>հունիս</w:t>
            </w:r>
          </w:p>
        </w:tc>
        <w:tc>
          <w:tcPr>
            <w:tcW w:w="1735" w:type="dxa"/>
            <w:shd w:val="clear" w:color="auto" w:fill="8FFFC2"/>
          </w:tcPr>
          <w:p w:rsidR="00225CA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489" w:type="dxa"/>
            <w:shd w:val="clear" w:color="auto" w:fill="auto"/>
          </w:tcPr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վարչապետի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քարտուղարություն,</w:t>
            </w:r>
          </w:p>
          <w:p w:rsidR="00225CA5" w:rsidRPr="00A347BC" w:rsidRDefault="0078191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«Հ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ելիքս կոնսալտինգ</w:t>
            </w: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ՍՊԸ</w:t>
            </w:r>
            <w:r w:rsidR="009021F5" w:rsidRPr="009021F5">
              <w:rPr>
                <w:rFonts w:ascii="GHEA Grapalat" w:hAnsi="GHEA Grapalat"/>
                <w:sz w:val="20"/>
                <w:szCs w:val="20"/>
                <w:lang w:bidi="mr-I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E3DD7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Հաշվետու ժամանակահատ</w:t>
            </w:r>
            <w:r w:rsidR="00506DDD">
              <w:rPr>
                <w:rFonts w:ascii="GHEA Grapalat" w:hAnsi="GHEA Grapalat"/>
                <w:sz w:val="20"/>
                <w:szCs w:val="20"/>
                <w:lang w:bidi="mr-IN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վածում շարունակվել են ստեղծված գործիքները կատարելագոր</w:t>
            </w:r>
            <w:r w:rsidR="00506DDD">
              <w:rPr>
                <w:rFonts w:ascii="GHEA Grapalat" w:hAnsi="GHEA Grapalat"/>
                <w:sz w:val="20"/>
                <w:szCs w:val="20"/>
                <w:lang w:bidi="mr-IN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ծելու և թերություններ</w:t>
            </w:r>
            <w:r w:rsidR="0040154C">
              <w:rPr>
                <w:rFonts w:ascii="GHEA Grapalat" w:hAnsi="GHEA Grapalat"/>
                <w:sz w:val="20"/>
                <w:szCs w:val="20"/>
                <w:lang w:bidi="mr-IN"/>
              </w:rPr>
              <w:t>ի շտկման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աշխատանքները</w:t>
            </w:r>
          </w:p>
        </w:tc>
      </w:tr>
      <w:tr w:rsidR="005F3BD1" w:rsidRPr="00A347BC" w:rsidTr="00506DDD">
        <w:trPr>
          <w:trHeight w:val="764"/>
        </w:trPr>
        <w:tc>
          <w:tcPr>
            <w:tcW w:w="2269" w:type="dxa"/>
            <w:vMerge w:val="restart"/>
            <w:shd w:val="clear" w:color="auto" w:fill="C2D69B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3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. </w:t>
            </w:r>
            <w:r w:rsidRPr="009021F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Կայքի ընթացիկ սպասարկում</w:t>
            </w:r>
          </w:p>
        </w:tc>
        <w:tc>
          <w:tcPr>
            <w:tcW w:w="2572" w:type="dxa"/>
            <w:shd w:val="clear" w:color="auto" w:fill="C2D69B" w:themeFill="accent3" w:themeFillTint="99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 w:themeFill="accent3" w:themeFillTint="99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021F5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489" w:type="dxa"/>
            <w:shd w:val="clear" w:color="auto" w:fill="C2D69B" w:themeFill="accent3" w:themeFillTint="99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F3BD1" w:rsidRPr="00A347BC" w:rsidTr="00506DDD">
        <w:trPr>
          <w:trHeight w:val="1612"/>
        </w:trPr>
        <w:tc>
          <w:tcPr>
            <w:tcW w:w="2269" w:type="dxa"/>
            <w:vMerge/>
            <w:shd w:val="clear" w:color="auto" w:fill="C2D69B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9021F5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Կայքի ընթացիկ սպասարկում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, թերությունների </w:t>
            </w:r>
            <w:r w:rsidR="0040154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շտկում</w:t>
            </w:r>
          </w:p>
        </w:tc>
        <w:tc>
          <w:tcPr>
            <w:tcW w:w="1735" w:type="dxa"/>
            <w:shd w:val="clear" w:color="auto" w:fill="8FFFC2"/>
          </w:tcPr>
          <w:p w:rsidR="009021F5" w:rsidDel="009021F5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489" w:type="dxa"/>
            <w:shd w:val="clear" w:color="auto" w:fill="auto"/>
          </w:tcPr>
          <w:p w:rsidR="009021F5" w:rsidRPr="0051118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վարչապետի</w:t>
            </w:r>
          </w:p>
          <w:p w:rsidR="009021F5" w:rsidRPr="0051118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</w:p>
          <w:p w:rsidR="009021F5" w:rsidRPr="0051118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</w:p>
          <w:p w:rsidR="009021F5" w:rsidRPr="0051118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քարտուղարություն,</w:t>
            </w:r>
          </w:p>
          <w:p w:rsidR="009021F5" w:rsidRPr="00511180" w:rsidRDefault="0078191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«Հ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ելիքս կոնսալտինգ</w:t>
            </w: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ՍՊԸ</w:t>
            </w:r>
            <w:r w:rsidR="009021F5" w:rsidRPr="009021F5">
              <w:rPr>
                <w:rFonts w:ascii="Courier New" w:hAnsi="Courier New" w:cs="Courier New"/>
                <w:sz w:val="20"/>
                <w:szCs w:val="20"/>
                <w:lang w:bidi="mr-I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506DDD">
        <w:tc>
          <w:tcPr>
            <w:tcW w:w="2269" w:type="dxa"/>
            <w:vMerge w:val="restart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4. 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 w:rsidR="00AE3D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կայքի համալրում համապատասխան տեղեկատվությամբ (հաշվետվությունների, տեսագրությունների, արձանագրությունների հրապարակում կայքում)</w:t>
            </w:r>
          </w:p>
        </w:tc>
        <w:tc>
          <w:tcPr>
            <w:tcW w:w="2572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225CA5" w:rsidRPr="00A347BC" w:rsidRDefault="00C85C1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</w:t>
            </w:r>
            <w:r w:rsidR="001F179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այքում հրապարակված հաշվետվություններ, տեսագրություններ, արձանագրություններ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1F179C" w:rsidRPr="00A347BC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735" w:type="dxa"/>
            <w:shd w:val="clear" w:color="auto" w:fill="8FFFC2"/>
          </w:tcPr>
          <w:p w:rsidR="00225CA5" w:rsidRPr="00A347BC" w:rsidRDefault="00673740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AE3DD7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9" w:type="dxa"/>
            <w:shd w:val="clear" w:color="auto" w:fill="auto"/>
          </w:tcPr>
          <w:p w:rsidR="00225CA5" w:rsidRPr="00A347BC" w:rsidRDefault="005E7A4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506DDD">
        <w:tc>
          <w:tcPr>
            <w:tcW w:w="2269" w:type="dxa"/>
            <w:vMerge w:val="restart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2A6873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5. </w:t>
            </w:r>
            <w:r w:rsidR="002A6873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</w:tc>
        <w:tc>
          <w:tcPr>
            <w:tcW w:w="2572" w:type="dxa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 xml:space="preserve">Արդյունքը և 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վերջնաժամկետը</w:t>
            </w:r>
          </w:p>
        </w:tc>
        <w:tc>
          <w:tcPr>
            <w:tcW w:w="1735" w:type="dxa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Իրականացման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0968CE" w:rsidRPr="00A347BC" w:rsidRDefault="00C85C1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տ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եղեկատվական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թերթիկներ,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ինֆոգրամներ,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 ԲՇԽ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տարեկան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տեղեկատվական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տեսահոլովակներ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35" w:type="dxa"/>
            <w:shd w:val="clear" w:color="auto" w:fill="8FFFC2"/>
          </w:tcPr>
          <w:p w:rsidR="000968CE" w:rsidRPr="002A07A1" w:rsidRDefault="0067374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9" w:type="dxa"/>
            <w:shd w:val="clear" w:color="auto" w:fill="auto"/>
          </w:tcPr>
          <w:p w:rsidR="000968CE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506DDD">
        <w:tc>
          <w:tcPr>
            <w:tcW w:w="2269" w:type="dxa"/>
            <w:vMerge w:val="restart"/>
            <w:shd w:val="clear" w:color="auto" w:fill="C2D69B"/>
          </w:tcPr>
          <w:p w:rsidR="006749C0" w:rsidRPr="006749C0" w:rsidRDefault="00B171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6. Հանքարդյունաբերության ոլորտի և ԱՃԹՆ-ի վերաբերյալ քարոզչության իրականացում և լուսաբանում սոցիալական ցանցերի միջոցով</w:t>
            </w:r>
            <w:r w:rsid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(YouTube, Twitter, </w:t>
            </w:r>
            <w:r w:rsid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F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acebook </w:t>
            </w:r>
            <w:r w:rsidR="006749C0"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և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6749C0"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այլ</w:t>
            </w:r>
          </w:p>
          <w:p w:rsidR="00B17146" w:rsidRPr="00A347BC" w:rsidRDefault="006749C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ցանցեր</w:t>
            </w:r>
            <w:r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)</w:t>
            </w:r>
          </w:p>
        </w:tc>
        <w:tc>
          <w:tcPr>
            <w:tcW w:w="2572" w:type="dxa"/>
            <w:shd w:val="clear" w:color="auto" w:fill="C2D69B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B17146" w:rsidRPr="002A07A1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B17146" w:rsidRPr="00A347BC" w:rsidRDefault="00C85C1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4086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սոցիալական ցանցերում հանքարդյունաբերության և ԱՃԹՆ-ի վերաբերյալ հրապարակված տեղեկատվություն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35" w:type="dxa"/>
            <w:shd w:val="clear" w:color="auto" w:fill="8FFFC2"/>
          </w:tcPr>
          <w:p w:rsidR="00B17146" w:rsidRPr="002A07A1" w:rsidRDefault="0067374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9" w:type="dxa"/>
            <w:shd w:val="clear" w:color="auto" w:fill="auto"/>
          </w:tcPr>
          <w:p w:rsidR="00B17146" w:rsidRPr="00A347BC" w:rsidRDefault="00E84B0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437C4" w:rsidRPr="00A347BC" w:rsidTr="00506DDD">
        <w:trPr>
          <w:trHeight w:val="233"/>
        </w:trPr>
        <w:tc>
          <w:tcPr>
            <w:tcW w:w="2269" w:type="dxa"/>
            <w:vMerge w:val="restart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.</w:t>
            </w:r>
            <w:r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r w:rsidRPr="006437C4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Հաղորդակցության ռազմավարության հաստատում</w:t>
            </w:r>
          </w:p>
        </w:tc>
        <w:tc>
          <w:tcPr>
            <w:tcW w:w="2572" w:type="dxa"/>
            <w:shd w:val="clear" w:color="auto" w:fill="C2D69B" w:themeFill="accent3" w:themeFillTint="99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 w:themeFill="accent3" w:themeFillTint="99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631D1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կարգավիճակը</w:t>
            </w:r>
          </w:p>
        </w:tc>
        <w:tc>
          <w:tcPr>
            <w:tcW w:w="2489" w:type="dxa"/>
            <w:shd w:val="clear" w:color="auto" w:fill="C2D69B" w:themeFill="accent3" w:themeFillTint="99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437C4" w:rsidRPr="00A347BC" w:rsidTr="00506DDD">
        <w:trPr>
          <w:trHeight w:val="233"/>
        </w:trPr>
        <w:tc>
          <w:tcPr>
            <w:tcW w:w="2269" w:type="dxa"/>
            <w:vMerge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8D0EC3" w:rsidRPr="00673740" w:rsidRDefault="008D0EC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Pr="008D0EC3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աղորդակցության ռազմավարություն 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cr/>
            </w: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6437C4" w:rsidRPr="00673740" w:rsidRDefault="008D0EC3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735" w:type="dxa"/>
            <w:shd w:val="clear" w:color="auto" w:fill="99FFCC"/>
          </w:tcPr>
          <w:p w:rsidR="006437C4" w:rsidRDefault="00631D1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իրականացվել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 xml:space="preserve"> է</w:t>
            </w:r>
          </w:p>
        </w:tc>
        <w:tc>
          <w:tcPr>
            <w:tcW w:w="2489" w:type="dxa"/>
            <w:shd w:val="clear" w:color="auto" w:fill="auto"/>
          </w:tcPr>
          <w:p w:rsidR="006437C4" w:rsidRPr="005560FE" w:rsidRDefault="0080787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807877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2126" w:type="dxa"/>
            <w:shd w:val="clear" w:color="auto" w:fill="auto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437C4" w:rsidRPr="00A347BC" w:rsidTr="00506DDD">
        <w:trPr>
          <w:trHeight w:val="1034"/>
        </w:trPr>
        <w:tc>
          <w:tcPr>
            <w:tcW w:w="2269" w:type="dxa"/>
            <w:vMerge w:val="restart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9. Իրազեկության բարձրացման միջոցառումների իրականացում</w:t>
            </w:r>
          </w:p>
        </w:tc>
        <w:tc>
          <w:tcPr>
            <w:tcW w:w="2572" w:type="dxa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437C4" w:rsidRPr="00A347BC" w:rsidTr="00506DDD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կլոր սեղաններ, հանդիպումներ, այդ թվում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ազդակիր համայնքների ներկայացուցիչների հետ, հանդիպումներ կրթական հաստատությունների հետ </w:t>
            </w:r>
          </w:p>
          <w:p w:rsidR="006437C4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ընթացիկ</w:t>
            </w:r>
          </w:p>
          <w:p w:rsidR="004A1FE5" w:rsidRPr="00A347BC" w:rsidRDefault="004A1FE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735" w:type="dxa"/>
            <w:shd w:val="clear" w:color="auto" w:fill="8FFFC2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Ը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9" w:type="dxa"/>
            <w:shd w:val="clear" w:color="auto" w:fill="auto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437C4" w:rsidRPr="00A347BC" w:rsidTr="00506DDD">
        <w:trPr>
          <w:trHeight w:val="430"/>
        </w:trPr>
        <w:tc>
          <w:tcPr>
            <w:tcW w:w="11191" w:type="dxa"/>
            <w:gridSpan w:val="5"/>
            <w:shd w:val="clear" w:color="auto" w:fill="B8CCE4"/>
            <w:vAlign w:val="center"/>
          </w:tcPr>
          <w:p w:rsidR="006437C4" w:rsidRPr="00B372D4" w:rsidRDefault="006437C4" w:rsidP="004A1FE5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lastRenderedPageBreak/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6437C4" w:rsidRPr="00657946" w:rsidTr="00506DDD">
        <w:trPr>
          <w:trHeight w:val="611"/>
        </w:trPr>
        <w:tc>
          <w:tcPr>
            <w:tcW w:w="11191" w:type="dxa"/>
            <w:gridSpan w:val="5"/>
            <w:shd w:val="clear" w:color="auto" w:fill="FFFFFF"/>
          </w:tcPr>
          <w:p w:rsidR="006437C4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2. ՀՀ ԱՃԹՆ-ի կայքի ստեղծում </w:t>
            </w:r>
            <w:r w:rsidRPr="00B372D4">
              <w:rPr>
                <w:rFonts w:ascii="GHEA Grapalat" w:hAnsi="GHEA Grapalat"/>
                <w:i/>
                <w:color w:val="172C4B"/>
                <w:lang w:bidi="mr-IN"/>
              </w:rPr>
              <w:t xml:space="preserve"> </w:t>
            </w:r>
          </w:p>
          <w:p w:rsidR="00C40F6F" w:rsidRPr="00B372D4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</w:p>
          <w:p w:rsidR="005779B1" w:rsidRPr="00B372D4" w:rsidRDefault="006437C4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bidi="mr-IN"/>
              </w:rPr>
            </w:pPr>
            <w:r w:rsidRPr="00B372D4">
              <w:rPr>
                <w:rFonts w:ascii="GHEA Grapalat" w:hAnsi="GHEA Grapalat"/>
                <w:lang w:bidi="mr-IN"/>
              </w:rPr>
              <w:t>«Հելիքս կոնսալտինգ» ՍՊԸ-</w:t>
            </w:r>
            <w:r w:rsidR="00781916" w:rsidRPr="00B372D4">
              <w:rPr>
                <w:rFonts w:ascii="GHEA Grapalat" w:hAnsi="GHEA Grapalat"/>
                <w:lang w:bidi="mr-IN"/>
              </w:rPr>
              <w:t xml:space="preserve">ի հետ շարունակվել են </w:t>
            </w:r>
            <w:r w:rsidR="0040154C">
              <w:rPr>
                <w:rFonts w:ascii="GHEA Grapalat" w:hAnsi="GHEA Grapalat"/>
                <w:lang w:bidi="mr-IN"/>
              </w:rPr>
              <w:t>հրապարակային հաշվետվությունները</w:t>
            </w:r>
            <w:r w:rsidR="00781916" w:rsidRPr="00B372D4">
              <w:rPr>
                <w:rFonts w:ascii="GHEA Grapalat" w:hAnsi="GHEA Grapalat"/>
                <w:lang w:bidi="mr-IN"/>
              </w:rPr>
              <w:t xml:space="preserve"> էլեկտրոնային եղանակով ներկայացնելու համակարգի գործարկման, դրա թեսթավորման, օգտվողների կողմից </w:t>
            </w:r>
            <w:r w:rsidR="0040154C">
              <w:rPr>
                <w:rFonts w:ascii="GHEA Grapalat" w:hAnsi="GHEA Grapalat"/>
                <w:lang w:bidi="mr-IN"/>
              </w:rPr>
              <w:t>հաշվետվությունները</w:t>
            </w:r>
            <w:r w:rsidR="00781916" w:rsidRPr="00B372D4">
              <w:rPr>
                <w:rFonts w:ascii="GHEA Grapalat" w:hAnsi="GHEA Grapalat"/>
                <w:lang w:bidi="mr-IN"/>
              </w:rPr>
              <w:t xml:space="preserve"> ներկայացնելու գործընթացում ի հայտ եկած խնդիրների շտկման</w:t>
            </w:r>
            <w:r w:rsidR="00EF5087" w:rsidRPr="00B372D4">
              <w:rPr>
                <w:rFonts w:ascii="GHEA Grapalat" w:hAnsi="GHEA Grapalat"/>
                <w:lang w:bidi="mr-IN"/>
              </w:rPr>
              <w:t xml:space="preserve"> աշխատանքերը: </w:t>
            </w:r>
            <w:r w:rsidR="00781916" w:rsidRPr="00B372D4">
              <w:rPr>
                <w:rFonts w:ascii="GHEA Grapalat" w:hAnsi="GHEA Grapalat"/>
                <w:lang w:bidi="mr-IN"/>
              </w:rPr>
              <w:t xml:space="preserve">Հաշվետու ժամանակահատվածում «Հելիքս կոնսալտինգ» ՍՊԸ-ի պատասխանատուները, </w:t>
            </w:r>
            <w:r w:rsidR="00EF5087" w:rsidRPr="00B372D4">
              <w:rPr>
                <w:rFonts w:ascii="GHEA Grapalat" w:hAnsi="GHEA Grapalat"/>
                <w:lang w:bidi="mr-IN"/>
              </w:rPr>
              <w:t>ա</w:t>
            </w:r>
            <w:r w:rsidR="00781916" w:rsidRPr="00B372D4">
              <w:rPr>
                <w:rFonts w:ascii="GHEA Grapalat" w:hAnsi="GHEA Grapalat"/>
                <w:lang w:bidi="mr-IN"/>
              </w:rPr>
              <w:t>նկախ ադմինիստրատորը և Հայաստանի ԱՃԹՆ-ի քարտուղարությունը ամենօրյա կտրվածքով հաշվետվություն ներկայացնող հանքարդյունահանող կազմակերպությունների և պետական մարմինների ներկայացուցիչներին տրամադրել են խորհրդատվություն համակարգում գրանցվելու</w:t>
            </w:r>
            <w:r w:rsidR="00EF5087" w:rsidRPr="00B372D4">
              <w:rPr>
                <w:rFonts w:ascii="GHEA Grapalat" w:hAnsi="GHEA Grapalat"/>
                <w:lang w:bidi="mr-IN"/>
              </w:rPr>
              <w:t xml:space="preserve">, հրապարակային </w:t>
            </w:r>
            <w:r w:rsidR="00781916" w:rsidRPr="00B372D4">
              <w:rPr>
                <w:rFonts w:ascii="GHEA Grapalat" w:hAnsi="GHEA Grapalat"/>
                <w:lang w:bidi="mr-IN"/>
              </w:rPr>
              <w:t>հաշվետվություննե</w:t>
            </w:r>
            <w:r w:rsidR="0040154C">
              <w:rPr>
                <w:rFonts w:ascii="GHEA Grapalat" w:hAnsi="GHEA Grapalat"/>
                <w:lang w:bidi="mr-IN"/>
              </w:rPr>
              <w:t>ր</w:t>
            </w:r>
            <w:r w:rsidR="00781916" w:rsidRPr="00B372D4">
              <w:rPr>
                <w:rFonts w:ascii="GHEA Grapalat" w:hAnsi="GHEA Grapalat"/>
                <w:lang w:bidi="mr-IN"/>
              </w:rPr>
              <w:t>ը լրացնելու</w:t>
            </w:r>
            <w:r w:rsidR="000D3BBC">
              <w:rPr>
                <w:rFonts w:ascii="GHEA Grapalat" w:hAnsi="GHEA Grapalat"/>
                <w:lang w:bidi="mr-IN"/>
              </w:rPr>
              <w:t>, ստորագրելու</w:t>
            </w:r>
            <w:r w:rsidR="00781916" w:rsidRPr="00B372D4">
              <w:rPr>
                <w:rFonts w:ascii="GHEA Grapalat" w:hAnsi="GHEA Grapalat"/>
                <w:lang w:bidi="mr-IN"/>
              </w:rPr>
              <w:t xml:space="preserve"> և ներկայացնելու </w:t>
            </w:r>
            <w:r w:rsidR="005779B1" w:rsidRPr="00B372D4">
              <w:rPr>
                <w:rFonts w:ascii="GHEA Grapalat" w:hAnsi="GHEA Grapalat"/>
                <w:lang w:bidi="mr-IN"/>
              </w:rPr>
              <w:t xml:space="preserve">վերաբերյալ: </w:t>
            </w:r>
          </w:p>
          <w:p w:rsidR="003E12B7" w:rsidRPr="00B372D4" w:rsidRDefault="005779B1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bidi="mr-IN"/>
              </w:rPr>
            </w:pPr>
            <w:r w:rsidRPr="00B372D4">
              <w:rPr>
                <w:rFonts w:ascii="GHEA Grapalat" w:hAnsi="GHEA Grapalat"/>
                <w:lang w:bidi="mr-IN"/>
              </w:rPr>
              <w:t xml:space="preserve">Հաշվետու ժամանակահատվածում 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«Հելիքս կոնսալտինգ» ՍՊԸ-ն, </w:t>
            </w:r>
            <w:r w:rsidR="00EF5087" w:rsidRPr="00B372D4">
              <w:rPr>
                <w:rFonts w:ascii="GHEA Grapalat" w:hAnsi="GHEA Grapalat"/>
                <w:lang w:bidi="mr-IN"/>
              </w:rPr>
              <w:t>ա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նկախ ադմինիստրատորը և Հայաստանի ԱՃԹՆ-ի քարտուղարությունը անցկացրել են </w:t>
            </w:r>
            <w:r w:rsidR="000D3BBC">
              <w:rPr>
                <w:rFonts w:ascii="GHEA Grapalat" w:hAnsi="GHEA Grapalat"/>
                <w:lang w:bidi="mr-IN"/>
              </w:rPr>
              <w:t>3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 հանդիպում </w:t>
            </w:r>
            <w:r w:rsidR="0040154C">
              <w:rPr>
                <w:rFonts w:ascii="GHEA Grapalat" w:hAnsi="GHEA Grapalat"/>
                <w:lang w:bidi="mr-IN"/>
              </w:rPr>
              <w:t xml:space="preserve">ԱՃԹՆ-ի 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կայքում տվյալների բազաների ներկայացման ֆորմատների, </w:t>
            </w:r>
            <w:r w:rsidR="00881556">
              <w:rPr>
                <w:rFonts w:ascii="GHEA Grapalat" w:hAnsi="GHEA Grapalat"/>
                <w:lang w:bidi="mr-IN"/>
              </w:rPr>
              <w:t xml:space="preserve">ինչպես նաև </w:t>
            </w:r>
            <w:r w:rsidR="0040154C">
              <w:rPr>
                <w:rFonts w:ascii="GHEA Grapalat" w:hAnsi="GHEA Grapalat"/>
                <w:lang w:bidi="mr-IN"/>
              </w:rPr>
              <w:t xml:space="preserve">հրապարակային 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հաշվետվությունների միջոցով ներկայացված տվյալները </w:t>
            </w:r>
            <w:r w:rsidR="00881556" w:rsidRPr="00B372D4">
              <w:rPr>
                <w:rFonts w:ascii="GHEA Grapalat" w:hAnsi="GHEA Grapalat"/>
                <w:lang w:bidi="mr-IN"/>
              </w:rPr>
              <w:t xml:space="preserve">տարբեր ֆիլտրներ գործածելու հնարավորությամբ 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հանրությանը </w:t>
            </w:r>
            <w:r w:rsidR="00881556">
              <w:rPr>
                <w:rFonts w:ascii="GHEA Grapalat" w:hAnsi="GHEA Grapalat"/>
                <w:lang w:bidi="mr-IN"/>
              </w:rPr>
              <w:t>հասանելի դարձնելու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 համար գործիքների կառուցվածք</w:t>
            </w:r>
            <w:r w:rsidR="00881556">
              <w:rPr>
                <w:rFonts w:ascii="GHEA Grapalat" w:hAnsi="GHEA Grapalat"/>
                <w:lang w:bidi="mr-IN"/>
              </w:rPr>
              <w:t>ը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 հաստա</w:t>
            </w:r>
            <w:r w:rsidR="00881556">
              <w:rPr>
                <w:rFonts w:ascii="GHEA Grapalat" w:hAnsi="GHEA Grapalat"/>
                <w:lang w:bidi="mr-IN"/>
              </w:rPr>
              <w:t>տ</w:t>
            </w:r>
            <w:r w:rsidR="003E12B7" w:rsidRPr="00B372D4">
              <w:rPr>
                <w:rFonts w:ascii="GHEA Grapalat" w:hAnsi="GHEA Grapalat"/>
                <w:lang w:bidi="mr-IN"/>
              </w:rPr>
              <w:t xml:space="preserve">ելու նպատակով:  </w:t>
            </w:r>
          </w:p>
          <w:p w:rsidR="006437C4" w:rsidRPr="00B372D4" w:rsidRDefault="006437C4" w:rsidP="006C2FC9">
            <w:pPr>
              <w:spacing w:after="0"/>
              <w:jc w:val="both"/>
              <w:rPr>
                <w:rFonts w:ascii="GHEA Grapalat" w:hAnsi="GHEA Grapalat"/>
                <w:lang w:bidi="mr-IN"/>
              </w:rPr>
            </w:pPr>
          </w:p>
          <w:p w:rsidR="006437C4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4. ԱՃԹՆ-ի կայքի համալրում համապատասխան տեղեկատվությամբ (հաշվետվությունների, տեսագրությունների, արձանագրությունների հրապարակում կայքում) </w:t>
            </w:r>
          </w:p>
          <w:p w:rsidR="00C40F6F" w:rsidRPr="00C40F6F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6437C4" w:rsidRPr="00B372D4" w:rsidRDefault="00F75B9D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en-GB" w:bidi="mr-IN"/>
              </w:rPr>
              <w:t>Ս</w:t>
            </w:r>
            <w:r w:rsidRPr="00881556">
              <w:rPr>
                <w:rFonts w:ascii="GHEA Grapalat" w:hAnsi="GHEA Grapalat"/>
                <w:lang w:val="hy-AM" w:bidi="mr-IN"/>
              </w:rPr>
              <w:t>կս</w:t>
            </w:r>
            <w:r>
              <w:rPr>
                <w:rFonts w:ascii="GHEA Grapalat" w:hAnsi="GHEA Grapalat"/>
                <w:lang w:val="en-GB" w:bidi="mr-IN"/>
              </w:rPr>
              <w:t>վ</w:t>
            </w:r>
            <w:r w:rsidRPr="00881556">
              <w:rPr>
                <w:rFonts w:ascii="GHEA Grapalat" w:hAnsi="GHEA Grapalat"/>
                <w:lang w:val="hy-AM" w:bidi="mr-IN"/>
              </w:rPr>
              <w:t>ել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en-GB" w:bidi="mr-IN"/>
              </w:rPr>
              <w:t>են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Հայաստանի Հանրապետության 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ԱՃԹՆ-ի </w:t>
            </w:r>
            <w:r>
              <w:rPr>
                <w:rFonts w:ascii="GHEA Grapalat" w:hAnsi="GHEA Grapalat"/>
                <w:lang w:val="hy-AM" w:bidi="mr-IN"/>
              </w:rPr>
              <w:t>կայք</w:t>
            </w:r>
            <w:r>
              <w:rPr>
                <w:rFonts w:ascii="GHEA Grapalat" w:hAnsi="GHEA Grapalat"/>
                <w:lang w:val="en-GB" w:bidi="mr-IN"/>
              </w:rPr>
              <w:t>ի բովանդակության զարգացման աշխատանքները,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 </w:t>
            </w:r>
            <w:r w:rsidR="00881556" w:rsidRPr="00881556">
              <w:rPr>
                <w:rFonts w:ascii="GHEA Grapalat" w:hAnsi="GHEA Grapalat"/>
                <w:lang w:val="hy-AM" w:bidi="mr-IN"/>
              </w:rPr>
              <w:t>տեղադրվել</w:t>
            </w:r>
            <w:r>
              <w:rPr>
                <w:rFonts w:ascii="GHEA Grapalat" w:hAnsi="GHEA Grapalat"/>
                <w:lang w:val="en-GB" w:bidi="mr-IN"/>
              </w:rPr>
              <w:t xml:space="preserve"> է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</w:t>
            </w:r>
            <w:r w:rsidR="003E12B7" w:rsidRPr="00881556">
              <w:rPr>
                <w:rFonts w:ascii="GHEA Grapalat" w:hAnsi="GHEA Grapalat"/>
                <w:lang w:val="hy-AM" w:bidi="mr-IN"/>
              </w:rPr>
              <w:t>ԱՃԹՆ-ի ներդրման աշխատանքների մասին տեղեկատվությունը</w:t>
            </w:r>
            <w:r w:rsidR="006437C4" w:rsidRPr="00B372D4">
              <w:rPr>
                <w:rFonts w:ascii="GHEA Grapalat" w:hAnsi="GHEA Grapalat"/>
                <w:lang w:val="hy-AM" w:bidi="mr-IN"/>
              </w:rPr>
              <w:t>,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որը մինչ այդ </w:t>
            </w:r>
            <w:r>
              <w:rPr>
                <w:rFonts w:ascii="GHEA Grapalat" w:hAnsi="GHEA Grapalat"/>
                <w:lang w:val="en-GB" w:bidi="mr-IN"/>
              </w:rPr>
              <w:t>հասանելի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էր ՀՀ կառավարության պաշտոնական կայքի ԱՃԹՆ-ի</w:t>
            </w:r>
            <w:r>
              <w:rPr>
                <w:rFonts w:ascii="GHEA Grapalat" w:hAnsi="GHEA Grapalat"/>
                <w:lang w:val="en-GB" w:bidi="mr-IN"/>
              </w:rPr>
              <w:t xml:space="preserve"> ենթաէջում: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Կայքում լրացվել </w:t>
            </w:r>
            <w:r>
              <w:rPr>
                <w:rFonts w:ascii="GHEA Grapalat" w:hAnsi="GHEA Grapalat"/>
                <w:lang w:val="en-GB" w:bidi="mr-IN"/>
              </w:rPr>
              <w:t>է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առանձին բաժինների վերաբերյալ տեղեկատվություն, տեղադրվել են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 </w:t>
            </w:r>
            <w:r w:rsidR="00EF5087" w:rsidRPr="00881556">
              <w:rPr>
                <w:rFonts w:ascii="GHEA Grapalat" w:hAnsi="GHEA Grapalat"/>
                <w:lang w:val="hy-AM" w:bidi="mr-IN"/>
              </w:rPr>
              <w:t xml:space="preserve">ԱՃԹՆ-ի 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աշխատանքային ծրագիրը, 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եռամսյակային և 2017 թվականի հաշվետվությունները, ԲՇԽ-ի 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բոլոր </w:t>
            </w:r>
            <w:r w:rsidR="003E12B7" w:rsidRPr="00881556">
              <w:rPr>
                <w:rFonts w:ascii="GHEA Grapalat" w:hAnsi="GHEA Grapalat"/>
                <w:lang w:val="hy-AM" w:bidi="mr-IN"/>
              </w:rPr>
              <w:t>նիստ</w:t>
            </w:r>
            <w:r w:rsidR="00881556" w:rsidRPr="00881556">
              <w:rPr>
                <w:rFonts w:ascii="GHEA Grapalat" w:hAnsi="GHEA Grapalat"/>
                <w:lang w:val="hy-AM" w:bidi="mr-IN"/>
              </w:rPr>
              <w:t>եր</w:t>
            </w:r>
            <w:r w:rsidR="003E12B7" w:rsidRPr="00881556">
              <w:rPr>
                <w:rFonts w:ascii="GHEA Grapalat" w:hAnsi="GHEA Grapalat"/>
                <w:lang w:val="hy-AM" w:bidi="mr-IN"/>
              </w:rPr>
              <w:t>ի արձանագրություն</w:t>
            </w:r>
            <w:r w:rsidR="00881556" w:rsidRPr="00881556">
              <w:rPr>
                <w:rFonts w:ascii="GHEA Grapalat" w:hAnsi="GHEA Grapalat"/>
                <w:lang w:val="hy-AM" w:bidi="mr-IN"/>
              </w:rPr>
              <w:t>ներ</w:t>
            </w:r>
            <w:r w:rsidR="003E12B7" w:rsidRPr="00881556">
              <w:rPr>
                <w:rFonts w:ascii="GHEA Grapalat" w:hAnsi="GHEA Grapalat"/>
                <w:lang w:val="hy-AM" w:bidi="mr-IN"/>
              </w:rPr>
              <w:t>ը</w:t>
            </w:r>
            <w:r w:rsidR="00881556" w:rsidRPr="00F75B9D">
              <w:rPr>
                <w:rFonts w:ascii="GHEA Grapalat" w:hAnsi="GHEA Grapalat"/>
                <w:lang w:val="hy-AM" w:bidi="mr-IN"/>
              </w:rPr>
              <w:t>, իրավական ակտերը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 և համապատասխան </w:t>
            </w:r>
            <w:r w:rsidR="00EF5087" w:rsidRPr="00881556">
              <w:rPr>
                <w:rFonts w:ascii="GHEA Grapalat" w:hAnsi="GHEA Grapalat"/>
                <w:lang w:val="hy-AM" w:bidi="mr-IN"/>
              </w:rPr>
              <w:t>այլ փաստաթղթեր</w:t>
            </w:r>
            <w:r w:rsidR="00881556" w:rsidRPr="00881556">
              <w:rPr>
                <w:rFonts w:ascii="GHEA Grapalat" w:hAnsi="GHEA Grapalat"/>
                <w:lang w:val="hy-AM" w:bidi="mr-IN"/>
              </w:rPr>
              <w:t>, որոնք մշակվել են նախաձեռնությանն անդամակցելու ընթացքում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: </w:t>
            </w:r>
            <w:r w:rsidR="00EF5087" w:rsidRPr="00881556">
              <w:rPr>
                <w:rFonts w:ascii="GHEA Grapalat" w:hAnsi="GHEA Grapalat"/>
                <w:lang w:val="hy-AM" w:bidi="mr-IN"/>
              </w:rPr>
              <w:t>Կայքում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 տեղեկատվություն</w:t>
            </w:r>
            <w:r w:rsidR="00FA7C6D" w:rsidRPr="00881556">
              <w:rPr>
                <w:rFonts w:ascii="GHEA Grapalat" w:hAnsi="GHEA Grapalat"/>
                <w:lang w:val="hy-AM" w:bidi="mr-IN"/>
              </w:rPr>
              <w:t xml:space="preserve">ը </w:t>
            </w:r>
            <w:r>
              <w:rPr>
                <w:rFonts w:ascii="GHEA Grapalat" w:hAnsi="GHEA Grapalat"/>
                <w:lang w:val="hy-AM" w:bidi="mr-IN"/>
              </w:rPr>
              <w:t>ներկայացվ</w:t>
            </w:r>
            <w:r>
              <w:rPr>
                <w:rFonts w:ascii="GHEA Grapalat" w:hAnsi="GHEA Grapalat"/>
                <w:lang w:val="en-GB" w:bidi="mr-IN"/>
              </w:rPr>
              <w:t>ած</w:t>
            </w:r>
            <w:r w:rsidR="00FA7C6D" w:rsidRPr="00881556">
              <w:rPr>
                <w:rFonts w:ascii="GHEA Grapalat" w:hAnsi="GHEA Grapalat"/>
                <w:lang w:val="hy-AM" w:bidi="mr-IN"/>
              </w:rPr>
              <w:t xml:space="preserve"> է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 հայերեն և անգլերեն լեզուներով:</w:t>
            </w:r>
          </w:p>
          <w:p w:rsidR="006437C4" w:rsidRPr="00B372D4" w:rsidRDefault="006437C4" w:rsidP="006C2FC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:rsidR="006437C4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5.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  <w:p w:rsidR="00C40F6F" w:rsidRPr="00C40F6F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713430" w:rsidRPr="00B372D4" w:rsidRDefault="00C83C05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881556">
              <w:rPr>
                <w:rFonts w:ascii="GHEA Grapalat" w:hAnsi="GHEA Grapalat"/>
                <w:lang w:val="hy-AM" w:bidi="mr-IN"/>
              </w:rPr>
              <w:lastRenderedPageBreak/>
              <w:t>Մշակվել է 2018 թվականի</w:t>
            </w:r>
            <w:r w:rsidR="002A176B" w:rsidRPr="00881556">
              <w:rPr>
                <w:rFonts w:ascii="GHEA Grapalat" w:hAnsi="GHEA Grapalat"/>
                <w:lang w:val="hy-AM" w:bidi="mr-IN"/>
              </w:rPr>
              <w:t xml:space="preserve"> 2</w:t>
            </w:r>
            <w:r w:rsidRPr="00881556">
              <w:rPr>
                <w:rFonts w:ascii="GHEA Grapalat" w:hAnsi="GHEA Grapalat"/>
                <w:lang w:val="hy-AM" w:bidi="mr-IN"/>
              </w:rPr>
              <w:t>-րդ եռամսյակի ԱՃԹՆ-ի ներդրման հաշվետվությունը:</w:t>
            </w:r>
            <w:r w:rsidR="002A176B" w:rsidRPr="00881556">
              <w:rPr>
                <w:rFonts w:ascii="GHEA Grapalat" w:hAnsi="GHEA Grapalat"/>
                <w:lang w:val="hy-AM" w:bidi="mr-IN"/>
              </w:rPr>
              <w:t xml:space="preserve"> Կ</w:t>
            </w:r>
            <w:r w:rsidR="00463505" w:rsidRPr="00881556">
              <w:rPr>
                <w:rFonts w:ascii="GHEA Grapalat" w:hAnsi="GHEA Grapalat"/>
                <w:lang w:val="hy-AM" w:bidi="mr-IN"/>
              </w:rPr>
              <w:t>այքում</w:t>
            </w:r>
            <w:r w:rsidR="00463505" w:rsidRPr="00B372D4">
              <w:rPr>
                <w:rStyle w:val="FootnoteReference"/>
                <w:rFonts w:ascii="GHEA Grapalat" w:hAnsi="GHEA Grapalat"/>
                <w:lang w:val="en-GB" w:bidi="mr-IN"/>
              </w:rPr>
              <w:footnoteReference w:id="1"/>
            </w:r>
            <w:r w:rsidR="002A176B" w:rsidRPr="00881556">
              <w:rPr>
                <w:rFonts w:ascii="GHEA Grapalat" w:hAnsi="GHEA Grapalat"/>
                <w:lang w:val="hy-AM" w:bidi="mr-IN"/>
              </w:rPr>
              <w:t xml:space="preserve"> հրապարակվել են հուլիսի 31-ին կայացած </w:t>
            </w:r>
            <w:r w:rsidR="00050EC7">
              <w:rPr>
                <w:rFonts w:ascii="GHEA Grapalat" w:hAnsi="GHEA Grapalat"/>
                <w:lang w:val="en-GB" w:bidi="mr-IN"/>
              </w:rPr>
              <w:t xml:space="preserve">ԱՃԹՆ </w:t>
            </w:r>
            <w:r w:rsidR="002A176B" w:rsidRPr="00881556">
              <w:rPr>
                <w:rFonts w:ascii="GHEA Grapalat" w:hAnsi="GHEA Grapalat"/>
                <w:lang w:val="hy-AM" w:bidi="mr-IN"/>
              </w:rPr>
              <w:t>ԲՇԽ-ի նիստում հաստատված՝ ԱՃԹՆ-ի ներդրման 2018 թվականի 1-ին և 2-րդ եռամսյակների հաշվետվությունները</w:t>
            </w:r>
            <w:r w:rsidR="00463505" w:rsidRPr="00881556">
              <w:rPr>
                <w:rFonts w:ascii="GHEA Grapalat" w:hAnsi="GHEA Grapalat"/>
                <w:lang w:val="hy-AM" w:bidi="mr-IN"/>
              </w:rPr>
              <w:t xml:space="preserve">: </w:t>
            </w:r>
            <w:r w:rsidR="006437C4" w:rsidRPr="00B372D4">
              <w:rPr>
                <w:rFonts w:ascii="GHEA Grapalat" w:hAnsi="GHEA Grapalat"/>
                <w:lang w:val="hy-AM" w:bidi="mr-IN"/>
              </w:rPr>
              <w:t>Հաշվետու եռամսյակում Հայաստանի ԱՃԹՆ-ի 2017 թվականի տարեկան հաշվետվությ</w:t>
            </w:r>
            <w:r w:rsidR="002A176B" w:rsidRPr="00881556">
              <w:rPr>
                <w:rFonts w:ascii="GHEA Grapalat" w:hAnsi="GHEA Grapalat"/>
                <w:lang w:val="hy-AM" w:bidi="mr-IN"/>
              </w:rPr>
              <w:t xml:space="preserve">ան </w:t>
            </w:r>
            <w:r w:rsidR="00463505" w:rsidRPr="00881556">
              <w:rPr>
                <w:rFonts w:ascii="GHEA Grapalat" w:hAnsi="GHEA Grapalat"/>
                <w:lang w:val="hy-AM" w:bidi="mr-IN"/>
              </w:rPr>
              <w:t xml:space="preserve">անգլերեն </w:t>
            </w:r>
            <w:r w:rsidR="002A176B" w:rsidRPr="00881556">
              <w:rPr>
                <w:rFonts w:ascii="GHEA Grapalat" w:hAnsi="GHEA Grapalat"/>
                <w:lang w:val="hy-AM" w:bidi="mr-IN"/>
              </w:rPr>
              <w:t>թարգմանությունը ևս</w:t>
            </w:r>
            <w:r w:rsidR="00463505" w:rsidRPr="00881556">
              <w:rPr>
                <w:rFonts w:ascii="GHEA Grapalat" w:hAnsi="GHEA Grapalat"/>
                <w:lang w:val="hy-AM" w:bidi="mr-IN"/>
              </w:rPr>
              <w:t xml:space="preserve"> հրապարակվել է կայքում</w:t>
            </w:r>
            <w:r w:rsidR="00463505" w:rsidRPr="00B372D4">
              <w:rPr>
                <w:rStyle w:val="FootnoteReference"/>
                <w:rFonts w:ascii="GHEA Grapalat" w:hAnsi="GHEA Grapalat"/>
                <w:lang w:val="en-GB" w:bidi="mr-IN"/>
              </w:rPr>
              <w:footnoteReference w:id="2"/>
            </w:r>
            <w:r w:rsidR="00511FE0" w:rsidRPr="00B372D4">
              <w:rPr>
                <w:rFonts w:ascii="GHEA Grapalat" w:hAnsi="GHEA Grapalat"/>
                <w:lang w:val="hy-AM" w:bidi="mr-IN"/>
              </w:rPr>
              <w:t xml:space="preserve">: </w:t>
            </w:r>
          </w:p>
          <w:p w:rsidR="00713430" w:rsidRPr="00B372D4" w:rsidRDefault="00713430" w:rsidP="006C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lang w:val="hy-AM" w:bidi="mr-IN"/>
              </w:rPr>
            </w:pPr>
          </w:p>
          <w:p w:rsidR="006437C4" w:rsidRDefault="006437C4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6. Հանքարդյունաբերության ոլորտի և ԱՃԹՆ-ի վերաբերյալ քարոզչության իրականացում և լուսաբանում սոցիալական ցանցերի միջոցով (YouTube, Twitter, Facebook </w:t>
            </w:r>
            <w:r w:rsidRPr="00B372D4">
              <w:rPr>
                <w:rFonts w:ascii="GHEA Grapalat" w:hAnsi="GHEA Grapalat" w:cs="Sylfaen"/>
                <w:i/>
                <w:color w:val="172C4B"/>
                <w:lang w:val="hy-AM" w:bidi="mr-IN"/>
              </w:rPr>
              <w:t>և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 w:cs="Sylfaen"/>
                <w:i/>
                <w:color w:val="172C4B"/>
                <w:lang w:val="hy-AM" w:bidi="mr-IN"/>
              </w:rPr>
              <w:t>այլ ցանցեր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)</w:t>
            </w:r>
          </w:p>
          <w:p w:rsidR="00C40F6F" w:rsidRPr="00C40F6F" w:rsidRDefault="00C40F6F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6437C4" w:rsidRPr="00B372D4" w:rsidRDefault="006437C4" w:rsidP="006C2FC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>Շարունակվել են պարբերաբար թարմացվել Facebook</w:t>
            </w:r>
            <w:r w:rsidRPr="00B372D4">
              <w:rPr>
                <w:rStyle w:val="FootnoteReference"/>
                <w:rFonts w:ascii="GHEA Grapalat" w:hAnsi="GHEA Grapalat"/>
                <w:lang w:bidi="mr-IN"/>
              </w:rPr>
              <w:footnoteReference w:id="3"/>
            </w:r>
            <w:r w:rsidR="00050EC7">
              <w:rPr>
                <w:rFonts w:ascii="GHEA Grapalat" w:hAnsi="GHEA Grapalat"/>
                <w:lang w:val="en-GB" w:bidi="mr-IN"/>
              </w:rPr>
              <w:t xml:space="preserve"> </w:t>
            </w:r>
            <w:r w:rsidRPr="00B372D4">
              <w:rPr>
                <w:rFonts w:ascii="GHEA Grapalat" w:hAnsi="GHEA Grapalat"/>
                <w:lang w:val="hy-AM" w:bidi="mr-IN"/>
              </w:rPr>
              <w:t>և Twitter</w:t>
            </w:r>
            <w:r w:rsidRPr="00B372D4">
              <w:rPr>
                <w:rStyle w:val="FootnoteReference"/>
                <w:rFonts w:ascii="GHEA Grapalat" w:hAnsi="GHEA Grapalat"/>
                <w:lang w:bidi="mr-IN"/>
              </w:rPr>
              <w:footnoteReference w:id="4"/>
            </w:r>
            <w:r w:rsidRPr="00B372D4">
              <w:rPr>
                <w:rFonts w:ascii="GHEA Grapalat" w:hAnsi="GHEA Grapalat"/>
                <w:lang w:val="hy-AM" w:bidi="mr-IN"/>
              </w:rPr>
              <w:t xml:space="preserve"> ցանցերում Հայաստանի ԱՃԹՆ-ի էջերը, որոնցում հր</w:t>
            </w:r>
            <w:r w:rsidR="00050EC7">
              <w:rPr>
                <w:rFonts w:ascii="GHEA Grapalat" w:hAnsi="GHEA Grapalat"/>
                <w:lang w:val="hy-AM" w:bidi="mr-IN"/>
              </w:rPr>
              <w:t>ապարակվ</w:t>
            </w:r>
            <w:r w:rsidR="00050EC7">
              <w:rPr>
                <w:rFonts w:ascii="GHEA Grapalat" w:hAnsi="GHEA Grapalat"/>
                <w:lang w:val="en-GB" w:bidi="mr-IN"/>
              </w:rPr>
              <w:t>ել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է ԱՃԹՆ-ի ներդրման և ոլորտի վերաբերյալ տեղեկատվություն՝ ապահովելով դրա հասանել</w:t>
            </w:r>
            <w:r w:rsidR="00264743" w:rsidRPr="00B372D4">
              <w:rPr>
                <w:rFonts w:ascii="GHEA Grapalat" w:hAnsi="GHEA Grapalat"/>
                <w:lang w:val="hy-AM" w:bidi="mr-IN"/>
              </w:rPr>
              <w:t>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ությունը լայն հանրության համար: </w:t>
            </w:r>
          </w:p>
          <w:p w:rsidR="00AD4BB3" w:rsidRPr="00881556" w:rsidRDefault="00AD4BB3" w:rsidP="006C2FC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:rsidR="00631D10" w:rsidRDefault="00631D10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8. Հաղորդակցության ռազմավարության հաստատում</w:t>
            </w:r>
          </w:p>
          <w:p w:rsidR="00C40F6F" w:rsidRPr="00C40F6F" w:rsidRDefault="00C40F6F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631D10" w:rsidRPr="00881556" w:rsidRDefault="008F5EE7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Երևանում </w:t>
            </w:r>
            <w:r w:rsidRPr="00881556">
              <w:rPr>
                <w:rFonts w:ascii="GHEA Grapalat" w:hAnsi="GHEA Grapalat"/>
                <w:lang w:val="hy-AM" w:bidi="mr-IN"/>
              </w:rPr>
              <w:t>բ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րիտանական </w:t>
            </w:r>
            <w:r w:rsidR="006437C4" w:rsidRPr="00B372D4">
              <w:rPr>
                <w:rFonts w:ascii="GHEA Grapalat" w:hAnsi="GHEA Grapalat"/>
                <w:lang w:val="hy-AM" w:bidi="mr-IN"/>
              </w:rPr>
              <w:t>դեսպանատան ֆինանսավորմամբ իրականցվող ծրագրի շրջանակներում ՀԱՀ Պ</w:t>
            </w:r>
            <w:r w:rsidR="000A03F0">
              <w:rPr>
                <w:rFonts w:ascii="GHEA Grapalat" w:hAnsi="GHEA Grapalat"/>
                <w:lang w:val="en-GB" w:bidi="mr-IN"/>
              </w:rPr>
              <w:t>ատասխանատու հանքարդյունաբերության կենտրոնի</w:t>
            </w:r>
            <w:r w:rsidR="00317D96">
              <w:rPr>
                <w:rFonts w:ascii="GHEA Grapalat" w:hAnsi="GHEA Grapalat"/>
                <w:lang w:val="en-GB" w:bidi="mr-IN"/>
              </w:rPr>
              <w:t xml:space="preserve"> (</w:t>
            </w:r>
            <w:r w:rsidR="00317D96" w:rsidRPr="00B372D4">
              <w:rPr>
                <w:rFonts w:ascii="GHEA Grapalat" w:hAnsi="GHEA Grapalat"/>
                <w:lang w:bidi="mr-IN"/>
              </w:rPr>
              <w:t>ՀԱՀ ՊՀԿ</w:t>
            </w:r>
            <w:r w:rsidR="00317D96">
              <w:rPr>
                <w:rFonts w:ascii="GHEA Grapalat" w:hAnsi="GHEA Grapalat"/>
                <w:lang w:val="en-GB" w:bidi="mr-IN"/>
              </w:rPr>
              <w:t>)</w:t>
            </w:r>
            <w:r w:rsidR="000A03F0">
              <w:rPr>
                <w:rFonts w:ascii="GHEA Grapalat" w:hAnsi="GHEA Grapalat"/>
                <w:lang w:val="en-GB" w:bidi="mr-IN"/>
              </w:rPr>
              <w:t xml:space="preserve"> </w:t>
            </w:r>
            <w:r w:rsidR="0046602C" w:rsidRPr="000A03F0">
              <w:rPr>
                <w:rFonts w:ascii="GHEA Grapalat" w:hAnsi="GHEA Grapalat"/>
                <w:lang w:val="hy-AM" w:bidi="mr-IN"/>
              </w:rPr>
              <w:t xml:space="preserve">կողմից ներկայացված </w:t>
            </w:r>
            <w:r w:rsidR="000A03F0">
              <w:rPr>
                <w:rFonts w:ascii="GHEA Grapalat" w:hAnsi="GHEA Grapalat"/>
                <w:lang w:val="en-GB" w:bidi="mr-IN"/>
              </w:rPr>
              <w:t xml:space="preserve">ԱՃԹՆ-ի 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հանրային հաղորդակցության ռազմավարության </w:t>
            </w:r>
            <w:r w:rsidR="00631D10" w:rsidRPr="00B372D4">
              <w:rPr>
                <w:rFonts w:ascii="GHEA Grapalat" w:hAnsi="GHEA Grapalat"/>
                <w:lang w:val="hy-AM" w:bidi="mr-IN"/>
              </w:rPr>
              <w:t xml:space="preserve">լրամշակված </w:t>
            </w:r>
            <w:r w:rsidR="006437C4" w:rsidRPr="00B372D4">
              <w:rPr>
                <w:rFonts w:ascii="GHEA Grapalat" w:hAnsi="GHEA Grapalat"/>
                <w:lang w:val="hy-AM" w:bidi="mr-IN"/>
              </w:rPr>
              <w:t>նախագիծը</w:t>
            </w:r>
            <w:r w:rsidR="0046602C" w:rsidRPr="00881556">
              <w:rPr>
                <w:rFonts w:ascii="GHEA Grapalat" w:hAnsi="GHEA Grapalat"/>
                <w:lang w:val="hy-AM" w:bidi="mr-IN"/>
              </w:rPr>
              <w:t xml:space="preserve"> հաստատվել ԲՇԽ-ի կողմից հուլիսի 31-ի կայացած ԲՇԽ-ի նիստին և հրապարակվել է կայքում</w:t>
            </w:r>
            <w:r w:rsidR="0046602C" w:rsidRPr="00B372D4">
              <w:rPr>
                <w:rStyle w:val="FootnoteReference"/>
                <w:rFonts w:ascii="GHEA Grapalat" w:hAnsi="GHEA Grapalat"/>
                <w:lang w:val="en-GB" w:bidi="mr-IN"/>
              </w:rPr>
              <w:footnoteReference w:id="5"/>
            </w:r>
            <w:r w:rsidR="0046602C" w:rsidRPr="00881556">
              <w:rPr>
                <w:rFonts w:ascii="GHEA Grapalat" w:hAnsi="GHEA Grapalat"/>
                <w:lang w:val="hy-AM" w:bidi="mr-IN"/>
              </w:rPr>
              <w:t>:</w:t>
            </w:r>
            <w:r w:rsidR="00631D10" w:rsidRPr="00B372D4">
              <w:rPr>
                <w:rFonts w:ascii="GHEA Grapalat" w:hAnsi="GHEA Grapalat"/>
                <w:lang w:val="hy-AM" w:bidi="mr-IN"/>
              </w:rPr>
              <w:t xml:space="preserve"> </w:t>
            </w:r>
          </w:p>
          <w:p w:rsidR="0046602C" w:rsidRPr="00881556" w:rsidRDefault="0046602C" w:rsidP="008322AF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:rsidR="006437C4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9. Իրազեկության բարձրացման միջոցառումների իրականացում</w:t>
            </w:r>
          </w:p>
          <w:p w:rsidR="00C40F6F" w:rsidRPr="00C40F6F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AD7C20" w:rsidRPr="00657946" w:rsidRDefault="00DF4E2E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Համաշխարհային բանկի «Աջակցություն </w:t>
            </w:r>
            <w:r w:rsidR="00FF4ADE" w:rsidRPr="00657946">
              <w:rPr>
                <w:rFonts w:ascii="GHEA Grapalat" w:hAnsi="GHEA Grapalat"/>
                <w:lang w:val="hy-AM" w:bidi="mr-IN"/>
              </w:rPr>
              <w:t>Հ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այաստանում ԱՃԹՆ-ի ներդրմանը» դրամաշնորհային ծրագրի շրջանակում հուլիսի 10-ին </w:t>
            </w:r>
            <w:r w:rsidR="00DE101F" w:rsidRPr="00B372D4">
              <w:rPr>
                <w:rFonts w:ascii="GHEA Grapalat" w:hAnsi="GHEA Grapalat"/>
                <w:lang w:val="hy-AM" w:bidi="mr-IN"/>
              </w:rPr>
              <w:t>Երևանի «Բեսթ Վեսթերն Կոնգրես» հյուրանոց</w:t>
            </w:r>
            <w:r w:rsidR="0050308F" w:rsidRPr="00657946">
              <w:rPr>
                <w:rFonts w:ascii="GHEA Grapalat" w:hAnsi="GHEA Grapalat"/>
                <w:lang w:val="hy-AM" w:bidi="mr-IN"/>
              </w:rPr>
              <w:t>ում</w:t>
            </w:r>
            <w:r w:rsidR="00DE101F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0A03F0">
              <w:rPr>
                <w:rFonts w:ascii="GHEA Grapalat" w:hAnsi="GHEA Grapalat"/>
                <w:lang w:val="hy-AM" w:bidi="mr-IN"/>
              </w:rPr>
              <w:t>կայաց</w:t>
            </w:r>
            <w:r w:rsidR="000A03F0">
              <w:rPr>
                <w:rFonts w:ascii="GHEA Grapalat" w:hAnsi="GHEA Grapalat"/>
                <w:lang w:val="en-GB" w:bidi="mr-IN"/>
              </w:rPr>
              <w:t>ել է</w:t>
            </w:r>
            <w:r w:rsidR="00DE101F" w:rsidRPr="00B372D4">
              <w:rPr>
                <w:rFonts w:ascii="GHEA Grapalat" w:hAnsi="GHEA Grapalat"/>
                <w:lang w:val="hy-AM" w:bidi="mr-IN"/>
              </w:rPr>
              <w:t xml:space="preserve"> հանդիպում-դասընթաց</w:t>
            </w:r>
            <w:r w:rsidR="00FF4ADE" w:rsidRPr="00657946">
              <w:rPr>
                <w:rFonts w:ascii="GHEA Grapalat" w:hAnsi="GHEA Grapalat"/>
                <w:lang w:val="hy-AM" w:bidi="mr-IN"/>
              </w:rPr>
              <w:t xml:space="preserve"> </w:t>
            </w:r>
            <w:r w:rsidR="00FF4ADE" w:rsidRPr="00B372D4">
              <w:rPr>
                <w:rFonts w:ascii="GHEA Grapalat" w:hAnsi="GHEA Grapalat"/>
                <w:lang w:val="hy-AM" w:bidi="mr-IN"/>
              </w:rPr>
              <w:t>Հայաստանի ԱՃԹՆ</w:t>
            </w:r>
            <w:r w:rsidR="00FF4ADE" w:rsidRPr="00657946">
              <w:rPr>
                <w:rFonts w:ascii="GHEA Grapalat" w:hAnsi="GHEA Grapalat"/>
                <w:lang w:val="hy-AM" w:bidi="mr-IN"/>
              </w:rPr>
              <w:t>-ի</w:t>
            </w:r>
            <w:r w:rsidR="00FF4ADE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FF4ADE" w:rsidRPr="00657946">
              <w:rPr>
                <w:rFonts w:ascii="GHEA Grapalat" w:hAnsi="GHEA Grapalat"/>
                <w:lang w:val="hy-AM" w:bidi="mr-IN"/>
              </w:rPr>
              <w:t xml:space="preserve">առաջին </w:t>
            </w:r>
            <w:r w:rsidR="00FF4ADE" w:rsidRPr="00B372D4">
              <w:rPr>
                <w:rFonts w:ascii="GHEA Grapalat" w:hAnsi="GHEA Grapalat"/>
                <w:lang w:val="hy-AM" w:bidi="mr-IN"/>
              </w:rPr>
              <w:t>զեկույցի համար ընդերքօգտագործող</w:t>
            </w:r>
            <w:r w:rsidR="00FF4ADE" w:rsidRPr="00657946">
              <w:rPr>
                <w:rFonts w:ascii="GHEA Grapalat" w:hAnsi="GHEA Grapalat"/>
                <w:lang w:val="hy-AM" w:bidi="mr-IN"/>
              </w:rPr>
              <w:t>ների և պետական մարմինների</w:t>
            </w:r>
            <w:r w:rsidR="00FF4ADE" w:rsidRPr="00B372D4">
              <w:rPr>
                <w:rFonts w:ascii="GHEA Grapalat" w:hAnsi="GHEA Grapalat"/>
                <w:lang w:val="hy-AM" w:bidi="mr-IN"/>
              </w:rPr>
              <w:t xml:space="preserve"> կողմից </w:t>
            </w:r>
            <w:r w:rsidR="0050308F" w:rsidRPr="00B372D4">
              <w:rPr>
                <w:rFonts w:ascii="GHEA Grapalat" w:hAnsi="GHEA Grapalat"/>
                <w:lang w:val="hy-AM" w:bidi="mr-IN"/>
              </w:rPr>
              <w:t>2018թ. հունիսի 8-ի ՀՀ կառավարության N 666-Ն որոշմա</w:t>
            </w:r>
            <w:r w:rsidR="0050308F" w:rsidRPr="00657946">
              <w:rPr>
                <w:rFonts w:ascii="GHEA Grapalat" w:hAnsi="GHEA Grapalat"/>
                <w:lang w:val="hy-AM" w:bidi="mr-IN"/>
              </w:rPr>
              <w:t>ն համաձայն</w:t>
            </w:r>
            <w:r w:rsidR="0050308F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FF4ADE" w:rsidRPr="00B372D4">
              <w:rPr>
                <w:rFonts w:ascii="GHEA Grapalat" w:hAnsi="GHEA Grapalat"/>
                <w:lang w:val="hy-AM" w:bidi="mr-IN"/>
              </w:rPr>
              <w:t>հրապարակային հաշվետվությունները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 ներկայացնելու կարգի և հաշվետվությունների</w:t>
            </w:r>
            <w:r w:rsidR="00FF4ADE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2A176B" w:rsidRPr="00657946">
              <w:rPr>
                <w:rFonts w:ascii="GHEA Grapalat" w:hAnsi="GHEA Grapalat"/>
                <w:lang w:val="hy-AM" w:bidi="mr-IN"/>
              </w:rPr>
              <w:t xml:space="preserve">ներկայացման </w:t>
            </w:r>
            <w:r w:rsidR="00FF4ADE" w:rsidRPr="00B372D4">
              <w:rPr>
                <w:rFonts w:ascii="GHEA Grapalat" w:hAnsi="GHEA Grapalat"/>
                <w:lang w:val="hy-AM" w:bidi="mr-IN"/>
              </w:rPr>
              <w:t>էլեկտրոնային համակարգ</w:t>
            </w:r>
            <w:r w:rsidR="0050308F" w:rsidRPr="00657946">
              <w:rPr>
                <w:rFonts w:ascii="GHEA Grapalat" w:hAnsi="GHEA Grapalat"/>
                <w:lang w:val="hy-AM" w:bidi="mr-IN"/>
              </w:rPr>
              <w:t>ի գործածման</w:t>
            </w:r>
            <w:r w:rsidR="00FF4ADE" w:rsidRPr="00B372D4">
              <w:rPr>
                <w:rFonts w:ascii="GHEA Grapalat" w:hAnsi="GHEA Grapalat"/>
                <w:lang w:val="hy-AM" w:bidi="mr-IN"/>
              </w:rPr>
              <w:t xml:space="preserve"> վերաբերյալ: 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Հանդիպման մասնակիցները </w:t>
            </w:r>
            <w:r w:rsidR="000A03F0">
              <w:rPr>
                <w:rFonts w:ascii="GHEA Grapalat" w:hAnsi="GHEA Grapalat"/>
                <w:lang w:val="hy-AM" w:bidi="mr-IN"/>
              </w:rPr>
              <w:t>ծանոթաց</w:t>
            </w:r>
            <w:r w:rsidR="000A03F0">
              <w:rPr>
                <w:rFonts w:ascii="GHEA Grapalat" w:hAnsi="GHEA Grapalat"/>
                <w:lang w:val="en-GB" w:bidi="mr-IN"/>
              </w:rPr>
              <w:t>ել են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 </w:t>
            </w:r>
            <w:r w:rsidR="000A03F0">
              <w:rPr>
                <w:rFonts w:ascii="GHEA Grapalat" w:hAnsi="GHEA Grapalat"/>
                <w:lang w:val="en-GB" w:bidi="mr-IN"/>
              </w:rPr>
              <w:t>ա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նկախ </w:t>
            </w:r>
            <w:r w:rsidR="002A176B" w:rsidRPr="00657946">
              <w:rPr>
                <w:rFonts w:ascii="GHEA Grapalat" w:hAnsi="GHEA Grapalat"/>
                <w:lang w:val="hy-AM" w:bidi="mr-IN"/>
              </w:rPr>
              <w:t>ադմինիստրատորի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՝ </w:t>
            </w:r>
            <w:r w:rsidR="0050308F" w:rsidRPr="00B372D4">
              <w:rPr>
                <w:rFonts w:ascii="GHEA Grapalat" w:hAnsi="GHEA Grapalat"/>
                <w:lang w:val="hy-AM" w:bidi="mr-IN"/>
              </w:rPr>
              <w:t>«Էրնսթ ընդ Յանգ» ՓԲԸ-ի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 ԱՃԹՆ-ի զեկույցի կազմման համար պատասխանատուների հետ</w:t>
            </w:r>
            <w:r w:rsidR="00481452" w:rsidRPr="00657946">
              <w:rPr>
                <w:rFonts w:ascii="GHEA Grapalat" w:hAnsi="GHEA Grapalat"/>
                <w:lang w:val="hy-AM" w:bidi="mr-IN"/>
              </w:rPr>
              <w:t>: Հանդիպմանը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 պ</w:t>
            </w:r>
            <w:r w:rsidR="00F45425" w:rsidRPr="00B372D4">
              <w:rPr>
                <w:rFonts w:ascii="GHEA Grapalat" w:hAnsi="GHEA Grapalat"/>
                <w:lang w:val="hy-AM" w:bidi="mr-IN"/>
              </w:rPr>
              <w:t>ետական մարմինների</w:t>
            </w:r>
            <w:r w:rsidR="000A03F0">
              <w:rPr>
                <w:rFonts w:ascii="GHEA Grapalat" w:hAnsi="GHEA Grapalat"/>
                <w:lang w:val="en-GB" w:bidi="mr-IN"/>
              </w:rPr>
              <w:t xml:space="preserve"> 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և հանքարդյունահանող ընկերությունների ներկայացուցիչների </w:t>
            </w:r>
            <w:r w:rsidR="0050308F" w:rsidRPr="00657946">
              <w:rPr>
                <w:rFonts w:ascii="GHEA Grapalat" w:hAnsi="GHEA Grapalat"/>
                <w:lang w:val="hy-AM" w:bidi="mr-IN"/>
              </w:rPr>
              <w:lastRenderedPageBreak/>
              <w:t xml:space="preserve">հետ </w:t>
            </w:r>
            <w:r w:rsidR="000A03F0">
              <w:rPr>
                <w:rFonts w:ascii="GHEA Grapalat" w:hAnsi="GHEA Grapalat"/>
                <w:lang w:val="hy-AM" w:bidi="mr-IN"/>
              </w:rPr>
              <w:t>ընթաց</w:t>
            </w:r>
            <w:r w:rsidR="000A03F0">
              <w:rPr>
                <w:rFonts w:ascii="GHEA Grapalat" w:hAnsi="GHEA Grapalat"/>
                <w:lang w:val="en-GB" w:bidi="mr-IN"/>
              </w:rPr>
              <w:t>ել են</w:t>
            </w:r>
            <w:r w:rsidR="00F45425" w:rsidRPr="00657946">
              <w:rPr>
                <w:rFonts w:ascii="GHEA Grapalat" w:hAnsi="GHEA Grapalat"/>
                <w:lang w:val="hy-AM" w:bidi="mr-IN"/>
              </w:rPr>
              <w:t xml:space="preserve"> </w:t>
            </w:r>
            <w:r w:rsidR="00264743" w:rsidRPr="00657946">
              <w:rPr>
                <w:rFonts w:ascii="GHEA Grapalat" w:hAnsi="GHEA Grapalat"/>
                <w:lang w:val="hy-AM" w:bidi="mr-IN"/>
              </w:rPr>
              <w:t xml:space="preserve">աշխատանքային </w:t>
            </w:r>
            <w:r w:rsidR="0050308F" w:rsidRPr="00657946">
              <w:rPr>
                <w:rFonts w:ascii="GHEA Grapalat" w:hAnsi="GHEA Grapalat"/>
                <w:lang w:val="hy-AM" w:bidi="mr-IN"/>
              </w:rPr>
              <w:t>քննարկում</w:t>
            </w:r>
            <w:r w:rsidR="000A03F0">
              <w:rPr>
                <w:rFonts w:ascii="GHEA Grapalat" w:hAnsi="GHEA Grapalat"/>
                <w:lang w:val="en-GB" w:bidi="mr-IN"/>
              </w:rPr>
              <w:t>ներ</w:t>
            </w:r>
            <w:r w:rsidR="00F45425" w:rsidRPr="00657946">
              <w:rPr>
                <w:rFonts w:ascii="GHEA Grapalat" w:hAnsi="GHEA Grapalat"/>
                <w:lang w:val="hy-AM" w:bidi="mr-IN"/>
              </w:rPr>
              <w:t xml:space="preserve">:  </w:t>
            </w:r>
          </w:p>
          <w:p w:rsidR="003B3685" w:rsidRPr="00657946" w:rsidRDefault="0050308F" w:rsidP="00063D54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657946">
              <w:rPr>
                <w:rFonts w:ascii="GHEA Grapalat" w:hAnsi="GHEA Grapalat"/>
                <w:lang w:val="hy-AM" w:bidi="mr-IN"/>
              </w:rPr>
              <w:t>Քննարկումների արդյունքում, ի հավելումն ՀՀ կառավարության N 666-Ն որոշման</w:t>
            </w:r>
            <w:r w:rsidR="00AD7C20" w:rsidRPr="00657946">
              <w:rPr>
                <w:rFonts w:ascii="GHEA Grapalat" w:hAnsi="GHEA Grapalat"/>
                <w:lang w:val="hy-AM" w:bidi="mr-IN"/>
              </w:rPr>
              <w:t>՝</w:t>
            </w:r>
            <w:r w:rsidRPr="00657946">
              <w:rPr>
                <w:rFonts w:ascii="GHEA Grapalat" w:hAnsi="GHEA Grapalat"/>
                <w:lang w:val="hy-AM" w:bidi="mr-IN"/>
              </w:rPr>
              <w:t xml:space="preserve"> </w:t>
            </w:r>
            <w:r w:rsidR="00E85396" w:rsidRPr="00657946">
              <w:rPr>
                <w:rFonts w:ascii="GHEA Grapalat" w:hAnsi="GHEA Grapalat"/>
                <w:lang w:val="hy-AM" w:bidi="mr-IN"/>
              </w:rPr>
              <w:t>ա</w:t>
            </w:r>
            <w:r w:rsidRPr="00657946">
              <w:rPr>
                <w:rFonts w:ascii="GHEA Grapalat" w:hAnsi="GHEA Grapalat"/>
                <w:lang w:val="hy-AM" w:bidi="mr-IN"/>
              </w:rPr>
              <w:t xml:space="preserve">նկախ </w:t>
            </w:r>
            <w:r w:rsidR="00E85396" w:rsidRPr="00657946">
              <w:rPr>
                <w:rFonts w:ascii="GHEA Grapalat" w:hAnsi="GHEA Grapalat"/>
                <w:lang w:val="hy-AM" w:bidi="mr-IN"/>
              </w:rPr>
              <w:t>ադմինիստարտորը</w:t>
            </w:r>
            <w:r w:rsidRPr="00657946">
              <w:rPr>
                <w:rFonts w:ascii="GHEA Grapalat" w:hAnsi="GHEA Grapalat"/>
                <w:lang w:val="hy-AM" w:bidi="mr-IN"/>
              </w:rPr>
              <w:t xml:space="preserve"> </w:t>
            </w:r>
            <w:r w:rsidR="00063D54">
              <w:rPr>
                <w:rFonts w:ascii="GHEA Grapalat" w:hAnsi="GHEA Grapalat"/>
                <w:lang w:val="hy-AM" w:bidi="mr-IN"/>
              </w:rPr>
              <w:t>կազմե</w:t>
            </w:r>
            <w:r w:rsidR="00063D54">
              <w:rPr>
                <w:rFonts w:ascii="GHEA Grapalat" w:hAnsi="GHEA Grapalat"/>
                <w:lang w:val="en-GB" w:bidi="mr-IN"/>
              </w:rPr>
              <w:t xml:space="preserve">լ և </w:t>
            </w:r>
            <w:r w:rsidR="00063D54" w:rsidRPr="00657946">
              <w:rPr>
                <w:rFonts w:ascii="GHEA Grapalat" w:hAnsi="GHEA Grapalat"/>
                <w:lang w:val="hy-AM" w:bidi="mr-IN"/>
              </w:rPr>
              <w:t>հրապարակային հաշվետվություններ ներկայացնողներին</w:t>
            </w:r>
            <w:r w:rsidR="00063D54">
              <w:rPr>
                <w:rFonts w:ascii="GHEA Grapalat" w:hAnsi="GHEA Grapalat"/>
                <w:lang w:val="en-GB" w:bidi="mr-IN"/>
              </w:rPr>
              <w:t xml:space="preserve"> է տրամադրել </w:t>
            </w:r>
            <w:r w:rsidRPr="00657946">
              <w:rPr>
                <w:rFonts w:ascii="GHEA Grapalat" w:hAnsi="GHEA Grapalat"/>
                <w:lang w:val="hy-AM" w:bidi="mr-IN"/>
              </w:rPr>
              <w:t>հաշվետվությունների լրացման պարզաբանումներ</w:t>
            </w:r>
            <w:r w:rsidR="00E85396" w:rsidRPr="00657946">
              <w:rPr>
                <w:rFonts w:ascii="GHEA Grapalat" w:hAnsi="GHEA Grapalat"/>
                <w:lang w:val="hy-AM" w:bidi="mr-IN"/>
              </w:rPr>
              <w:t xml:space="preserve">ի </w:t>
            </w:r>
            <w:r w:rsidRPr="00657946">
              <w:rPr>
                <w:rFonts w:ascii="GHEA Grapalat" w:hAnsi="GHEA Grapalat"/>
                <w:lang w:val="hy-AM" w:bidi="mr-IN"/>
              </w:rPr>
              <w:t>ուղեցույց</w:t>
            </w:r>
            <w:r w:rsidR="004427E6">
              <w:rPr>
                <w:rStyle w:val="FootnoteReference"/>
                <w:rFonts w:ascii="GHEA Grapalat" w:hAnsi="GHEA Grapalat"/>
                <w:lang w:val="hy-AM" w:bidi="mr-IN"/>
              </w:rPr>
              <w:footnoteReference w:id="6"/>
            </w:r>
            <w:r w:rsidRPr="00657946">
              <w:rPr>
                <w:rFonts w:ascii="GHEA Grapalat" w:hAnsi="GHEA Grapalat"/>
                <w:lang w:val="hy-AM" w:bidi="mr-IN"/>
              </w:rPr>
              <w:t>:</w:t>
            </w:r>
            <w:r w:rsidRPr="00657946">
              <w:rPr>
                <w:rFonts w:ascii="Sylfaen" w:eastAsia="Times New Roman" w:hAnsi="Sylfaen"/>
                <w:b/>
                <w:lang w:val="hy-AM" w:eastAsia="ru-RU"/>
              </w:rPr>
              <w:t xml:space="preserve"> </w:t>
            </w:r>
          </w:p>
        </w:tc>
      </w:tr>
    </w:tbl>
    <w:p w:rsidR="00225CA5" w:rsidRPr="00F03DF0" w:rsidRDefault="00225CA5" w:rsidP="00225CA5">
      <w:pPr>
        <w:rPr>
          <w:rFonts w:ascii="GHEA Grapalat" w:hAnsi="GHEA Grapalat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750"/>
        <w:gridCol w:w="2570"/>
        <w:gridCol w:w="1670"/>
      </w:tblGrid>
      <w:tr w:rsidR="001A70DA" w:rsidRPr="00A347BC" w:rsidTr="00506DDD">
        <w:tc>
          <w:tcPr>
            <w:tcW w:w="2689" w:type="dxa"/>
            <w:shd w:val="clear" w:color="auto" w:fill="C2D69B"/>
          </w:tcPr>
          <w:p w:rsidR="004A1FE5" w:rsidRPr="006C2FC9" w:rsidRDefault="001A70DA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510" w:type="dxa"/>
            <w:gridSpan w:val="4"/>
            <w:shd w:val="clear" w:color="auto" w:fill="B8CCE4"/>
          </w:tcPr>
          <w:p w:rsidR="001A70DA" w:rsidRPr="00A347BC" w:rsidRDefault="00E92DC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Իրական սեփականատերերի բացահայտման ճանապարհային քարտեզի մշակում</w:t>
            </w:r>
          </w:p>
        </w:tc>
      </w:tr>
      <w:tr w:rsidR="00A347BC" w:rsidRPr="00A347BC" w:rsidTr="00506DDD">
        <w:tc>
          <w:tcPr>
            <w:tcW w:w="2689" w:type="dxa"/>
            <w:vMerge w:val="restart"/>
            <w:shd w:val="clear" w:color="auto" w:fill="C2D69B"/>
          </w:tcPr>
          <w:p w:rsidR="001A70DA" w:rsidRPr="00A347BC" w:rsidRDefault="001A70D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B5A24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12. Ճանապարհային քարտեզի նախագծի հանրային քննարկումներ</w:t>
            </w:r>
          </w:p>
        </w:tc>
        <w:tc>
          <w:tcPr>
            <w:tcW w:w="2520" w:type="dxa"/>
            <w:shd w:val="clear" w:color="auto" w:fill="C2D69B"/>
          </w:tcPr>
          <w:p w:rsidR="001A70DA" w:rsidRPr="00A347BC" w:rsidRDefault="001A70DA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/>
          </w:tcPr>
          <w:p w:rsidR="001A70DA" w:rsidRPr="00A347BC" w:rsidRDefault="001A70DA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70" w:type="dxa"/>
            <w:shd w:val="clear" w:color="auto" w:fill="C2D69B"/>
          </w:tcPr>
          <w:p w:rsidR="001A70DA" w:rsidRPr="00A347BC" w:rsidRDefault="001A70DA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1A70DA" w:rsidRPr="00A347BC" w:rsidRDefault="001A70DA" w:rsidP="00C40F6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583"/>
        </w:trPr>
        <w:tc>
          <w:tcPr>
            <w:tcW w:w="2689" w:type="dxa"/>
            <w:vMerge/>
            <w:shd w:val="clear" w:color="auto" w:fill="C2D69B"/>
          </w:tcPr>
          <w:p w:rsidR="001A70DA" w:rsidRPr="00A347BC" w:rsidRDefault="001A70D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44016F" w:rsidRPr="00A347BC" w:rsidRDefault="0044016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ճ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անապարհային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քարտեզի նախագծի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հրապարակում,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</w:t>
            </w:r>
            <w:r w:rsidR="001121DE"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դիպումներ </w:t>
            </w:r>
          </w:p>
          <w:p w:rsidR="001A70DA" w:rsidRPr="00A347BC" w:rsidRDefault="0044016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93CE8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750" w:type="dxa"/>
            <w:shd w:val="clear" w:color="auto" w:fill="8FFFC2"/>
          </w:tcPr>
          <w:p w:rsidR="001A70DA" w:rsidRPr="00A347BC" w:rsidRDefault="00A40538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1A70DA" w:rsidRPr="00A347BC" w:rsidRDefault="00785CE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3F0F0C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1121DE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1A70DA" w:rsidRPr="00A347BC" w:rsidRDefault="001A70DA" w:rsidP="00C40F6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26575" w:rsidRPr="00A347BC" w:rsidTr="00506DDD">
        <w:tc>
          <w:tcPr>
            <w:tcW w:w="2689" w:type="dxa"/>
            <w:vMerge w:val="restart"/>
            <w:shd w:val="clear" w:color="auto" w:fill="C2D69B"/>
          </w:tcPr>
          <w:p w:rsidR="00E26575" w:rsidRPr="00E26575" w:rsidRDefault="00E2657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14.1. Իրական սեփականատերերի բացահայտման միջգերատեսչական աշխատանքային խմբի (ԱԽ) ստեղծում և օրենսդրական փաթեթի մշակման համար հանդիպումների իրականացում</w:t>
            </w:r>
          </w:p>
        </w:tc>
        <w:tc>
          <w:tcPr>
            <w:tcW w:w="2520" w:type="dxa"/>
            <w:shd w:val="clear" w:color="auto" w:fill="C2D69B"/>
          </w:tcPr>
          <w:p w:rsidR="00E26575" w:rsidRPr="00A347BC" w:rsidRDefault="00E2657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/>
          </w:tcPr>
          <w:p w:rsidR="00E26575" w:rsidRPr="00A347BC" w:rsidRDefault="00E2657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70" w:type="dxa"/>
            <w:shd w:val="clear" w:color="auto" w:fill="C2D69B"/>
          </w:tcPr>
          <w:p w:rsidR="00E26575" w:rsidRPr="00A347BC" w:rsidRDefault="00E2657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E26575" w:rsidRPr="00A347BC" w:rsidRDefault="00E26575" w:rsidP="00C40F6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26575" w:rsidRPr="00A347BC" w:rsidTr="00506DDD">
        <w:trPr>
          <w:trHeight w:val="953"/>
        </w:trPr>
        <w:tc>
          <w:tcPr>
            <w:tcW w:w="2689" w:type="dxa"/>
            <w:vMerge/>
            <w:shd w:val="clear" w:color="auto" w:fill="C2D69B"/>
          </w:tcPr>
          <w:p w:rsidR="00E26575" w:rsidRPr="00A347BC" w:rsidRDefault="00E2657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E26575" w:rsidRPr="00E26575" w:rsidRDefault="00E2657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</w:t>
            </w:r>
            <w:r w:rsidRPr="00E26575">
              <w:rPr>
                <w:rFonts w:ascii="GHEA Grapalat" w:hAnsi="GHEA Grapalat"/>
                <w:sz w:val="20"/>
                <w:szCs w:val="20"/>
                <w:lang w:bidi="mr-IN"/>
              </w:rPr>
              <w:t>իջգերատեսչական</w:t>
            </w:r>
          </w:p>
          <w:p w:rsidR="00E26575" w:rsidRPr="00E26575" w:rsidRDefault="00E2657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26575">
              <w:rPr>
                <w:rFonts w:ascii="GHEA Grapalat" w:hAnsi="GHEA Grapalat"/>
                <w:sz w:val="20"/>
                <w:szCs w:val="20"/>
                <w:lang w:bidi="mr-IN"/>
              </w:rPr>
              <w:t>աշխատանքային խումբ,</w:t>
            </w:r>
          </w:p>
          <w:p w:rsidR="00E26575" w:rsidRPr="00E26575" w:rsidRDefault="00E2657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26575">
              <w:rPr>
                <w:rFonts w:ascii="GHEA Grapalat" w:hAnsi="GHEA Grapalat"/>
                <w:sz w:val="20"/>
                <w:szCs w:val="20"/>
                <w:lang w:bidi="mr-IN"/>
              </w:rPr>
              <w:t>հանդիպումներ</w:t>
            </w:r>
          </w:p>
          <w:p w:rsidR="00E26575" w:rsidRPr="00A347BC" w:rsidRDefault="00E2657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E26575">
              <w:rPr>
                <w:rFonts w:ascii="GHEA Grapalat" w:hAnsi="GHEA Grapalat"/>
                <w:sz w:val="20"/>
                <w:szCs w:val="20"/>
                <w:lang w:bidi="mr-IN"/>
              </w:rPr>
              <w:t>2018թ. մարտ-մայիս</w:t>
            </w:r>
            <w:r w:rsidRPr="00E26575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750" w:type="dxa"/>
            <w:shd w:val="clear" w:color="auto" w:fill="8FFFC2"/>
          </w:tcPr>
          <w:p w:rsidR="00E26575" w:rsidRPr="00A347BC" w:rsidRDefault="003F0F0C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70" w:type="dxa"/>
            <w:shd w:val="clear" w:color="auto" w:fill="auto"/>
          </w:tcPr>
          <w:p w:rsidR="00E26575" w:rsidRPr="00A347BC" w:rsidRDefault="007C04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7C04EF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3F0F0C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7C04EF" w:rsidDel="004872A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7C04EF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7C04EF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ԲՇԽ, ԱԽ</w:t>
            </w:r>
          </w:p>
        </w:tc>
        <w:tc>
          <w:tcPr>
            <w:tcW w:w="1670" w:type="dxa"/>
            <w:shd w:val="clear" w:color="auto" w:fill="auto"/>
          </w:tcPr>
          <w:p w:rsidR="00E26575" w:rsidRPr="00A347BC" w:rsidRDefault="00E26575" w:rsidP="00C40F6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:rsidTr="00506DDD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:rsidR="008A2093" w:rsidRPr="00867B0B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2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867B0B"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Իրական սեփականատերերի բացահայտման օրենսդրական փաթեթի շրջանառում և ներկայացում ՀՀ կառավարություն, այնուհետև ՀՀ Ազգային ժողով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7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A2093" w:rsidRPr="00A347BC" w:rsidTr="00506DDD">
        <w:trPr>
          <w:trHeight w:val="953"/>
        </w:trPr>
        <w:tc>
          <w:tcPr>
            <w:tcW w:w="2689" w:type="dxa"/>
            <w:vMerge/>
            <w:shd w:val="clear" w:color="auto" w:fill="C2D69B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8A2093" w:rsidRDefault="00867B0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իրական սեփականատերերի բացահայտման օրենսդրական փաթեթ</w:t>
            </w:r>
          </w:p>
          <w:p w:rsidR="00867B0B" w:rsidRPr="00A347BC" w:rsidRDefault="00867B0B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մայիս-հոկտեմբեր </w:t>
            </w:r>
          </w:p>
        </w:tc>
        <w:tc>
          <w:tcPr>
            <w:tcW w:w="1750" w:type="dxa"/>
            <w:shd w:val="clear" w:color="auto" w:fill="8FFFC2"/>
          </w:tcPr>
          <w:p w:rsidR="008A2093" w:rsidRDefault="00A40C4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8A2093" w:rsidRPr="007C04EF" w:rsidRDefault="00867B0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3F0F0C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ԲՇԽ, ԱԽ</w:t>
            </w:r>
          </w:p>
        </w:tc>
        <w:tc>
          <w:tcPr>
            <w:tcW w:w="1670" w:type="dxa"/>
            <w:shd w:val="clear" w:color="auto" w:fill="auto"/>
          </w:tcPr>
          <w:p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:rsidTr="00E2418E">
        <w:trPr>
          <w:trHeight w:val="508"/>
        </w:trPr>
        <w:tc>
          <w:tcPr>
            <w:tcW w:w="2689" w:type="dxa"/>
            <w:vMerge w:val="restart"/>
            <w:shd w:val="clear" w:color="auto" w:fill="C2D69B"/>
          </w:tcPr>
          <w:p w:rsidR="008A2093" w:rsidRPr="009460FD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3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Իրական սեփականատերերի բացահայտման օրենսդրական փաթեթի քննարկումներ շահագրգիռ կողմերի </w:t>
            </w:r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հետ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7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A2093" w:rsidRPr="00A347BC" w:rsidTr="00506DDD">
        <w:trPr>
          <w:trHeight w:val="953"/>
        </w:trPr>
        <w:tc>
          <w:tcPr>
            <w:tcW w:w="2689" w:type="dxa"/>
            <w:vMerge/>
            <w:shd w:val="clear" w:color="auto" w:fill="C2D69B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8A2093" w:rsidRDefault="00470C83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t xml:space="preserve"> </w:t>
            </w: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հանդիպումներ</w:t>
            </w:r>
          </w:p>
          <w:p w:rsidR="00470C83" w:rsidRPr="00A347BC" w:rsidRDefault="00470C83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թ. ապրիլ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-հոկտեմբեր</w:t>
            </w:r>
          </w:p>
        </w:tc>
        <w:tc>
          <w:tcPr>
            <w:tcW w:w="1750" w:type="dxa"/>
            <w:shd w:val="clear" w:color="auto" w:fill="8FFFC2"/>
          </w:tcPr>
          <w:p w:rsidR="008A2093" w:rsidRDefault="00A40C4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8A2093" w:rsidRPr="007C04EF" w:rsidRDefault="00470C8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3F0F0C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470C83" w:rsidDel="004872A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ԲՇԽ, ԱԽ</w:t>
            </w:r>
          </w:p>
        </w:tc>
        <w:tc>
          <w:tcPr>
            <w:tcW w:w="1670" w:type="dxa"/>
            <w:shd w:val="clear" w:color="auto" w:fill="auto"/>
          </w:tcPr>
          <w:p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  <w:vAlign w:val="center"/>
          </w:tcPr>
          <w:p w:rsidR="008A2093" w:rsidRPr="00B372D4" w:rsidRDefault="008A2093" w:rsidP="004A1FE5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lastRenderedPageBreak/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8A2093" w:rsidRPr="00361A4C" w:rsidTr="00506DDD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:rsidR="003F0F0C" w:rsidRDefault="008A2093" w:rsidP="00D435F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bidi="mr-IN"/>
              </w:rPr>
              <w:t>Միջոցառում</w:t>
            </w:r>
            <w:r w:rsidR="003F0F0C" w:rsidRPr="00B372D4">
              <w:rPr>
                <w:rFonts w:ascii="GHEA Grapalat" w:hAnsi="GHEA Grapalat"/>
                <w:i/>
                <w:color w:val="172C4B"/>
                <w:lang w:bidi="mr-IN"/>
              </w:rPr>
              <w:t xml:space="preserve"> 14.1, 14.2, 14.3</w:t>
            </w:r>
          </w:p>
          <w:p w:rsidR="004A1FE5" w:rsidRPr="00B372D4" w:rsidRDefault="004A1FE5" w:rsidP="00D435F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</w:p>
          <w:p w:rsidR="00D435F1" w:rsidRPr="00B372D4" w:rsidRDefault="007A7167" w:rsidP="000260ED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 w:rsidRPr="00B372D4">
              <w:rPr>
                <w:rFonts w:ascii="GHEA Grapalat" w:hAnsi="GHEA Grapalat"/>
                <w:lang w:val="en-GB" w:bidi="mr-IN"/>
              </w:rPr>
              <w:t>Հաշվետու ժամանակահատվածում մ</w:t>
            </w:r>
            <w:r w:rsidR="008A2093" w:rsidRPr="00B372D4">
              <w:rPr>
                <w:rFonts w:ascii="GHEA Grapalat" w:hAnsi="GHEA Grapalat"/>
                <w:lang w:val="en-GB" w:bidi="mr-IN"/>
              </w:rPr>
              <w:t>իջգերատեսչական աշխատանքային խ</w:t>
            </w:r>
            <w:r w:rsidR="005D29F4" w:rsidRPr="00B372D4">
              <w:rPr>
                <w:rFonts w:ascii="GHEA Grapalat" w:hAnsi="GHEA Grapalat"/>
                <w:lang w:val="en-GB" w:bidi="mr-IN"/>
              </w:rPr>
              <w:t xml:space="preserve">ումբն անցկացրել է </w:t>
            </w:r>
            <w:r w:rsidR="00DC6E5D" w:rsidRPr="00B372D4">
              <w:rPr>
                <w:rFonts w:ascii="GHEA Grapalat" w:hAnsi="GHEA Grapalat"/>
                <w:lang w:val="en-GB" w:bidi="mr-IN"/>
              </w:rPr>
              <w:t>երկու</w:t>
            </w:r>
            <w:r w:rsidR="005D29F4" w:rsidRPr="00B372D4">
              <w:rPr>
                <w:rFonts w:ascii="GHEA Grapalat" w:hAnsi="GHEA Grapalat"/>
                <w:lang w:val="en-GB" w:bidi="mr-IN"/>
              </w:rPr>
              <w:t xml:space="preserve"> հանդիպում:</w:t>
            </w:r>
            <w:r w:rsidR="008A2093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r w:rsidR="005D29F4" w:rsidRPr="00B372D4">
              <w:rPr>
                <w:rFonts w:ascii="GHEA Grapalat" w:hAnsi="GHEA Grapalat"/>
                <w:lang w:val="en-GB" w:bidi="mr-IN"/>
              </w:rPr>
              <w:t>Էներգետիկ ենթակառուցվածքների և բնական պաշարների նախարարության</w:t>
            </w:r>
            <w:r w:rsidR="00657946">
              <w:rPr>
                <w:rFonts w:ascii="GHEA Grapalat" w:hAnsi="GHEA Grapalat"/>
                <w:lang w:val="en-GB" w:bidi="mr-IN"/>
              </w:rPr>
              <w:t>,</w:t>
            </w:r>
            <w:r w:rsidR="005D29F4" w:rsidRPr="00B372D4">
              <w:rPr>
                <w:rFonts w:ascii="GHEA Grapalat" w:hAnsi="GHEA Grapalat"/>
                <w:lang w:val="en-GB" w:bidi="mr-IN"/>
              </w:rPr>
              <w:t xml:space="preserve"> Արդարադատության նախարարության</w:t>
            </w:r>
            <w:r w:rsidR="00657946">
              <w:rPr>
                <w:rFonts w:ascii="GHEA Grapalat" w:hAnsi="GHEA Grapalat"/>
                <w:lang w:val="en-GB" w:bidi="mr-IN"/>
              </w:rPr>
              <w:t xml:space="preserve"> և ԱՃԹՆ-ի ազգային քարտուղարության</w:t>
            </w:r>
            <w:r w:rsidR="005D29F4" w:rsidRPr="00B372D4">
              <w:rPr>
                <w:rFonts w:ascii="GHEA Grapalat" w:hAnsi="GHEA Grapalat"/>
                <w:lang w:val="en-GB" w:bidi="mr-IN"/>
              </w:rPr>
              <w:t xml:space="preserve"> ներկայացուցիչների կողմից </w:t>
            </w:r>
            <w:r w:rsidR="00E85396" w:rsidRPr="00B372D4">
              <w:rPr>
                <w:rFonts w:ascii="GHEA Grapalat" w:hAnsi="GHEA Grapalat"/>
                <w:lang w:val="en-GB" w:bidi="mr-IN"/>
              </w:rPr>
              <w:t>լրամշակվե</w:t>
            </w:r>
            <w:r w:rsidR="00DC6E5D" w:rsidRPr="00B372D4">
              <w:rPr>
                <w:rFonts w:ascii="GHEA Grapalat" w:hAnsi="GHEA Grapalat"/>
                <w:lang w:val="en-GB" w:bidi="mr-IN"/>
              </w:rPr>
              <w:t>լ են</w:t>
            </w:r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r w:rsidR="00D435F1" w:rsidRPr="00B372D4">
              <w:rPr>
                <w:rFonts w:ascii="GHEA Grapalat" w:hAnsi="GHEA Grapalat"/>
                <w:lang w:val="en-GB" w:bidi="mr-IN"/>
              </w:rPr>
              <w:t>«</w:t>
            </w:r>
            <w:r w:rsidR="00185D9A" w:rsidRPr="00B372D4">
              <w:rPr>
                <w:rFonts w:ascii="GHEA Grapalat" w:hAnsi="GHEA Grapalat"/>
                <w:lang w:val="en-GB" w:bidi="mr-IN"/>
              </w:rPr>
              <w:t>Ընդերքի մասին օրենսգրքում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փոփոխություններ և լրացումներ կատարելու մասին»</w:t>
            </w:r>
            <w:r w:rsidR="00185D9A" w:rsidRPr="00B372D4">
              <w:rPr>
                <w:rFonts w:ascii="GHEA Grapalat" w:hAnsi="GHEA Grapalat"/>
                <w:lang w:val="en-GB" w:bidi="mr-IN"/>
              </w:rPr>
              <w:t>,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օրենքում լրացում</w:t>
            </w:r>
            <w:r w:rsidR="005F7F29" w:rsidRPr="00B372D4">
              <w:rPr>
                <w:rFonts w:ascii="GHEA Grapalat" w:hAnsi="GHEA Grapalat"/>
                <w:lang w:val="en-GB" w:bidi="mr-IN"/>
              </w:rPr>
              <w:t>ներ և փոփոխություններ</w:t>
            </w:r>
            <w:r w:rsidR="00185D9A" w:rsidRPr="00B372D4">
              <w:rPr>
                <w:rFonts w:ascii="GHEA Grapalat" w:hAnsi="GHEA Grapalat"/>
                <w:lang w:val="en-GB" w:bidi="mr-IN"/>
              </w:rPr>
              <w:t xml:space="preserve"> կատարելու 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մասին</w:t>
            </w:r>
            <w:r w:rsidR="00E85396" w:rsidRPr="00B372D4">
              <w:rPr>
                <w:rFonts w:ascii="GHEA Grapalat" w:hAnsi="GHEA Grapalat"/>
                <w:lang w:val="en-GB" w:bidi="mr-IN"/>
              </w:rPr>
              <w:t>»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և  «Հանրային ծառայության մասին» Հայաստանի Հանրապետության օրենքում փոփոխություն կատարելու մասին» ՀՀ օրենքների </w:t>
            </w:r>
            <w:r w:rsidR="005F7F29" w:rsidRPr="00B372D4">
              <w:rPr>
                <w:rFonts w:ascii="GHEA Grapalat" w:hAnsi="GHEA Grapalat"/>
                <w:lang w:val="en-GB" w:bidi="mr-IN"/>
              </w:rPr>
              <w:t xml:space="preserve">նախագծերը, որոնք ներկայացվել են աշխատանքային խմբի քննարկմանը: </w:t>
            </w:r>
            <w:r w:rsidR="00657946">
              <w:rPr>
                <w:rFonts w:ascii="GHEA Grapalat" w:hAnsi="GHEA Grapalat"/>
                <w:lang w:val="en-GB" w:bidi="mr-IN"/>
              </w:rPr>
              <w:t>Աշխատանքային խմբի կողմից քննարկվելուց հետո օ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րենքների փաթեթը ներկայացվել է ՀՀ ԱՃԹՆ ԲՇԽ-ի անդամներին: Հուլիսի 31-ի կայացած ՀՀ ԱՃԹՆ ԲՇԽ-ի նիստին ԲՇԽ-ն </w:t>
            </w:r>
            <w:r w:rsidR="000260ED">
              <w:rPr>
                <w:rFonts w:ascii="GHEA Grapalat" w:hAnsi="GHEA Grapalat"/>
                <w:lang w:val="en-GB" w:bidi="mr-IN"/>
              </w:rPr>
              <w:t>հաստատել է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ՀՀ օրենքների փաթեթը, </w:t>
            </w:r>
            <w:r w:rsidR="000260ED">
              <w:rPr>
                <w:rFonts w:ascii="GHEA Grapalat" w:hAnsi="GHEA Grapalat"/>
                <w:lang w:val="en-GB" w:bidi="mr-IN"/>
              </w:rPr>
              <w:t>որն</w:t>
            </w:r>
            <w:r w:rsidR="00E85396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r w:rsidR="000260ED">
              <w:rPr>
                <w:rFonts w:ascii="GHEA Grapalat" w:hAnsi="GHEA Grapalat"/>
                <w:lang w:val="en-GB" w:bidi="mr-IN"/>
              </w:rPr>
              <w:t>այնուհետև Է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ներգետիկայի և բնական պաշարների նախարարության կողմից </w:t>
            </w:r>
            <w:r w:rsidR="000260ED">
              <w:rPr>
                <w:rFonts w:ascii="GHEA Grapalat" w:hAnsi="GHEA Grapalat"/>
                <w:lang w:val="en-GB" w:bidi="mr-IN"/>
              </w:rPr>
              <w:t>շրջանառվել է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ՀՀ պետական մարմինների միջև դիտողությունների և առաջարկությունների ներկայ</w:t>
            </w:r>
            <w:r w:rsidR="00E85396" w:rsidRPr="00B372D4">
              <w:rPr>
                <w:rFonts w:ascii="GHEA Grapalat" w:hAnsi="GHEA Grapalat"/>
                <w:lang w:val="en-GB" w:bidi="mr-IN"/>
              </w:rPr>
              <w:t>ա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ցման նպատակով: Օրենքների փաթեթը </w:t>
            </w:r>
            <w:r w:rsidR="000260ED">
              <w:rPr>
                <w:rFonts w:ascii="GHEA Grapalat" w:hAnsi="GHEA Grapalat"/>
                <w:lang w:val="en-GB" w:bidi="mr-IN"/>
              </w:rPr>
              <w:t>տեղադրվել է</w:t>
            </w:r>
            <w:r w:rsidR="0095293A" w:rsidRPr="00B372D4">
              <w:rPr>
                <w:rStyle w:val="FootnoteReference"/>
                <w:rFonts w:ascii="GHEA Grapalat" w:hAnsi="GHEA Grapalat"/>
                <w:lang w:val="en-GB" w:bidi="mr-IN"/>
              </w:rPr>
              <w:footnoteReference w:id="7"/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նաև e-draft.am պորտալում՝ այն հանրության համար հասանելի դարձնելու և </w:t>
            </w:r>
            <w:r w:rsidR="00E85396" w:rsidRPr="00B372D4">
              <w:rPr>
                <w:rFonts w:ascii="GHEA Grapalat" w:hAnsi="GHEA Grapalat"/>
                <w:lang w:val="en-GB" w:bidi="mr-IN"/>
              </w:rPr>
              <w:t xml:space="preserve">հանրության կողմից </w:t>
            </w:r>
            <w:r w:rsidR="00D435F1" w:rsidRPr="00B372D4">
              <w:rPr>
                <w:rFonts w:ascii="GHEA Grapalat" w:hAnsi="GHEA Grapalat"/>
                <w:lang w:val="en-GB" w:bidi="mr-IN"/>
              </w:rPr>
              <w:t>նկատառումներ ստանալու նպատակով</w:t>
            </w:r>
            <w:r w:rsidR="00BE4FD4" w:rsidRPr="00B372D4">
              <w:rPr>
                <w:rFonts w:ascii="GHEA Grapalat" w:hAnsi="GHEA Grapalat"/>
                <w:lang w:val="en-GB" w:bidi="mr-IN"/>
              </w:rPr>
              <w:t>:</w:t>
            </w:r>
            <w:r w:rsidR="0095293A" w:rsidRPr="00B372D4">
              <w:rPr>
                <w:rFonts w:ascii="GHEA Grapalat" w:hAnsi="GHEA Grapalat"/>
                <w:lang w:val="en-GB" w:bidi="mr-IN"/>
              </w:rPr>
              <w:t xml:space="preserve"> Պորտալում </w:t>
            </w:r>
            <w:r w:rsidR="00E85396" w:rsidRPr="00B372D4">
              <w:rPr>
                <w:rFonts w:ascii="GHEA Grapalat" w:hAnsi="GHEA Grapalat"/>
                <w:lang w:val="en-GB" w:bidi="mr-IN"/>
              </w:rPr>
              <w:t>օրե</w:t>
            </w:r>
            <w:r w:rsidR="0095293A" w:rsidRPr="00B372D4">
              <w:rPr>
                <w:rFonts w:ascii="GHEA Grapalat" w:hAnsi="GHEA Grapalat"/>
                <w:lang w:val="en-GB" w:bidi="mr-IN"/>
              </w:rPr>
              <w:t>նքների փաթեթը դիտվել է 318 անգամ, հանրության կողմից նկատառումներ չեն ստացվել</w:t>
            </w:r>
            <w:r w:rsidR="00657946">
              <w:rPr>
                <w:rFonts w:ascii="GHEA Grapalat" w:hAnsi="GHEA Grapalat"/>
                <w:lang w:val="en-GB" w:bidi="mr-IN"/>
              </w:rPr>
              <w:t>, սակայն գերակշիռ հատվածը կողմ է քվեարկել նախագծերին</w:t>
            </w:r>
            <w:r w:rsidR="0095293A" w:rsidRPr="00B372D4">
              <w:rPr>
                <w:rFonts w:ascii="GHEA Grapalat" w:hAnsi="GHEA Grapalat"/>
                <w:lang w:val="en-GB" w:bidi="mr-IN"/>
              </w:rPr>
              <w:t>:</w:t>
            </w:r>
            <w:r w:rsidR="00A17E62" w:rsidRPr="00B372D4">
              <w:rPr>
                <w:rFonts w:ascii="GHEA Grapalat" w:hAnsi="GHEA Grapalat"/>
                <w:lang w:val="en-GB" w:bidi="mr-IN"/>
              </w:rPr>
              <w:t xml:space="preserve"> Պետական մարմինների կարծիքները ստանալուց </w:t>
            </w:r>
            <w:r w:rsidR="00657946">
              <w:rPr>
                <w:rFonts w:ascii="GHEA Grapalat" w:hAnsi="GHEA Grapalat"/>
                <w:lang w:val="en-GB" w:bidi="mr-IN"/>
              </w:rPr>
              <w:t xml:space="preserve">և նախագծերը լրամշակելուց հետո </w:t>
            </w:r>
            <w:r w:rsidR="000260ED">
              <w:rPr>
                <w:rFonts w:ascii="GHEA Grapalat" w:hAnsi="GHEA Grapalat"/>
                <w:lang w:val="en-GB" w:bidi="mr-IN"/>
              </w:rPr>
              <w:t>Է</w:t>
            </w:r>
            <w:r w:rsidR="00A17E62" w:rsidRPr="00B372D4">
              <w:rPr>
                <w:rFonts w:ascii="GHEA Grapalat" w:hAnsi="GHEA Grapalat"/>
                <w:lang w:val="en-GB" w:bidi="mr-IN"/>
              </w:rPr>
              <w:t xml:space="preserve">ներգետիկայի և բնական պաշարների նախարարության կողմից փաթեթը ներկայացվել է ՀՀ վաչապետի աշխատակազմ այն կառավարության նիտում ներկայացնելու նպատակով: </w:t>
            </w:r>
            <w:r w:rsidR="00657946">
              <w:rPr>
                <w:rFonts w:ascii="GHEA Grapalat" w:hAnsi="GHEA Grapalat"/>
                <w:lang w:val="en-GB" w:bidi="mr-IN"/>
              </w:rPr>
              <w:t xml:space="preserve"> Վարչապետի աշխատակազմի համապատասխան ստորաբաժանումներից ստացված </w:t>
            </w:r>
            <w:r w:rsidR="006D5092">
              <w:rPr>
                <w:rFonts w:ascii="GHEA Grapalat" w:hAnsi="GHEA Grapalat"/>
                <w:lang w:val="en-GB" w:bidi="mr-IN"/>
              </w:rPr>
              <w:t>առաջարկությունների և դիտողությունների քննարկման արդյունքում քարտուղարությունը վերջնական լրամշակված տարբերակները ներկայացրել է նախանիստի հաստատման:</w:t>
            </w:r>
          </w:p>
        </w:tc>
      </w:tr>
    </w:tbl>
    <w:p w:rsidR="003711E6" w:rsidRPr="00B534BD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520"/>
        <w:gridCol w:w="1670"/>
      </w:tblGrid>
      <w:tr w:rsidR="00A347BC" w:rsidRPr="00A347BC" w:rsidTr="00506DDD">
        <w:tc>
          <w:tcPr>
            <w:tcW w:w="2689" w:type="dxa"/>
            <w:shd w:val="clear" w:color="auto" w:fill="C2D69B"/>
          </w:tcPr>
          <w:p w:rsidR="00913E78" w:rsidRDefault="00913E7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:rsidR="00913E78" w:rsidRPr="00A347BC" w:rsidRDefault="00251FB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ՀՀ իրավական դաշտի ուսումնասիրություն, ԱՃԹՆ-ին</w:t>
            </w:r>
            <w:r w:rsidR="00D1562A"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անհամապատասխանությունների և բացերի բացահայտում</w:t>
            </w:r>
          </w:p>
        </w:tc>
      </w:tr>
      <w:tr w:rsidR="00A347BC" w:rsidRPr="00A347BC" w:rsidTr="00506DDD">
        <w:tc>
          <w:tcPr>
            <w:tcW w:w="2689" w:type="dxa"/>
            <w:vMerge w:val="restart"/>
            <w:shd w:val="clear" w:color="auto" w:fill="C2D69B"/>
          </w:tcPr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16.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Օրենսդրության 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ուսումնասիրություն, բացերի բացահայտում, դրանց վերացմանն ուղղված առաջարկությունների ներկայացում</w:t>
            </w:r>
          </w:p>
        </w:tc>
        <w:tc>
          <w:tcPr>
            <w:tcW w:w="2520" w:type="dxa"/>
            <w:shd w:val="clear" w:color="auto" w:fill="C2D69B"/>
          </w:tcPr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942"/>
        </w:trPr>
        <w:tc>
          <w:tcPr>
            <w:tcW w:w="2689" w:type="dxa"/>
            <w:vMerge/>
            <w:shd w:val="clear" w:color="auto" w:fill="C2D69B"/>
          </w:tcPr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520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 գործողությունների պլան</w:t>
            </w:r>
            <w:r w:rsidR="00F55203"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5203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 w:rsidR="009F51E1"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="00F5520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9F51E1"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8FFFC2"/>
          </w:tcPr>
          <w:p w:rsidR="00913E78" w:rsidRPr="00A347BC" w:rsidRDefault="002613DF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913E78" w:rsidRPr="00A347BC" w:rsidRDefault="00F5520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F86719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A347BC" w:rsidDel="004872A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9F51E1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EB47F5">
              <w:rPr>
                <w:rFonts w:ascii="GHEA Grapalat" w:hAnsi="GHEA Grapalat"/>
                <w:sz w:val="20"/>
                <w:szCs w:val="20"/>
                <w:lang w:bidi="mr-IN"/>
              </w:rPr>
              <w:t xml:space="preserve">քարտուղարություն, </w:t>
            </w:r>
            <w:r w:rsidR="009F51E1" w:rsidRPr="00EB47F5">
              <w:rPr>
                <w:rFonts w:ascii="GHEA Grapalat" w:hAnsi="GHEA Grapalat"/>
                <w:sz w:val="20"/>
                <w:szCs w:val="20"/>
                <w:lang w:bidi="mr-IN"/>
              </w:rPr>
              <w:t>ՀԱՀ ՊՀԿ</w:t>
            </w:r>
          </w:p>
        </w:tc>
        <w:tc>
          <w:tcPr>
            <w:tcW w:w="1670" w:type="dxa"/>
            <w:shd w:val="clear" w:color="auto" w:fill="auto"/>
          </w:tcPr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B735B5" w:rsidRPr="00A347BC" w:rsidTr="00506DDD">
        <w:trPr>
          <w:trHeight w:val="485"/>
        </w:trPr>
        <w:tc>
          <w:tcPr>
            <w:tcW w:w="2689" w:type="dxa"/>
            <w:vMerge w:val="restart"/>
            <w:shd w:val="clear" w:color="auto" w:fill="C2D69B"/>
          </w:tcPr>
          <w:p w:rsidR="00B735B5" w:rsidRPr="00A347BC" w:rsidRDefault="00B735B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1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7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735B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Հաշվետվության և գործողությունների պլանի ներկայացում ԲՇԽ-ին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B735B5" w:rsidRPr="00A347BC" w:rsidRDefault="00B735B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B735B5" w:rsidRPr="00A347BC" w:rsidRDefault="00B735B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B735B5" w:rsidRPr="00A347BC" w:rsidRDefault="00B735B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B735B5" w:rsidRPr="00A347BC" w:rsidRDefault="00B735B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B735B5" w:rsidRPr="00A347BC" w:rsidTr="00506DDD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:rsidR="00B735B5" w:rsidRPr="00A347BC" w:rsidRDefault="00B735B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B735B5" w:rsidRPr="00A347BC" w:rsidRDefault="00B735B5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B735B5">
              <w:rPr>
                <w:rFonts w:ascii="GHEA Grapalat" w:hAnsi="GHEA Grapalat"/>
                <w:sz w:val="20"/>
                <w:szCs w:val="20"/>
                <w:lang w:bidi="mr-IN"/>
              </w:rPr>
              <w:t>2018թ. մայիս</w:t>
            </w:r>
          </w:p>
        </w:tc>
        <w:tc>
          <w:tcPr>
            <w:tcW w:w="1800" w:type="dxa"/>
            <w:shd w:val="clear" w:color="auto" w:fill="8FFFC2"/>
          </w:tcPr>
          <w:p w:rsidR="00B735B5" w:rsidRPr="00DA7A82" w:rsidRDefault="003B1B89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B735B5" w:rsidRPr="00A347BC" w:rsidRDefault="00B735B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B735B5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ՀՀ </w:t>
            </w:r>
            <w:r w:rsidR="00F86719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B735B5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EB47F5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ԱՃԹՆ-ի քարտուղարություն, ՀԱՀ ՊՀԿ</w:t>
            </w:r>
          </w:p>
        </w:tc>
        <w:tc>
          <w:tcPr>
            <w:tcW w:w="1670" w:type="dxa"/>
            <w:shd w:val="clear" w:color="auto" w:fill="auto"/>
          </w:tcPr>
          <w:p w:rsidR="00B735B5" w:rsidRPr="00DA7A82" w:rsidRDefault="00B735B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02480" w:rsidRPr="00A347BC" w:rsidTr="00506DDD">
        <w:trPr>
          <w:trHeight w:val="503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1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E024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ԲՇԽ-ի կողմից հաշվետվության և գործողությունների պլանի քննարկում և 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02480" w:rsidRPr="00295FE1" w:rsidRDefault="00295FE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02480" w:rsidRPr="00A347BC" w:rsidTr="00506DDD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E02480" w:rsidRDefault="00E02480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A66AE"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Pr="00E02480">
              <w:rPr>
                <w:rFonts w:ascii="GHEA Grapalat" w:hAnsi="GHEA Grapalat"/>
                <w:sz w:val="20"/>
                <w:szCs w:val="20"/>
                <w:lang w:bidi="mr-IN"/>
              </w:rPr>
              <w:t>աշվետվություն, գործողությունների պլան</w:t>
            </w:r>
          </w:p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t xml:space="preserve"> </w:t>
            </w:r>
            <w:r w:rsidRPr="00E02480">
              <w:rPr>
                <w:rFonts w:ascii="GHEA Grapalat" w:hAnsi="GHEA Grapalat"/>
                <w:sz w:val="20"/>
                <w:szCs w:val="20"/>
                <w:lang w:bidi="mr-IN"/>
              </w:rPr>
              <w:t>2018թ. հունիս</w:t>
            </w:r>
            <w:r w:rsidRPr="00E02480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00" w:type="dxa"/>
            <w:shd w:val="clear" w:color="auto" w:fill="99FFCC"/>
          </w:tcPr>
          <w:p w:rsidR="00E02480" w:rsidRPr="00DA7A82" w:rsidRDefault="003B1B89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E02480" w:rsidRPr="00B735B5" w:rsidRDefault="00FA66A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  <w:r w:rsidR="00BE52B7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E02480" w:rsidRPr="00DA7A82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02480" w:rsidRPr="00A347BC" w:rsidTr="00506DDD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N1</w:t>
            </w:r>
            <w:r w:rsid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1. </w:t>
            </w:r>
            <w:r w:rsidR="00FA66AE" w:rsidRP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ԱՃԹՆ-ի հետագա զեկույցներում ֆինանսական հոսքերը ծրագրերի (յուրաքանչյուր արդյունահանման թույլտվության) մակարդակով ներկայացման հնարավորությունների վերաբերյալ ուսումնասիրություն և այդ, ինչպես նաև ԱՃԹՆ-ի առաջին զեկույցի առաջարկությունների իրականացման համար ճանապարհային քարտեզի մշակում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02480" w:rsidRPr="00A347BC" w:rsidRDefault="00B8091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02480" w:rsidRPr="00A347BC" w:rsidTr="00506DDD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FA66AE" w:rsidRDefault="00FA66AE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ուսումնասիրություն, ճանապարհային քարտեզ</w:t>
            </w:r>
          </w:p>
          <w:p w:rsidR="00E02480" w:rsidRPr="00A347BC" w:rsidRDefault="00FA66AE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2018թ. հունիս-նոյեմբեր</w:t>
            </w:r>
          </w:p>
        </w:tc>
        <w:tc>
          <w:tcPr>
            <w:tcW w:w="1800" w:type="dxa"/>
            <w:shd w:val="clear" w:color="auto" w:fill="8FFFC2"/>
          </w:tcPr>
          <w:p w:rsidR="00E02480" w:rsidRPr="00DA7A82" w:rsidRDefault="00B8091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DA7A82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E02480" w:rsidRPr="00B735B5" w:rsidRDefault="00FA66A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ՀՀ </w:t>
            </w:r>
            <w:r w:rsidR="00D342FD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Անկախ ադմինիստրատոր</w:t>
            </w:r>
          </w:p>
        </w:tc>
        <w:tc>
          <w:tcPr>
            <w:tcW w:w="1670" w:type="dxa"/>
            <w:shd w:val="clear" w:color="auto" w:fill="auto"/>
          </w:tcPr>
          <w:p w:rsidR="00E02480" w:rsidRPr="00DA7A82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02480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:rsidR="00E02480" w:rsidRPr="00B372D4" w:rsidRDefault="00E02480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E02480" w:rsidRPr="00361A4C" w:rsidTr="00506DDD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:rsidR="00E02480" w:rsidRPr="00B372D4" w:rsidRDefault="00E02480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16. Օրենսդրության ուսումնասիրություն, բացերի բացահայտում, դրանց վերացմանն ուղղված առաջարկությունների ներկայացում</w:t>
            </w:r>
          </w:p>
          <w:p w:rsidR="00692C2B" w:rsidRPr="00B372D4" w:rsidRDefault="00692C2B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Pr="00B372D4">
              <w:rPr>
                <w:rFonts w:ascii="GHEA Grapalat" w:hAnsi="GHEA Grapalat"/>
                <w:i/>
                <w:color w:val="172C4B"/>
                <w:lang w:bidi="mr-IN"/>
              </w:rPr>
              <w:t xml:space="preserve"> 17. Հաշվետվության և գործողությունների պլանի ներկայացում ԲՇԽ-ին</w:t>
            </w:r>
          </w:p>
          <w:p w:rsidR="00B54F0C" w:rsidRDefault="00B54F0C" w:rsidP="00B54F0C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18. ԲՇԽ-ի կողմից հաշվետվության և գործողությունների պլանի քննարկում և  հաստատում</w:t>
            </w:r>
          </w:p>
          <w:p w:rsidR="00C40F6F" w:rsidRPr="00C40F6F" w:rsidRDefault="00C40F6F" w:rsidP="00B54F0C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58006D" w:rsidRPr="00B372D4" w:rsidRDefault="008F5EE7" w:rsidP="00317D96">
            <w:pPr>
              <w:spacing w:after="0"/>
              <w:ind w:firstLine="625"/>
              <w:jc w:val="both"/>
              <w:rPr>
                <w:rFonts w:ascii="GHEA Grapalat" w:hAnsi="GHEA Grapalat"/>
                <w:lang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Երևանում </w:t>
            </w:r>
            <w:r w:rsidRPr="00317D96">
              <w:rPr>
                <w:rFonts w:ascii="GHEA Grapalat" w:hAnsi="GHEA Grapalat"/>
                <w:lang w:val="en-GB" w:bidi="mr-IN"/>
              </w:rPr>
              <w:t>բրիտանական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դեսպանատան </w:t>
            </w:r>
            <w:r w:rsidR="00492E25" w:rsidRPr="00B372D4">
              <w:rPr>
                <w:rFonts w:ascii="GHEA Grapalat" w:hAnsi="GHEA Grapalat"/>
                <w:lang w:bidi="mr-IN"/>
              </w:rPr>
              <w:t>ֆինանսավորմամբ իրականցվող ծրագրի շրջանակներում  ՀԱՀ ՊՀԿ-ի կողմից</w:t>
            </w:r>
            <w:r w:rsidR="0058006D" w:rsidRPr="00B372D4">
              <w:rPr>
                <w:rFonts w:ascii="GHEA Grapalat" w:hAnsi="GHEA Grapalat"/>
                <w:lang w:bidi="mr-IN"/>
              </w:rPr>
              <w:t xml:space="preserve"> ներկայացվել է </w:t>
            </w:r>
            <w:r w:rsidR="00492E25" w:rsidRPr="00B372D4">
              <w:rPr>
                <w:rFonts w:ascii="GHEA Grapalat" w:hAnsi="GHEA Grapalat"/>
                <w:lang w:bidi="mr-IN"/>
              </w:rPr>
              <w:t xml:space="preserve"> </w:t>
            </w:r>
            <w:r w:rsidR="0058006D" w:rsidRPr="00B372D4">
              <w:rPr>
                <w:rFonts w:ascii="GHEA Grapalat" w:hAnsi="GHEA Grapalat"/>
                <w:lang w:bidi="mr-IN"/>
              </w:rPr>
              <w:t xml:space="preserve">ԱՃԹՆ-ի օրենսդրական և ինստիտուցիոնալ վերլուծության լրամշակված վերջնական տարբերակը՝ որում որոշ չափով </w:t>
            </w:r>
            <w:r w:rsidR="00D342FD" w:rsidRPr="00B372D4">
              <w:rPr>
                <w:rFonts w:ascii="GHEA Grapalat" w:hAnsi="GHEA Grapalat"/>
                <w:lang w:bidi="mr-IN"/>
              </w:rPr>
              <w:t>հասցեագրված</w:t>
            </w:r>
            <w:r w:rsidR="0058006D" w:rsidRPr="00B372D4">
              <w:rPr>
                <w:rFonts w:ascii="GHEA Grapalat" w:hAnsi="GHEA Grapalat"/>
                <w:lang w:bidi="mr-IN"/>
              </w:rPr>
              <w:t xml:space="preserve"> են </w:t>
            </w:r>
            <w:r w:rsidR="00492E25" w:rsidRPr="00B372D4">
              <w:rPr>
                <w:rFonts w:ascii="GHEA Grapalat" w:hAnsi="GHEA Grapalat"/>
                <w:lang w:bidi="mr-IN"/>
              </w:rPr>
              <w:t>15 գերատեսչությունների (նախարարություններ, մարզպետարաններ, Կենտրոնական բանկ, Բարձրաստիճան պաշտոնատար անձանց էթիկայի հանձնաժողով)</w:t>
            </w:r>
            <w:r w:rsidR="0058006D" w:rsidRPr="00B372D4">
              <w:rPr>
                <w:rFonts w:ascii="GHEA Grapalat" w:hAnsi="GHEA Grapalat"/>
                <w:lang w:bidi="mr-IN"/>
              </w:rPr>
              <w:t>,</w:t>
            </w:r>
            <w:r w:rsidR="00492E25" w:rsidRPr="00B372D4">
              <w:rPr>
                <w:rFonts w:ascii="GHEA Grapalat" w:hAnsi="GHEA Grapalat"/>
                <w:lang w:bidi="mr-IN"/>
              </w:rPr>
              <w:t xml:space="preserve"> ԱՃԹՆ-ի քարտուղարության</w:t>
            </w:r>
            <w:r w:rsidR="0058006D" w:rsidRPr="00B372D4">
              <w:rPr>
                <w:rFonts w:ascii="GHEA Grapalat" w:hAnsi="GHEA Grapalat"/>
                <w:lang w:bidi="mr-IN"/>
              </w:rPr>
              <w:t xml:space="preserve"> և</w:t>
            </w:r>
            <w:r w:rsidR="00492E25" w:rsidRPr="00B372D4">
              <w:rPr>
                <w:rFonts w:ascii="GHEA Grapalat" w:hAnsi="GHEA Grapalat"/>
                <w:lang w:bidi="mr-IN"/>
              </w:rPr>
              <w:t xml:space="preserve"> ԲՇԽ-ի </w:t>
            </w:r>
            <w:r w:rsidR="0058006D" w:rsidRPr="00B372D4">
              <w:rPr>
                <w:rFonts w:ascii="GHEA Grapalat" w:hAnsi="GHEA Grapalat"/>
                <w:lang w:bidi="mr-IN"/>
              </w:rPr>
              <w:t>կողմից ներկայացված կարծիքները:</w:t>
            </w:r>
            <w:r w:rsidR="00B54F0C" w:rsidRPr="00B372D4">
              <w:rPr>
                <w:rFonts w:ascii="GHEA Grapalat" w:hAnsi="GHEA Grapalat"/>
                <w:lang w:bidi="mr-IN"/>
              </w:rPr>
              <w:t xml:space="preserve"> </w:t>
            </w:r>
            <w:r w:rsidR="00B54F0C" w:rsidRPr="00317D96">
              <w:rPr>
                <w:rFonts w:ascii="GHEA Grapalat" w:hAnsi="GHEA Grapalat"/>
                <w:lang w:bidi="mr-IN"/>
              </w:rPr>
              <w:t>ԲՇխ-ի նիստին ԲՇԽ-ն հանաձայն</w:t>
            </w:r>
            <w:r w:rsidR="00D342FD" w:rsidRPr="00317D96">
              <w:rPr>
                <w:rFonts w:ascii="GHEA Grapalat" w:hAnsi="GHEA Grapalat"/>
                <w:lang w:bidi="mr-IN"/>
              </w:rPr>
              <w:t xml:space="preserve">ության է եկել </w:t>
            </w:r>
            <w:r w:rsidR="00B54F0C" w:rsidRPr="00317D96">
              <w:rPr>
                <w:rFonts w:ascii="GHEA Grapalat" w:hAnsi="GHEA Grapalat"/>
                <w:lang w:bidi="mr-IN"/>
              </w:rPr>
              <w:t xml:space="preserve">հաստատել վերլուծության լրամշակված </w:t>
            </w:r>
            <w:r w:rsidR="00D342FD" w:rsidRPr="00317D96">
              <w:rPr>
                <w:rFonts w:ascii="GHEA Grapalat" w:hAnsi="GHEA Grapalat"/>
                <w:lang w:bidi="mr-IN"/>
              </w:rPr>
              <w:t>տարբ</w:t>
            </w:r>
            <w:r w:rsidR="00B54F0C" w:rsidRPr="00317D96">
              <w:rPr>
                <w:rFonts w:ascii="GHEA Grapalat" w:hAnsi="GHEA Grapalat"/>
                <w:lang w:bidi="mr-IN"/>
              </w:rPr>
              <w:t>երակը:</w:t>
            </w:r>
            <w:r w:rsidR="00B54F0C" w:rsidRPr="00B372D4">
              <w:rPr>
                <w:rFonts w:ascii="GHEA Grapalat" w:hAnsi="GHEA Grapalat"/>
                <w:lang w:bidi="mr-IN"/>
              </w:rPr>
              <w:t xml:space="preserve"> </w:t>
            </w:r>
            <w:r w:rsidR="0058006D" w:rsidRPr="00B372D4">
              <w:rPr>
                <w:rFonts w:ascii="GHEA Grapalat" w:hAnsi="GHEA Grapalat"/>
                <w:lang w:bidi="mr-IN"/>
              </w:rPr>
              <w:t xml:space="preserve"> </w:t>
            </w:r>
            <w:r w:rsidR="00492E25" w:rsidRPr="00B372D4">
              <w:rPr>
                <w:rFonts w:ascii="GHEA Grapalat" w:hAnsi="GHEA Grapalat"/>
                <w:lang w:bidi="mr-IN"/>
              </w:rPr>
              <w:t xml:space="preserve"> </w:t>
            </w:r>
          </w:p>
          <w:p w:rsidR="00EF3FFF" w:rsidRPr="00B372D4" w:rsidRDefault="00EF3FFF" w:rsidP="00FA66AE">
            <w:pPr>
              <w:spacing w:after="0"/>
              <w:jc w:val="both"/>
              <w:rPr>
                <w:rFonts w:ascii="GHEA Grapalat" w:hAnsi="GHEA Grapalat"/>
                <w:b/>
                <w:bCs/>
                <w:lang w:val="en-GB" w:bidi="mr-IN"/>
              </w:rPr>
            </w:pPr>
          </w:p>
          <w:p w:rsidR="00FA66AE" w:rsidRPr="00B372D4" w:rsidRDefault="00FA66AE" w:rsidP="00A04DFA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</w:t>
            </w:r>
            <w:r w:rsidR="00A04DFA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իջոցառում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18.1. ԱՃԹՆ-ի հետագա զեկույցներում ֆինանսական հոսքերը ծրագրերի (յուրաքանչյուր արդյունահանման թույլտվության) մակարդակով ներկայացման հնարավորությունների վերաբերյալ ուսումնասիրություն և այդ, ինչպես նաև ԱՃԹՆ-ի առաջին զեկույցի </w:t>
            </w:r>
            <w:r w:rsidR="00D342FD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առաջարկությ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ունների իրականացման համար ճանապարհային քարտեզի մշակում</w:t>
            </w:r>
          </w:p>
          <w:p w:rsidR="00671EE6" w:rsidRPr="00B372D4" w:rsidRDefault="00671EE6" w:rsidP="00D61A24">
            <w:pPr>
              <w:spacing w:after="0"/>
              <w:jc w:val="both"/>
              <w:rPr>
                <w:rFonts w:ascii="GHEA Grapalat" w:hAnsi="GHEA Grapalat"/>
                <w:bCs/>
                <w:lang w:val="en-GB" w:bidi="mr-IN"/>
              </w:rPr>
            </w:pPr>
          </w:p>
          <w:p w:rsidR="00B54F0C" w:rsidRPr="00B372D4" w:rsidRDefault="00B54F0C" w:rsidP="00C40F6F">
            <w:pPr>
              <w:spacing w:after="0"/>
              <w:ind w:firstLine="625"/>
              <w:jc w:val="both"/>
              <w:rPr>
                <w:lang w:bidi="mr-IN"/>
              </w:rPr>
            </w:pPr>
            <w:r w:rsidRPr="00B372D4">
              <w:rPr>
                <w:rFonts w:ascii="GHEA Grapalat" w:hAnsi="GHEA Grapalat"/>
                <w:lang w:bidi="mr-IN"/>
              </w:rPr>
              <w:t xml:space="preserve">ԲՇԽ-ի նիստում քննարկվեց ԱՃԹՆ-ի զեկույցում ներկայացվող հարկերի և վճարների հոսքերը ծրագրի մակարդակով ներկայացնելու հնարավորության հարցը: Ներկայացվեց, որ </w:t>
            </w:r>
            <w:r w:rsidR="00442E2A" w:rsidRPr="00B372D4">
              <w:rPr>
                <w:rFonts w:ascii="GHEA Grapalat" w:hAnsi="GHEA Grapalat"/>
                <w:lang w:bidi="mr-IN"/>
              </w:rPr>
              <w:t xml:space="preserve">առկա են </w:t>
            </w:r>
            <w:r w:rsidRPr="00B372D4">
              <w:rPr>
                <w:rFonts w:ascii="GHEA Grapalat" w:hAnsi="GHEA Grapalat"/>
                <w:lang w:bidi="mr-IN"/>
              </w:rPr>
              <w:t>մի շարք բարդություններ</w:t>
            </w:r>
            <w:r w:rsidR="00442E2A" w:rsidRPr="00B372D4">
              <w:rPr>
                <w:rFonts w:ascii="GHEA Grapalat" w:hAnsi="GHEA Grapalat"/>
                <w:lang w:bidi="mr-IN"/>
              </w:rPr>
              <w:t>.</w:t>
            </w:r>
            <w:r w:rsidRPr="00B372D4">
              <w:rPr>
                <w:rFonts w:ascii="GHEA Grapalat" w:hAnsi="GHEA Grapalat"/>
                <w:lang w:bidi="mr-IN"/>
              </w:rPr>
              <w:t xml:space="preserve"> համաձայն ՀՀ ոլորտային օրեսդրության</w:t>
            </w:r>
            <w:r w:rsidR="00442E2A" w:rsidRPr="00B372D4">
              <w:rPr>
                <w:rFonts w:ascii="GHEA Grapalat" w:hAnsi="GHEA Grapalat"/>
                <w:lang w:bidi="mr-IN"/>
              </w:rPr>
              <w:t>՝</w:t>
            </w:r>
            <w:r w:rsidRPr="00B372D4">
              <w:rPr>
                <w:rFonts w:ascii="GHEA Grapalat" w:hAnsi="GHEA Grapalat"/>
                <w:lang w:bidi="mr-IN"/>
              </w:rPr>
              <w:t xml:space="preserve"> մի շարք հարկատեսակների ու վճարների համար անհնար </w:t>
            </w:r>
            <w:r w:rsidR="00442E2A" w:rsidRPr="00B372D4">
              <w:rPr>
                <w:rFonts w:ascii="GHEA Grapalat" w:hAnsi="GHEA Grapalat"/>
                <w:lang w:bidi="mr-IN"/>
              </w:rPr>
              <w:t>է</w:t>
            </w:r>
            <w:r w:rsidRPr="00B372D4">
              <w:rPr>
                <w:rFonts w:ascii="GHEA Grapalat" w:hAnsi="GHEA Grapalat"/>
                <w:lang w:bidi="mr-IN"/>
              </w:rPr>
              <w:t xml:space="preserve"> ծրագրի մակարդակով տվյալների ներկայացումը</w:t>
            </w:r>
            <w:r w:rsidR="00442E2A" w:rsidRPr="00B372D4">
              <w:rPr>
                <w:rFonts w:ascii="GHEA Grapalat" w:hAnsi="GHEA Grapalat"/>
                <w:lang w:bidi="mr-IN"/>
              </w:rPr>
              <w:t>, կ</w:t>
            </w:r>
            <w:r w:rsidRPr="00B372D4">
              <w:rPr>
                <w:rFonts w:ascii="GHEA Grapalat" w:hAnsi="GHEA Grapalat"/>
                <w:lang w:bidi="mr-IN"/>
              </w:rPr>
              <w:t xml:space="preserve">ազմակերպությունների մի շարք ծախսումներ </w:t>
            </w:r>
            <w:r w:rsidR="00442E2A" w:rsidRPr="00B372D4">
              <w:rPr>
                <w:rFonts w:ascii="GHEA Grapalat" w:hAnsi="GHEA Grapalat"/>
                <w:lang w:bidi="mr-IN"/>
              </w:rPr>
              <w:t>հնարավոր չէ</w:t>
            </w:r>
            <w:r w:rsidRPr="00B372D4">
              <w:rPr>
                <w:rFonts w:ascii="GHEA Grapalat" w:hAnsi="GHEA Grapalat"/>
                <w:lang w:bidi="mr-IN"/>
              </w:rPr>
              <w:t xml:space="preserve"> վերագրել որևէ ծրագրի կամ թույլտվության</w:t>
            </w:r>
            <w:r w:rsidR="006E70A3" w:rsidRPr="00B372D4">
              <w:rPr>
                <w:rFonts w:ascii="GHEA Grapalat" w:hAnsi="GHEA Grapalat"/>
                <w:lang w:bidi="mr-IN"/>
              </w:rPr>
              <w:t xml:space="preserve">: </w:t>
            </w:r>
            <w:r w:rsidRPr="00B372D4">
              <w:rPr>
                <w:rFonts w:ascii="GHEA Grapalat" w:hAnsi="GHEA Grapalat"/>
                <w:lang w:bidi="mr-IN"/>
              </w:rPr>
              <w:t xml:space="preserve">Որոշվեց, որ 2018 թվականի զեկույցի համար հաստատված հաշվետվություններում բոլոր </w:t>
            </w:r>
            <w:r w:rsidR="00C40F6F" w:rsidRPr="00B372D4">
              <w:rPr>
                <w:rFonts w:ascii="GHEA Grapalat" w:hAnsi="GHEA Grapalat"/>
                <w:lang w:bidi="mr-IN"/>
              </w:rPr>
              <w:t xml:space="preserve">այն </w:t>
            </w:r>
            <w:r w:rsidRPr="00B372D4">
              <w:rPr>
                <w:rFonts w:ascii="GHEA Grapalat" w:hAnsi="GHEA Grapalat"/>
                <w:lang w:bidi="mr-IN"/>
              </w:rPr>
              <w:t>ֆինանսական հոսքերը, որոնք ներկայումս հնարավոր է ներկայացնել արդյունահանման թույլտվությունների մակարդակով, ներկայացվելու են այդ մակարդակում</w:t>
            </w:r>
            <w:r w:rsidR="006E70A3" w:rsidRPr="00B372D4">
              <w:rPr>
                <w:rFonts w:ascii="GHEA Grapalat" w:hAnsi="GHEA Grapalat"/>
                <w:lang w:bidi="mr-IN"/>
              </w:rPr>
              <w:t>: Ա</w:t>
            </w:r>
            <w:r w:rsidRPr="00B372D4">
              <w:rPr>
                <w:rFonts w:ascii="GHEA Grapalat" w:hAnsi="GHEA Grapalat"/>
                <w:lang w:bidi="mr-IN"/>
              </w:rPr>
              <w:t xml:space="preserve">ռաջարկվեց՝ անկախ ադմինիստրատորից զեկույցում ստանալ </w:t>
            </w:r>
            <w:r w:rsidR="00115A32" w:rsidRPr="00B372D4">
              <w:rPr>
                <w:rFonts w:ascii="GHEA Grapalat" w:hAnsi="GHEA Grapalat"/>
                <w:lang w:bidi="mr-IN"/>
              </w:rPr>
              <w:t xml:space="preserve">հարցի վերաբերյալ </w:t>
            </w:r>
            <w:r w:rsidRPr="00B372D4">
              <w:rPr>
                <w:rFonts w:ascii="GHEA Grapalat" w:hAnsi="GHEA Grapalat"/>
                <w:lang w:bidi="mr-IN"/>
              </w:rPr>
              <w:t xml:space="preserve">որոշակի վերլուծություն և առաջարկներ, որի հիմքով կիրականացվեն աշխատանքային քննարկումներ  պարզելու՝ ապագայում լրացուցիչ որ հոսքերը կարող են ներկայացվել ծրագրերի մակարդակով: </w:t>
            </w:r>
            <w:r w:rsidR="006E70A3" w:rsidRPr="00B372D4">
              <w:rPr>
                <w:rFonts w:ascii="GHEA Grapalat" w:hAnsi="GHEA Grapalat"/>
                <w:lang w:bidi="mr-IN"/>
              </w:rPr>
              <w:t>ԲՇԽ-ն ո</w:t>
            </w:r>
            <w:r w:rsidRPr="00B372D4">
              <w:rPr>
                <w:rFonts w:ascii="GHEA Grapalat" w:hAnsi="GHEA Grapalat"/>
                <w:lang w:bidi="mr-IN"/>
              </w:rPr>
              <w:t>րոշեց, որ ներկայումս որպես ծրագիր կդիտարկվի ընդերքօգտագործման իրավունքով</w:t>
            </w:r>
            <w:r w:rsidR="00C40F6F">
              <w:rPr>
                <w:rFonts w:ascii="GHEA Grapalat" w:hAnsi="GHEA Grapalat"/>
                <w:lang w:bidi="mr-IN"/>
              </w:rPr>
              <w:t xml:space="preserve"> (</w:t>
            </w:r>
            <w:r w:rsidRPr="00B372D4">
              <w:rPr>
                <w:rFonts w:ascii="GHEA Grapalat" w:hAnsi="GHEA Grapalat"/>
                <w:lang w:bidi="mr-IN"/>
              </w:rPr>
              <w:t>թույլտվությամբ</w:t>
            </w:r>
            <w:r w:rsidR="00C40F6F">
              <w:rPr>
                <w:rFonts w:ascii="GHEA Grapalat" w:hAnsi="GHEA Grapalat"/>
                <w:lang w:bidi="mr-IN"/>
              </w:rPr>
              <w:t>)</w:t>
            </w:r>
            <w:r w:rsidRPr="00B372D4">
              <w:rPr>
                <w:rFonts w:ascii="GHEA Grapalat" w:hAnsi="GHEA Grapalat"/>
                <w:lang w:bidi="mr-IN"/>
              </w:rPr>
              <w:t xml:space="preserve"> իրականացվող գործունեությունը:</w:t>
            </w:r>
            <w:r w:rsidRPr="00B372D4">
              <w:rPr>
                <w:lang w:bidi="mr-IN"/>
              </w:rPr>
              <w:t xml:space="preserve">   </w:t>
            </w:r>
          </w:p>
          <w:p w:rsidR="00B54F0C" w:rsidRPr="00B372D4" w:rsidRDefault="00B54F0C" w:rsidP="00D61A24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</w:p>
        </w:tc>
      </w:tr>
    </w:tbl>
    <w:p w:rsidR="003711E6" w:rsidRPr="00F30EB7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520"/>
        <w:gridCol w:w="1670"/>
      </w:tblGrid>
      <w:tr w:rsidR="00A347BC" w:rsidRPr="00A347BC" w:rsidTr="00506DDD">
        <w:tc>
          <w:tcPr>
            <w:tcW w:w="2689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:rsidR="00931A46" w:rsidRPr="00A347BC" w:rsidRDefault="00D1562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Լավագույն միջազգային փորձի ուսումնասիրություն և ԱՃԹՆ-ին և պատասխանատու հանքարդյունաբերության լավագույն միջազգային փորձին համապատասխանեցման ճանապարհային քարտեզի մշակում</w:t>
            </w:r>
          </w:p>
        </w:tc>
      </w:tr>
      <w:tr w:rsidR="00CC0F38" w:rsidRPr="00A347BC" w:rsidTr="00506DDD">
        <w:tc>
          <w:tcPr>
            <w:tcW w:w="2689" w:type="dxa"/>
            <w:vMerge w:val="restart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N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20. Ճանապարհային քարտեզի մշակում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միջազգային փորձի ուսումնասիրության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նպատակով</w:t>
            </w:r>
          </w:p>
        </w:tc>
        <w:tc>
          <w:tcPr>
            <w:tcW w:w="2520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CC0F38" w:rsidRPr="00A347BC" w:rsidTr="00506DDD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>ճ</w:t>
            </w:r>
            <w:r w:rsidR="0088475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անապարհային քարտեզ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8FFFC2"/>
          </w:tcPr>
          <w:p w:rsidR="00931A46" w:rsidRPr="00A347BC" w:rsidRDefault="004D04BF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931A46" w:rsidRPr="00A347BC" w:rsidRDefault="0088475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  <w:r w:rsidR="004D04B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4D04BF">
              <w:rPr>
                <w:rFonts w:ascii="GHEA Grapalat" w:hAnsi="GHEA Grapalat"/>
                <w:sz w:val="20"/>
                <w:szCs w:val="20"/>
                <w:lang w:bidi="mr-IN"/>
              </w:rPr>
              <w:t>աշխատանքային խումբ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, ՀՀ </w:t>
            </w:r>
            <w:r w:rsidR="00357EB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, ՀԱՀ ՊՀԿ</w:t>
            </w:r>
          </w:p>
        </w:tc>
        <w:tc>
          <w:tcPr>
            <w:tcW w:w="1670" w:type="dxa"/>
            <w:shd w:val="clear" w:color="auto" w:fill="auto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CC0F38" w:rsidRPr="00A347BC" w:rsidTr="00506DDD">
        <w:trPr>
          <w:trHeight w:val="512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:rsidR="00D27D84" w:rsidRPr="00540ED2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ՄԻՋՈՑԱՌՈՒՄ N 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40ED2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Ճանապարհային քարտեզի հաստատում ԲՇԽ-ի կողմից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6C4D5F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CC0F38" w:rsidRPr="00A347BC" w:rsidTr="00506DDD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D27D84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գ</w:t>
            </w: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 xml:space="preserve">ործողությունների պլան,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բ</w:t>
            </w: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>յուջե</w:t>
            </w:r>
          </w:p>
          <w:p w:rsidR="00344AD8" w:rsidRPr="00A347BC" w:rsidRDefault="00540ED2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201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FF0000"/>
          </w:tcPr>
          <w:p w:rsidR="00D27D84" w:rsidRDefault="006C4D5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520" w:type="dxa"/>
            <w:shd w:val="clear" w:color="auto" w:fill="auto"/>
          </w:tcPr>
          <w:p w:rsidR="00D27D84" w:rsidRPr="00A347BC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1670" w:type="dxa"/>
            <w:shd w:val="clear" w:color="auto" w:fill="auto"/>
          </w:tcPr>
          <w:p w:rsidR="00D27D84" w:rsidRPr="00A347BC" w:rsidRDefault="00CC0F3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ԲՇԽ-ի կազմի փոփոխությունների պատճառով</w:t>
            </w:r>
            <w:r w:rsidRPr="00344AD8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համապարփակ ճանապարհային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քարտեզի մշակման աշխատանքները հետաձգվել են</w:t>
            </w:r>
            <w:r w:rsidR="006C4D5F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D27D84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:rsidR="00D27D84" w:rsidRPr="00B372D4" w:rsidRDefault="00D27D84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D27D84" w:rsidRPr="0061132B" w:rsidTr="00506DDD">
        <w:trPr>
          <w:trHeight w:val="1942"/>
        </w:trPr>
        <w:tc>
          <w:tcPr>
            <w:tcW w:w="11199" w:type="dxa"/>
            <w:gridSpan w:val="5"/>
            <w:shd w:val="clear" w:color="auto" w:fill="FFFFFF"/>
          </w:tcPr>
          <w:p w:rsidR="00D27D84" w:rsidRDefault="00D27D8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20. Ճանապարհային քարտեզի մշակում միջազգային փորձի ուսումնասիրության նպատակով</w:t>
            </w:r>
          </w:p>
          <w:p w:rsidR="00C40F6F" w:rsidRPr="00C40F6F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831CB2" w:rsidRPr="00562C65" w:rsidRDefault="00D5425E" w:rsidP="00C40F6F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C40F6F">
              <w:rPr>
                <w:rFonts w:ascii="GHEA Grapalat" w:hAnsi="GHEA Grapalat"/>
                <w:lang w:val="hy-AM" w:bidi="mr-IN"/>
              </w:rPr>
              <w:t>Հուլիսի 31-ին կայացած ՀՀ ԱՃԹՆ ԲՇԽ-ի նիստին ԲՇԽ-ն որոշեց վերանայել ԲՇԽ-ի պատասխանատու հանքարդյունաբերության աշխատանքային խմբի կազմը</w:t>
            </w:r>
            <w:r w:rsidR="00C40F6F">
              <w:rPr>
                <w:rFonts w:ascii="GHEA Grapalat" w:hAnsi="GHEA Grapalat"/>
                <w:lang w:val="en-GB" w:bidi="mr-IN"/>
              </w:rPr>
              <w:t xml:space="preserve"> (հավելված)</w:t>
            </w:r>
            <w:r w:rsidRPr="00C40F6F">
              <w:rPr>
                <w:rFonts w:ascii="GHEA Grapalat" w:hAnsi="GHEA Grapalat"/>
                <w:lang w:val="hy-AM" w:bidi="mr-IN"/>
              </w:rPr>
              <w:t xml:space="preserve"> և, հիմք ընդունելով Օրենսդրական և ինստիտուցոնալ </w:t>
            </w:r>
            <w:r w:rsidRPr="00C40F6F">
              <w:rPr>
                <w:rFonts w:ascii="GHEA Grapalat" w:hAnsi="GHEA Grapalat"/>
                <w:lang w:bidi="mr-IN"/>
              </w:rPr>
              <w:t>վերլուծության</w:t>
            </w:r>
            <w:r w:rsidRPr="00C40F6F">
              <w:rPr>
                <w:rFonts w:ascii="GHEA Grapalat" w:hAnsi="GHEA Grapalat"/>
                <w:lang w:val="hy-AM" w:bidi="mr-IN"/>
              </w:rPr>
              <w:t xml:space="preserve"> մաս հանդիսացող ճանապարհային քարտեզը, Բնապահպանության նախարարության ԲՇԽ-ի անդամի գլխավորությամբ սկսել ՀՀ ԱՃԹՆ-ի՝ Հայաստանի Հանրապետությունում պատասխանատու հանքարդյունաբերության մշակույթի ներդրման ճանապարհային քարտեզի մշակման աշխատանքները: Հայաստանի ԱՃԹՆ-ի քարտուղարության կողմից մշակվել է պատասխանատու հանքարդյունաբերության մշակույթի ներդրման ճանապարհային քարտեզի միջոցառումների առաջարկությունների ներկայացման ձևաչափ, որը </w:t>
            </w:r>
            <w:r w:rsidR="0059771D" w:rsidRPr="0059771D">
              <w:rPr>
                <w:rFonts w:ascii="GHEA Grapalat" w:hAnsi="GHEA Grapalat"/>
                <w:lang w:val="hy-AM" w:bidi="mr-IN"/>
              </w:rPr>
              <w:t xml:space="preserve">ԱՃԹՆ-ի օրենսդրական և ինստիտուցիոնալ վերլուծության </w:t>
            </w:r>
            <w:r w:rsidR="0059771D" w:rsidRPr="00562C65">
              <w:rPr>
                <w:rFonts w:ascii="GHEA Grapalat" w:hAnsi="GHEA Grapalat"/>
                <w:lang w:val="hy-AM" w:bidi="mr-IN"/>
              </w:rPr>
              <w:t xml:space="preserve">հետ միասին </w:t>
            </w:r>
            <w:r w:rsidRPr="00562C65">
              <w:rPr>
                <w:rFonts w:ascii="GHEA Grapalat" w:hAnsi="GHEA Grapalat"/>
                <w:lang w:val="hy-AM" w:bidi="mr-IN"/>
              </w:rPr>
              <w:t>տրամադրվել է ԲՇԽ-ի անդամներին, ԲՇԽ-ի պատասխանատու հանքարդյունաբերության աշխատանքային խմբի անդամների</w:t>
            </w:r>
            <w:r w:rsidR="00802E48" w:rsidRPr="00562C65">
              <w:rPr>
                <w:rFonts w:ascii="GHEA Grapalat" w:hAnsi="GHEA Grapalat"/>
                <w:lang w:val="hy-AM" w:bidi="mr-IN"/>
              </w:rPr>
              <w:t>ն</w:t>
            </w:r>
            <w:r w:rsidRPr="00562C65">
              <w:rPr>
                <w:rFonts w:ascii="GHEA Grapalat" w:hAnsi="GHEA Grapalat"/>
                <w:lang w:val="hy-AM" w:bidi="mr-IN"/>
              </w:rPr>
              <w:t xml:space="preserve">, համայնքերին և շահագրգիռ մարմիններին՝ առաջարկություններ ներկայացնելու նպատակով:  </w:t>
            </w:r>
          </w:p>
          <w:p w:rsidR="00D5425E" w:rsidRPr="00562C65" w:rsidRDefault="00D5425E" w:rsidP="006C2FC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:rsidR="00D27D84" w:rsidRDefault="00AB09E2" w:rsidP="006C4D5F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</w:t>
            </w:r>
            <w:r w:rsidR="006C4D5F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իջոցառում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21. Ճանապարհային քարտեզի հաստատում ԲՇԽ-ի կողմից</w:t>
            </w:r>
          </w:p>
          <w:p w:rsidR="00562C65" w:rsidRPr="00562C65" w:rsidRDefault="00562C65" w:rsidP="006C4D5F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711225" w:rsidRPr="007A1E7E" w:rsidRDefault="00021742" w:rsidP="00DE5FA9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>Մ</w:t>
            </w:r>
            <w:r w:rsidR="00C77FE8" w:rsidRPr="00B372D4">
              <w:rPr>
                <w:rFonts w:ascii="GHEA Grapalat" w:hAnsi="GHEA Grapalat"/>
                <w:lang w:val="hy-AM" w:bidi="mr-IN"/>
              </w:rPr>
              <w:t>իջոցառում 20</w:t>
            </w:r>
            <w:r w:rsidR="00D5425E" w:rsidRPr="00D36DC3">
              <w:rPr>
                <w:rFonts w:ascii="GHEA Grapalat" w:hAnsi="GHEA Grapalat"/>
                <w:lang w:val="hy-AM" w:bidi="mr-IN"/>
              </w:rPr>
              <w:t xml:space="preserve">-ով նախատեսված աշխատանքների արդյունքում ձևավորված </w:t>
            </w:r>
            <w:r w:rsidR="00802E48" w:rsidRPr="00D36DC3">
              <w:rPr>
                <w:rFonts w:ascii="GHEA Grapalat" w:hAnsi="GHEA Grapalat"/>
                <w:lang w:val="hy-AM" w:bidi="mr-IN"/>
              </w:rPr>
              <w:t>ճանապարhայ</w:t>
            </w:r>
            <w:r w:rsidR="00D5425E" w:rsidRPr="00D36DC3">
              <w:rPr>
                <w:rFonts w:ascii="GHEA Grapalat" w:hAnsi="GHEA Grapalat"/>
                <w:lang w:val="hy-AM" w:bidi="mr-IN"/>
              </w:rPr>
              <w:t>ին քարտեզը</w:t>
            </w:r>
            <w:r w:rsidR="00802E48" w:rsidRPr="00D36DC3">
              <w:rPr>
                <w:rFonts w:ascii="GHEA Grapalat" w:hAnsi="GHEA Grapalat"/>
                <w:lang w:val="hy-AM" w:bidi="mr-IN"/>
              </w:rPr>
              <w:t xml:space="preserve"> կներկայացվի ԲՇԽ-ի քննարկմանը</w:t>
            </w:r>
            <w:r w:rsidR="007A1E7E">
              <w:rPr>
                <w:rFonts w:ascii="GHEA Grapalat" w:hAnsi="GHEA Grapalat"/>
                <w:lang w:val="hy-AM" w:bidi="mr-IN"/>
              </w:rPr>
              <w:t>:</w:t>
            </w:r>
          </w:p>
        </w:tc>
      </w:tr>
    </w:tbl>
    <w:p w:rsidR="001332EC" w:rsidRPr="00F30EB7" w:rsidRDefault="001332EC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520"/>
        <w:gridCol w:w="1670"/>
      </w:tblGrid>
      <w:tr w:rsidR="00A347BC" w:rsidRPr="00A347BC" w:rsidTr="00506DDD">
        <w:tc>
          <w:tcPr>
            <w:tcW w:w="2779" w:type="dxa"/>
            <w:shd w:val="clear" w:color="auto" w:fill="C2D69B"/>
          </w:tcPr>
          <w:p w:rsidR="00135EA8" w:rsidRDefault="00135EA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3B0F4E" w:rsidRPr="003B0F4E" w:rsidRDefault="003B0F4E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420" w:type="dxa"/>
            <w:gridSpan w:val="4"/>
            <w:shd w:val="clear" w:color="auto" w:fill="B8CCE4"/>
          </w:tcPr>
          <w:p w:rsidR="00135EA8" w:rsidRPr="00A347BC" w:rsidRDefault="00135EA8" w:rsidP="004A1FE5">
            <w:pPr>
              <w:spacing w:after="0" w:line="240" w:lineRule="auto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Հայաստանի ԱՃԹՆ-ի թեկնածության կարգավիճակի ապահովում</w:t>
            </w:r>
          </w:p>
          <w:p w:rsidR="00135EA8" w:rsidRPr="00A347BC" w:rsidRDefault="00135EA8" w:rsidP="004A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516C30" w:rsidRPr="00A347BC" w:rsidTr="00506DDD">
        <w:tc>
          <w:tcPr>
            <w:tcW w:w="2779" w:type="dxa"/>
            <w:vMerge w:val="restart"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340C9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38. Դոնոր </w:t>
            </w:r>
            <w:r w:rsidR="001340C9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կազմակերպությունների հետ համագործակցություն</w:t>
            </w:r>
          </w:p>
        </w:tc>
        <w:tc>
          <w:tcPr>
            <w:tcW w:w="2430" w:type="dxa"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506DDD">
        <w:trPr>
          <w:trHeight w:val="1612"/>
        </w:trPr>
        <w:tc>
          <w:tcPr>
            <w:tcW w:w="2779" w:type="dxa"/>
            <w:vMerge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B0283F" w:rsidRDefault="00135E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>դ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ոնոր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կազմակերպությունների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հետ հանդիպում</w:t>
            </w:r>
            <w:r w:rsidR="007A0B47">
              <w:rPr>
                <w:rFonts w:ascii="GHEA Grapalat" w:hAnsi="GHEA Grapalat"/>
                <w:sz w:val="20"/>
                <w:szCs w:val="20"/>
                <w:lang w:bidi="mr-IN"/>
              </w:rPr>
              <w:t>ներ</w:t>
            </w:r>
          </w:p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B0283F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1800" w:type="dxa"/>
            <w:shd w:val="clear" w:color="auto" w:fill="8FFFC2"/>
          </w:tcPr>
          <w:p w:rsidR="00135EA8" w:rsidRPr="00A347BC" w:rsidRDefault="0067374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135EA8" w:rsidRPr="00A347BC" w:rsidRDefault="00226E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CB0A5B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506DDD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FF71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տարեկան)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506DDD">
        <w:trPr>
          <w:trHeight w:val="2744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աշվետվություններ</w:t>
            </w:r>
          </w:p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եռամսյակը մեկ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DA4C9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ԲՇԽ,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ՀՀ </w:t>
            </w:r>
            <w:r w:rsidR="00C46EF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670" w:type="dxa"/>
            <w:shd w:val="clear" w:color="auto" w:fill="auto"/>
          </w:tcPr>
          <w:p w:rsidR="00DA4C9E" w:rsidRPr="00A347BC" w:rsidRDefault="00CA2BEC" w:rsidP="00CA2BEC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2018թ. </w:t>
            </w:r>
            <w:r w:rsidR="009B5FB6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առաջին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եռամսյակային հաշվետվության նախագիծը չի հաստատվել ԲՇԽ-ի կողմից, քանի որ հաշվետու ժամանակահատվածում չի հրավիրվել ԲՇԽ-ի նիստ:</w:t>
            </w:r>
          </w:p>
        </w:tc>
      </w:tr>
      <w:tr w:rsidR="00DA4C9E" w:rsidRPr="00A347BC" w:rsidTr="00506DDD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E0538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43. Համագործակցություն ԱՃԹՆ-ի միջազգային քարտուղարության և ԱՃԹՆ-ի անդամ այլ երկրների հետ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506DDD">
        <w:trPr>
          <w:trHeight w:val="1942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C532F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գրություններ, հանդիպումներ, կոնֆերանս զանգեր</w:t>
            </w:r>
          </w:p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DA4C9E" w:rsidRPr="00673740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  <w:p w:rsidR="00DA4C9E" w:rsidRPr="00945766" w:rsidRDefault="00DA4C9E" w:rsidP="004A1FE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DA4C9E" w:rsidRPr="00C532F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C46EF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</w:t>
            </w:r>
          </w:p>
        </w:tc>
        <w:tc>
          <w:tcPr>
            <w:tcW w:w="1670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506DDD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44. </w:t>
            </w:r>
            <w:r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Մասնակցություն ԱՃԹՆ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խորհրդի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նիստերին և կոնֆերանսների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506DDD">
        <w:trPr>
          <w:trHeight w:val="1070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EA2457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060457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060457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506DDD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45. </w:t>
            </w:r>
            <w:r w:rsidRP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ՀՀ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 ԲՇԽ-ի նիստերի անցկացում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E2418E">
        <w:trPr>
          <w:trHeight w:val="366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5C2F28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ԱՃԹՆ ԲՇԽ-ի նիստեր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4D1B9F">
              <w:rPr>
                <w:rFonts w:ascii="GHEA Grapalat" w:hAnsi="GHEA Grapalat"/>
                <w:sz w:val="20"/>
                <w:szCs w:val="20"/>
                <w:lang w:bidi="mr-IN"/>
              </w:rPr>
              <w:t>եռամսյակը մեկ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17743A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C46EF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C532FE" w:rsidDel="004872A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</w:t>
            </w:r>
          </w:p>
        </w:tc>
        <w:tc>
          <w:tcPr>
            <w:tcW w:w="1670" w:type="dxa"/>
            <w:shd w:val="clear" w:color="auto" w:fill="auto"/>
          </w:tcPr>
          <w:p w:rsidR="00DA4C9E" w:rsidRPr="00A347BC" w:rsidRDefault="0017743A" w:rsidP="00EF25E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 ԲՇԽ-ի հանդիպում առաջին փոխվա</w:t>
            </w:r>
            <w:r w:rsidR="00EA2457">
              <w:rPr>
                <w:rFonts w:ascii="GHEA Grapalat" w:hAnsi="GHEA Grapalat"/>
                <w:sz w:val="20"/>
                <w:szCs w:val="20"/>
                <w:lang w:bidi="mr-IN"/>
              </w:rPr>
              <w:t xml:space="preserve">րչապետ Արարատ Միրզոյանի </w:t>
            </w:r>
            <w:r w:rsidR="00EA2457"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հետ</w:t>
            </w:r>
          </w:p>
        </w:tc>
      </w:tr>
      <w:tr w:rsidR="00DA4C9E" w:rsidRPr="00A347BC" w:rsidTr="00506DDD">
        <w:trPr>
          <w:trHeight w:val="629"/>
        </w:trPr>
        <w:tc>
          <w:tcPr>
            <w:tcW w:w="2779" w:type="dxa"/>
            <w:vMerge w:val="restart"/>
            <w:shd w:val="clear" w:color="auto" w:fill="C2D69B"/>
          </w:tcPr>
          <w:p w:rsidR="00DA4C9E" w:rsidRPr="00F267E3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Pr="00F943B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9.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1.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ԲՇԽ-ի և շահագրգիռ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մարմինների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ներկայացուցիչների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կարողությունների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հզորացում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DA4C9E" w:rsidRPr="00A347BC" w:rsidRDefault="00DA4C9E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506DDD">
        <w:trPr>
          <w:trHeight w:val="1295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Default="00DA4C9E" w:rsidP="004A1FE5">
            <w:pPr>
              <w:spacing w:after="0" w:line="240" w:lineRule="auto"/>
              <w:rPr>
                <w:rFonts w:ascii="Sylfaen" w:hAnsi="Sylfaen" w:cs="Sylfae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դ</w:t>
            </w:r>
            <w:r w:rsidRPr="00F267E3">
              <w:rPr>
                <w:rFonts w:ascii="GHEA Grapalat" w:hAnsi="GHEA Grapalat" w:cs="Sylfaen"/>
                <w:sz w:val="20"/>
                <w:szCs w:val="20"/>
              </w:rPr>
              <w:t>ասընթացներ, աշխատաժողովներ</w:t>
            </w:r>
          </w:p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7D632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DA4C9E" w:rsidRPr="00F267E3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C46EF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</w:p>
          <w:p w:rsidR="00DA4C9E" w:rsidRPr="00F267E3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-ի </w:t>
            </w: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DA4C9E" w:rsidRPr="00F267E3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  <w:lang w:bidi="mr-IN"/>
              </w:rPr>
            </w:pPr>
          </w:p>
        </w:tc>
      </w:tr>
      <w:tr w:rsidR="00DA4C9E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:rsidR="00DA4C9E" w:rsidRPr="00B372D4" w:rsidRDefault="00DA4C9E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DA4C9E" w:rsidRPr="00361A4C" w:rsidTr="00506DDD">
        <w:trPr>
          <w:trHeight w:val="863"/>
        </w:trPr>
        <w:tc>
          <w:tcPr>
            <w:tcW w:w="11199" w:type="dxa"/>
            <w:gridSpan w:val="5"/>
            <w:shd w:val="clear" w:color="auto" w:fill="FFFFFF"/>
          </w:tcPr>
          <w:p w:rsidR="00DA4C9E" w:rsidRDefault="00DA4C9E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38. Դոնոր կազմակերպությունների հետ համագործակցություն</w:t>
            </w:r>
          </w:p>
          <w:p w:rsidR="001E721D" w:rsidRPr="001E721D" w:rsidRDefault="001E721D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7A1E7E" w:rsidRPr="001E721D" w:rsidRDefault="00682FA9" w:rsidP="001E721D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7A1E7E">
              <w:rPr>
                <w:rFonts w:ascii="GHEA Grapalat" w:hAnsi="GHEA Grapalat"/>
                <w:lang w:val="hy-AM" w:bidi="mr-IN"/>
              </w:rPr>
              <w:t>Հաշվետու</w:t>
            </w:r>
            <w:r w:rsidRPr="007A1E7E">
              <w:rPr>
                <w:rFonts w:ascii="GHEA Grapalat" w:hAnsi="GHEA Grapalat"/>
                <w:lang w:val="hy-AM"/>
              </w:rPr>
              <w:t xml:space="preserve"> եռամսյակում շարունակվել </w:t>
            </w:r>
            <w:r w:rsidR="00320A4F" w:rsidRPr="007A1E7E">
              <w:rPr>
                <w:rFonts w:ascii="GHEA Grapalat" w:hAnsi="GHEA Grapalat"/>
                <w:lang w:val="hy-AM"/>
              </w:rPr>
              <w:t>են</w:t>
            </w:r>
            <w:r w:rsidRPr="007A1E7E">
              <w:rPr>
                <w:rFonts w:ascii="GHEA Grapalat" w:hAnsi="GHEA Grapalat"/>
                <w:lang w:val="hy-AM"/>
              </w:rPr>
              <w:t xml:space="preserve"> միջազգային գործընկեր կազմակերությունների աջա</w:t>
            </w:r>
            <w:r w:rsidR="00C46EF8" w:rsidRPr="007A1E7E">
              <w:rPr>
                <w:rFonts w:ascii="GHEA Grapalat" w:hAnsi="GHEA Grapalat"/>
                <w:lang w:val="hy-AM"/>
              </w:rPr>
              <w:t>կց</w:t>
            </w:r>
            <w:r w:rsidRPr="007A1E7E">
              <w:rPr>
                <w:rFonts w:ascii="GHEA Grapalat" w:hAnsi="GHEA Grapalat"/>
                <w:lang w:val="hy-AM"/>
              </w:rPr>
              <w:t>ությամբ</w:t>
            </w:r>
            <w:r w:rsidR="00C46EF8" w:rsidRPr="007A1E7E">
              <w:rPr>
                <w:rFonts w:ascii="GHEA Grapalat" w:hAnsi="GHEA Grapalat"/>
                <w:lang w:val="hy-AM"/>
              </w:rPr>
              <w:t xml:space="preserve"> ԱՃԹՆ-ի աշխատանքային ծրագրի </w:t>
            </w:r>
            <w:r w:rsidR="00320A4F" w:rsidRPr="007A1E7E">
              <w:rPr>
                <w:rFonts w:ascii="GHEA Grapalat" w:hAnsi="GHEA Grapalat"/>
                <w:lang w:val="hy-AM"/>
              </w:rPr>
              <w:t>միջոցառումների իրականացումը</w:t>
            </w:r>
            <w:r w:rsidR="00102737" w:rsidRPr="007A1E7E">
              <w:rPr>
                <w:rFonts w:ascii="GHEA Grapalat" w:hAnsi="GHEA Grapalat"/>
                <w:lang w:val="hy-AM"/>
              </w:rPr>
              <w:t xml:space="preserve">: Հայաստանի ԱՃԹՆ-ի գործընթացին </w:t>
            </w:r>
            <w:r w:rsidR="00C46EF8" w:rsidRPr="007A1E7E">
              <w:rPr>
                <w:rFonts w:ascii="GHEA Grapalat" w:hAnsi="GHEA Grapalat"/>
                <w:lang w:val="hy-AM"/>
              </w:rPr>
              <w:t xml:space="preserve">ապագա </w:t>
            </w:r>
            <w:r w:rsidR="00102737" w:rsidRPr="007A1E7E">
              <w:rPr>
                <w:rFonts w:ascii="GHEA Grapalat" w:hAnsi="GHEA Grapalat"/>
                <w:lang w:val="hy-AM"/>
              </w:rPr>
              <w:t xml:space="preserve">աջակցության համատեքտում </w:t>
            </w:r>
            <w:r w:rsidR="00876BE0" w:rsidRPr="007A1E7E">
              <w:rPr>
                <w:rFonts w:ascii="GHEA Grapalat" w:hAnsi="GHEA Grapalat"/>
                <w:lang w:val="hy-AM"/>
              </w:rPr>
              <w:t>ԱՃԹՆ-ի քարտուղարությունը անցկացրել է հանդիպումներ</w:t>
            </w:r>
            <w:r w:rsidR="00102737" w:rsidRPr="007A1E7E">
              <w:rPr>
                <w:rFonts w:ascii="GHEA Grapalat" w:hAnsi="GHEA Grapalat"/>
                <w:lang w:val="hy-AM"/>
              </w:rPr>
              <w:t xml:space="preserve"> GIZ</w:t>
            </w:r>
            <w:r w:rsidR="00102737" w:rsidRPr="00927528">
              <w:rPr>
                <w:rFonts w:ascii="GHEA Grapalat" w:hAnsi="GHEA Grapalat"/>
                <w:lang w:val="hy-AM"/>
              </w:rPr>
              <w:t>-ի հայաստանյան գրասենյակի ներկայացուցիչների հե</w:t>
            </w:r>
            <w:r w:rsidR="00927528" w:rsidRPr="001E721D">
              <w:rPr>
                <w:rFonts w:ascii="GHEA Grapalat" w:hAnsi="GHEA Grapalat"/>
                <w:lang w:val="hy-AM"/>
              </w:rPr>
              <w:t>տ</w:t>
            </w:r>
            <w:r w:rsidR="00876BE0" w:rsidRPr="00927528">
              <w:rPr>
                <w:rFonts w:ascii="GHEA Grapalat" w:hAnsi="GHEA Grapalat"/>
                <w:lang w:val="hy-AM"/>
              </w:rPr>
              <w:t>, ինչպես նաև տրամադրել անհրաժեշտ տեղեկատվություն</w:t>
            </w:r>
            <w:r w:rsidR="00927528" w:rsidRPr="00927528">
              <w:rPr>
                <w:rFonts w:ascii="GHEA Grapalat" w:hAnsi="GHEA Grapalat"/>
                <w:lang w:val="hy-AM"/>
              </w:rPr>
              <w:t>:</w:t>
            </w:r>
            <w:r w:rsidR="007A1E7E" w:rsidRPr="001E721D">
              <w:rPr>
                <w:rFonts w:ascii="GHEA Grapalat" w:hAnsi="GHEA Grapalat"/>
                <w:lang w:val="hy-AM"/>
              </w:rPr>
              <w:t xml:space="preserve"> </w:t>
            </w:r>
          </w:p>
          <w:p w:rsidR="001E721D" w:rsidRDefault="00927528" w:rsidP="001E721D">
            <w:pPr>
              <w:spacing w:after="0"/>
              <w:ind w:firstLine="625"/>
              <w:jc w:val="both"/>
              <w:rPr>
                <w:rFonts w:ascii="GHEA Grapalat" w:hAnsi="GHEA Grapalat"/>
                <w:lang w:val="en-GB"/>
              </w:rPr>
            </w:pPr>
            <w:r w:rsidRPr="001E721D">
              <w:rPr>
                <w:rFonts w:ascii="GHEA Grapalat" w:hAnsi="GHEA Grapalat"/>
                <w:lang w:val="hy-AM"/>
              </w:rPr>
              <w:t xml:space="preserve">ԱՃԹՆ-ի ազգային քարտուղարությունը հանդիպել է </w:t>
            </w:r>
            <w:r w:rsidR="007A1E7E" w:rsidRPr="00927528">
              <w:rPr>
                <w:rFonts w:ascii="GHEA Grapalat" w:hAnsi="GHEA Grapalat"/>
                <w:lang w:val="hy-AM"/>
              </w:rPr>
              <w:t>Հ</w:t>
            </w:r>
            <w:r w:rsidRPr="001E721D">
              <w:rPr>
                <w:rFonts w:ascii="GHEA Grapalat" w:hAnsi="GHEA Grapalat"/>
                <w:lang w:val="hy-AM"/>
              </w:rPr>
              <w:t xml:space="preserve">ամաշխարհային բանկի </w:t>
            </w:r>
            <w:r w:rsidR="007A1E7E" w:rsidRPr="00927528">
              <w:rPr>
                <w:rFonts w:ascii="GHEA Grapalat" w:hAnsi="GHEA Grapalat"/>
                <w:lang w:val="hy-AM"/>
              </w:rPr>
              <w:t>հանքարդյունաբերության առաջատար մասնագետ</w:t>
            </w:r>
            <w:r w:rsidRPr="00927528">
              <w:rPr>
                <w:rFonts w:ascii="GHEA Grapalat" w:hAnsi="GHEA Grapalat"/>
                <w:lang w:val="hy-AM"/>
              </w:rPr>
              <w:t xml:space="preserve"> Կրիստեն Հունդ</w:t>
            </w:r>
            <w:r w:rsidRPr="001E721D">
              <w:rPr>
                <w:rFonts w:ascii="GHEA Grapalat" w:hAnsi="GHEA Grapalat"/>
                <w:lang w:val="hy-AM"/>
              </w:rPr>
              <w:t xml:space="preserve">ի հետ: Հանդիպման ժամանակ ներկայացվել են </w:t>
            </w:r>
            <w:r w:rsidR="001E721D" w:rsidRPr="00B372D4">
              <w:rPr>
                <w:rFonts w:ascii="GHEA Grapalat" w:hAnsi="GHEA Grapalat"/>
                <w:lang w:val="hy-AM"/>
              </w:rPr>
              <w:t xml:space="preserve">Համաշխարհային բանկի «Աջակցություն </w:t>
            </w:r>
            <w:r w:rsidR="001E721D" w:rsidRPr="00657946">
              <w:rPr>
                <w:rFonts w:ascii="GHEA Grapalat" w:hAnsi="GHEA Grapalat"/>
                <w:lang w:val="hy-AM"/>
              </w:rPr>
              <w:t>Հ</w:t>
            </w:r>
            <w:r w:rsidR="001E721D" w:rsidRPr="00B372D4">
              <w:rPr>
                <w:rFonts w:ascii="GHEA Grapalat" w:hAnsi="GHEA Grapalat"/>
                <w:lang w:val="hy-AM"/>
              </w:rPr>
              <w:t xml:space="preserve">այաստանում ԱՃԹՆ-ի ներդրմանը» դրամաշնորհային ծրագրի շրջանակում </w:t>
            </w:r>
            <w:r w:rsidRPr="001E721D">
              <w:rPr>
                <w:rFonts w:ascii="GHEA Grapalat" w:hAnsi="GHEA Grapalat"/>
                <w:lang w:val="hy-AM"/>
              </w:rPr>
              <w:t>Հայաստանում ԱՃԹՆ-ի ներդրման աշխատանք</w:t>
            </w:r>
            <w:r w:rsidR="001E721D">
              <w:rPr>
                <w:rFonts w:ascii="GHEA Grapalat" w:hAnsi="GHEA Grapalat"/>
                <w:lang w:val="en-GB"/>
              </w:rPr>
              <w:t>ն</w:t>
            </w:r>
            <w:r w:rsidRPr="001E721D">
              <w:rPr>
                <w:rFonts w:ascii="GHEA Grapalat" w:hAnsi="GHEA Grapalat"/>
                <w:lang w:val="hy-AM"/>
              </w:rPr>
              <w:t>երի ընթացքը</w:t>
            </w:r>
            <w:r w:rsidR="001E721D" w:rsidRPr="001E721D">
              <w:rPr>
                <w:rFonts w:ascii="GHEA Grapalat" w:hAnsi="GHEA Grapalat"/>
                <w:lang w:val="hy-AM"/>
              </w:rPr>
              <w:t>:</w:t>
            </w:r>
          </w:p>
          <w:p w:rsidR="001E721D" w:rsidRPr="001E721D" w:rsidRDefault="001E721D" w:rsidP="001E721D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GB"/>
              </w:rPr>
              <w:t>ԱՃԹՆ-ի ազգային</w:t>
            </w:r>
            <w:r w:rsidRPr="001E721D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GB"/>
              </w:rPr>
              <w:t>ք</w:t>
            </w:r>
            <w:r w:rsidRPr="001E721D">
              <w:rPr>
                <w:rFonts w:ascii="GHEA Grapalat" w:hAnsi="GHEA Grapalat"/>
                <w:lang w:val="hy-AM"/>
              </w:rPr>
              <w:t xml:space="preserve">արտուղարության ներկայացուցիչը մասնակցել է </w:t>
            </w:r>
            <w:r w:rsidR="00927528" w:rsidRPr="001E721D">
              <w:rPr>
                <w:rFonts w:ascii="GHEA Grapalat" w:hAnsi="GHEA Grapalat"/>
                <w:lang w:val="hy-AM"/>
              </w:rPr>
              <w:t xml:space="preserve"> </w:t>
            </w:r>
            <w:r w:rsidRPr="001E721D">
              <w:rPr>
                <w:rFonts w:ascii="GHEA Grapalat" w:hAnsi="GHEA Grapalat"/>
                <w:lang w:val="hy-AM"/>
              </w:rPr>
              <w:t>Հանքարդյունաբերության քաղաքականության մշակման ծրագրի վերաբերյալ Համաշխարհային բանկի գրասենյակում կայացած հանդիպմանը, որտեղ քննարկվել են քաղաքականության մշակման անհրաժեշտության հարցեր, հնարավոր մոդելներն ու միջազգային փորձը: </w:t>
            </w:r>
          </w:p>
          <w:p w:rsidR="006C04CA" w:rsidRPr="00B372D4" w:rsidRDefault="006C04CA" w:rsidP="00927528">
            <w:pPr>
              <w:pStyle w:val="Heading5"/>
              <w:shd w:val="clear" w:color="auto" w:fill="FFFFFF"/>
              <w:spacing w:before="0" w:after="30"/>
              <w:textAlignment w:val="center"/>
              <w:rPr>
                <w:rFonts w:ascii="GHEA Grapalat" w:hAnsi="GHEA Grapalat"/>
                <w:lang w:val="hy-AM"/>
              </w:rPr>
            </w:pPr>
          </w:p>
          <w:p w:rsidR="00DA4C9E" w:rsidRDefault="00DA4C9E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կիսամյակային, տարեկան)</w:t>
            </w:r>
          </w:p>
          <w:p w:rsidR="001E721D" w:rsidRPr="001E721D" w:rsidRDefault="001E721D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9B5FB6" w:rsidRPr="00B372D4" w:rsidRDefault="009B5FB6" w:rsidP="00924160">
            <w:pPr>
              <w:spacing w:after="0"/>
              <w:ind w:firstLine="625"/>
              <w:jc w:val="both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Հաշվետու ժամանակահատվածում ԱՃԹՆ-ի քարտուղարության կողմից մշակվել է ԱՃԹՆ-ի ներդրման աշխատանքների 2018թ. </w:t>
            </w:r>
            <w:r w:rsidR="00CB0A5B" w:rsidRPr="001E721D">
              <w:rPr>
                <w:rFonts w:ascii="GHEA Grapalat" w:hAnsi="GHEA Grapalat"/>
                <w:lang w:val="hy-AM" w:bidi="mr-IN"/>
              </w:rPr>
              <w:t>երկրորդ</w:t>
            </w:r>
            <w:r w:rsidR="00CB0A5B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/>
                <w:lang w:val="hy-AM" w:bidi="mr-IN"/>
              </w:rPr>
              <w:t>եռամսյակ</w:t>
            </w:r>
            <w:r w:rsidR="00CB0A5B" w:rsidRPr="001E721D">
              <w:rPr>
                <w:rFonts w:ascii="GHEA Grapalat" w:hAnsi="GHEA Grapalat"/>
                <w:lang w:val="hy-AM" w:bidi="mr-IN"/>
              </w:rPr>
              <w:t>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հաշվետվությ</w:t>
            </w:r>
            <w:r w:rsidR="00CB0A5B" w:rsidRPr="001E721D">
              <w:rPr>
                <w:rFonts w:ascii="GHEA Grapalat" w:hAnsi="GHEA Grapalat"/>
                <w:lang w:val="hy-AM" w:bidi="mr-IN"/>
              </w:rPr>
              <w:t xml:space="preserve">ունը: </w:t>
            </w:r>
          </w:p>
          <w:p w:rsidR="009B5FB6" w:rsidRPr="00B372D4" w:rsidRDefault="009B5FB6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:rsidR="00DA4C9E" w:rsidRDefault="00DA4C9E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45. ՀՀ ԱՃԹՆ ԲՇԽ-ի նիստերի անցկացում</w:t>
            </w:r>
          </w:p>
          <w:p w:rsidR="00924160" w:rsidRPr="00924160" w:rsidRDefault="00924160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0B02A1" w:rsidRPr="00876BE0" w:rsidRDefault="00CF5FAF" w:rsidP="00924160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B372D4">
              <w:rPr>
                <w:rFonts w:ascii="GHEA Grapalat" w:hAnsi="GHEA Grapalat"/>
                <w:lang w:val="hy-AM"/>
              </w:rPr>
              <w:t>Հու</w:t>
            </w:r>
            <w:r w:rsidR="00CB0A5B" w:rsidRPr="00B372D4">
              <w:rPr>
                <w:rFonts w:ascii="GHEA Grapalat" w:hAnsi="GHEA Grapalat"/>
                <w:lang w:val="hy-AM"/>
              </w:rPr>
              <w:t>լիսի</w:t>
            </w:r>
            <w:r w:rsidR="00CB0A5B" w:rsidRPr="001E721D">
              <w:rPr>
                <w:rFonts w:ascii="GHEA Grapalat" w:hAnsi="GHEA Grapalat"/>
                <w:lang w:val="hy-AM"/>
              </w:rPr>
              <w:t xml:space="preserve"> </w:t>
            </w:r>
            <w:r w:rsidR="00CB0A5B" w:rsidRPr="00B372D4">
              <w:rPr>
                <w:rFonts w:ascii="GHEA Grapalat" w:hAnsi="GHEA Grapalat"/>
                <w:lang w:val="hy-AM"/>
              </w:rPr>
              <w:t>31</w:t>
            </w:r>
            <w:r w:rsidRPr="00B372D4">
              <w:rPr>
                <w:rFonts w:ascii="GHEA Grapalat" w:hAnsi="GHEA Grapalat"/>
                <w:lang w:val="hy-AM"/>
              </w:rPr>
              <w:t xml:space="preserve">-ին </w:t>
            </w:r>
            <w:r w:rsidR="002005E7" w:rsidRPr="00B372D4">
              <w:rPr>
                <w:rFonts w:ascii="GHEA Grapalat" w:hAnsi="GHEA Grapalat"/>
                <w:lang w:val="hy-AM"/>
              </w:rPr>
              <w:t xml:space="preserve">տեղի </w:t>
            </w:r>
            <w:r w:rsidR="00CB0A5B" w:rsidRPr="001E721D">
              <w:rPr>
                <w:rFonts w:ascii="GHEA Grapalat" w:hAnsi="GHEA Grapalat"/>
                <w:lang w:val="hy-AM"/>
              </w:rPr>
              <w:t>ունեցավ</w:t>
            </w:r>
            <w:r w:rsidR="00CB0A5B" w:rsidRPr="00B372D4">
              <w:rPr>
                <w:rFonts w:ascii="GHEA Grapalat" w:hAnsi="GHEA Grapalat"/>
                <w:lang w:val="hy-AM"/>
              </w:rPr>
              <w:t xml:space="preserve"> </w:t>
            </w:r>
            <w:r w:rsidR="002005E7" w:rsidRPr="00B372D4">
              <w:rPr>
                <w:rFonts w:ascii="GHEA Grapalat" w:hAnsi="GHEA Grapalat"/>
                <w:lang w:val="hy-AM"/>
              </w:rPr>
              <w:t xml:space="preserve">ԲՇԽ-ի </w:t>
            </w:r>
            <w:r w:rsidR="00CB0A5B" w:rsidRPr="00B372D4">
              <w:rPr>
                <w:rFonts w:ascii="GHEA Grapalat" w:hAnsi="GHEA Grapalat"/>
                <w:lang w:val="hy-AM"/>
              </w:rPr>
              <w:t xml:space="preserve">նիստ, որի ժամանակ </w:t>
            </w:r>
            <w:r w:rsidR="00CB0A5B" w:rsidRPr="00924160">
              <w:rPr>
                <w:rFonts w:ascii="GHEA Grapalat" w:hAnsi="GHEA Grapalat"/>
                <w:lang w:val="hy-AM"/>
              </w:rPr>
              <w:t xml:space="preserve">առաջին փոխվարչապետ, ԲՇԽ-ի նախագահ Արարատ Միրզոյանը </w:t>
            </w:r>
            <w:r w:rsidR="00CB0A5B" w:rsidRPr="00B372D4">
              <w:rPr>
                <w:rFonts w:ascii="GHEA Grapalat" w:hAnsi="GHEA Grapalat"/>
                <w:lang w:val="hy-AM"/>
              </w:rPr>
              <w:t>ներկայաց</w:t>
            </w:r>
            <w:r w:rsidR="00CB0A5B" w:rsidRPr="00924160">
              <w:rPr>
                <w:rFonts w:ascii="GHEA Grapalat" w:hAnsi="GHEA Grapalat"/>
                <w:lang w:val="hy-AM"/>
              </w:rPr>
              <w:t>րեց</w:t>
            </w:r>
            <w:r w:rsidR="00CB0A5B" w:rsidRPr="00B372D4">
              <w:rPr>
                <w:rFonts w:ascii="GHEA Grapalat" w:hAnsi="GHEA Grapalat"/>
                <w:lang w:val="hy-AM"/>
              </w:rPr>
              <w:t xml:space="preserve"> ԲՇԽ-ի նոր </w:t>
            </w:r>
            <w:r w:rsidR="00924160">
              <w:rPr>
                <w:rFonts w:ascii="GHEA Grapalat" w:hAnsi="GHEA Grapalat"/>
                <w:lang w:val="hy-AM"/>
              </w:rPr>
              <w:t>անդամներ</w:t>
            </w:r>
            <w:r w:rsidR="00924160">
              <w:rPr>
                <w:rFonts w:ascii="GHEA Grapalat" w:hAnsi="GHEA Grapalat"/>
                <w:lang w:val="en-GB"/>
              </w:rPr>
              <w:t>ին</w:t>
            </w:r>
            <w:r w:rsidR="00CB0A5B" w:rsidRPr="00B372D4">
              <w:rPr>
                <w:rFonts w:ascii="GHEA Grapalat" w:hAnsi="GHEA Grapalat"/>
                <w:lang w:val="hy-AM"/>
              </w:rPr>
              <w:t xml:space="preserve">՝ Բնապահպանության նախարարի առաջին տեղակալ Իրինա Ղափլանյանին, Արդարադատության նախարարի տեղակալ Սուրեն Քրմոյանին, Ֆինանսների նախարարի տեղակալ Արման Պողասյանին՝ որպես այլընտրանքային անդամ, ԲՇԽ-ի </w:t>
            </w:r>
            <w:r w:rsidR="00CB0A5B" w:rsidRPr="00B372D4">
              <w:rPr>
                <w:rFonts w:ascii="GHEA Grapalat" w:hAnsi="GHEA Grapalat"/>
                <w:lang w:val="hy-AM"/>
              </w:rPr>
              <w:lastRenderedPageBreak/>
              <w:t>արդյունահանող  ընկերությունների խմբակցության այլընտրանքային անդամներ «ԱՍՍԱԹ» ՍՊԸ-ի գլխավոր տնօրեն Արամ Օսիկյանին,</w:t>
            </w:r>
            <w:r w:rsidR="00CB0A5B" w:rsidRPr="00B372D4">
              <w:rPr>
                <w:rFonts w:ascii="GHEA Grapalat" w:hAnsi="GHEA Grapalat"/>
                <w:lang w:val="hy-AM"/>
              </w:rPr>
              <w:tab/>
              <w:t xml:space="preserve">Գեոէկոնոմիկա» ՓԲԸ-ի գլխավոր տնօրենի տեղակալ Անդրանիկ Աղաբալյանին, «Թեղուտ» ՓԲԸ-ի  գլխավոր տնօրենի տեղակալ Դավիթ Թադևոսյանին և «Մեղրաձոր գոլդ» ՍՊԸ-ի գլխավոր հաշվապահ Մանվել Եղիազարյանին: </w:t>
            </w:r>
            <w:r w:rsidR="00CB0A5B" w:rsidRPr="00876BE0">
              <w:rPr>
                <w:rFonts w:ascii="GHEA Grapalat" w:hAnsi="GHEA Grapalat"/>
                <w:lang w:val="hy-AM"/>
              </w:rPr>
              <w:t xml:space="preserve">ԲՇԽ-ի խմբակցությունները նոր անդամներին և այլընտանքային անդամներին ընտրել են անկախ ընթացակագով՝ </w:t>
            </w:r>
            <w:r w:rsidR="00C46EF8" w:rsidRPr="00876BE0">
              <w:rPr>
                <w:rFonts w:ascii="GHEA Grapalat" w:hAnsi="GHEA Grapalat"/>
                <w:lang w:val="hy-AM"/>
              </w:rPr>
              <w:t>համ</w:t>
            </w:r>
            <w:r w:rsidR="00CB0A5B" w:rsidRPr="00876BE0">
              <w:rPr>
                <w:rFonts w:ascii="GHEA Grapalat" w:hAnsi="GHEA Grapalat"/>
                <w:lang w:val="hy-AM"/>
              </w:rPr>
              <w:t>աձայն</w:t>
            </w:r>
            <w:r w:rsidR="00C46EF8" w:rsidRPr="00876BE0">
              <w:rPr>
                <w:rFonts w:ascii="GHEA Grapalat" w:hAnsi="GHEA Grapalat"/>
                <w:lang w:val="hy-AM"/>
              </w:rPr>
              <w:t xml:space="preserve"> ԱՃԹՆ-ի ստանդարտի և</w:t>
            </w:r>
            <w:r w:rsidR="00CB0A5B" w:rsidRPr="00876BE0">
              <w:rPr>
                <w:rFonts w:ascii="GHEA Grapalat" w:hAnsi="GHEA Grapalat"/>
                <w:lang w:val="hy-AM"/>
              </w:rPr>
              <w:t xml:space="preserve"> ՀՀ ԱՃԹՆ ԲՇԽ-ի աշխատակարգի </w:t>
            </w:r>
            <w:r w:rsidR="00C46EF8" w:rsidRPr="00876BE0">
              <w:rPr>
                <w:rFonts w:ascii="GHEA Grapalat" w:hAnsi="GHEA Grapalat"/>
                <w:lang w:val="hy-AM"/>
              </w:rPr>
              <w:t>պահանջների</w:t>
            </w:r>
            <w:r w:rsidR="00CB0A5B" w:rsidRPr="00876BE0">
              <w:rPr>
                <w:rFonts w:ascii="GHEA Grapalat" w:hAnsi="GHEA Grapalat"/>
                <w:lang w:val="hy-AM"/>
              </w:rPr>
              <w:t xml:space="preserve">: Նիստին ԲՇԽ-ի անդամներին ներկայացվել է Հայաստանի ԱՃԹՆ-ի առաջին զեկույցը </w:t>
            </w:r>
            <w:r w:rsidR="00777BFF" w:rsidRPr="00876BE0">
              <w:rPr>
                <w:rFonts w:ascii="GHEA Grapalat" w:hAnsi="GHEA Grapalat"/>
                <w:lang w:val="hy-AM"/>
              </w:rPr>
              <w:t>կազմող</w:t>
            </w:r>
            <w:r w:rsidR="00C46EF8" w:rsidRPr="00876BE0">
              <w:rPr>
                <w:rFonts w:ascii="GHEA Grapalat" w:hAnsi="GHEA Grapalat"/>
                <w:lang w:val="hy-AM"/>
              </w:rPr>
              <w:t xml:space="preserve"> աուդիտորական</w:t>
            </w:r>
            <w:r w:rsidR="00CB0A5B" w:rsidRPr="00876BE0">
              <w:rPr>
                <w:rFonts w:ascii="GHEA Grapalat" w:hAnsi="GHEA Grapalat"/>
                <w:lang w:val="hy-AM"/>
              </w:rPr>
              <w:t xml:space="preserve"> </w:t>
            </w:r>
            <w:r w:rsidR="00C46EF8" w:rsidRPr="00876BE0">
              <w:rPr>
                <w:rFonts w:ascii="GHEA Grapalat" w:hAnsi="GHEA Grapalat"/>
                <w:lang w:val="hy-AM"/>
              </w:rPr>
              <w:t>ընկերությունը՝ ա</w:t>
            </w:r>
            <w:r w:rsidR="00CB0A5B" w:rsidRPr="00876BE0">
              <w:rPr>
                <w:rFonts w:ascii="GHEA Grapalat" w:hAnsi="GHEA Grapalat"/>
                <w:lang w:val="hy-AM"/>
              </w:rPr>
              <w:t xml:space="preserve">նկախ </w:t>
            </w:r>
            <w:r w:rsidR="00737083" w:rsidRPr="00876BE0">
              <w:rPr>
                <w:rFonts w:ascii="GHEA Grapalat" w:hAnsi="GHEA Grapalat"/>
                <w:lang w:val="hy-AM"/>
              </w:rPr>
              <w:t xml:space="preserve">ադմինիստրատորը, </w:t>
            </w:r>
            <w:r w:rsidR="00C46EF8" w:rsidRPr="00876BE0">
              <w:rPr>
                <w:rFonts w:ascii="GHEA Grapalat" w:hAnsi="GHEA Grapalat"/>
                <w:lang w:val="hy-AM"/>
              </w:rPr>
              <w:t>քննարկել</w:t>
            </w:r>
            <w:r w:rsidR="00737083" w:rsidRPr="00876BE0">
              <w:rPr>
                <w:rFonts w:ascii="GHEA Grapalat" w:hAnsi="GHEA Grapalat"/>
                <w:lang w:val="hy-AM"/>
              </w:rPr>
              <w:t xml:space="preserve"> են զեկույցի կազմման վերաբերյալ մի շարք հարցեր և կայացվել համապատասխան որոշումներ:</w:t>
            </w:r>
            <w:r w:rsidR="00C46EF8" w:rsidRPr="00876BE0">
              <w:rPr>
                <w:rFonts w:ascii="GHEA Grapalat" w:hAnsi="GHEA Grapalat"/>
                <w:lang w:val="hy-AM"/>
              </w:rPr>
              <w:t xml:space="preserve"> Նիստի արձանագրությունը</w:t>
            </w:r>
            <w:r w:rsidR="00C46EF8" w:rsidRPr="00B372D4">
              <w:rPr>
                <w:rStyle w:val="FootnoteReference"/>
                <w:rFonts w:ascii="GHEA Grapalat" w:hAnsi="GHEA Grapalat"/>
                <w:lang w:val="en-GB"/>
              </w:rPr>
              <w:footnoteReference w:id="8"/>
            </w:r>
            <w:r w:rsidR="00C46EF8" w:rsidRPr="00876BE0">
              <w:rPr>
                <w:rFonts w:ascii="GHEA Grapalat" w:hAnsi="GHEA Grapalat"/>
                <w:lang w:val="hy-AM"/>
              </w:rPr>
              <w:t xml:space="preserve"> հրապարակվել է կայքում: </w:t>
            </w:r>
          </w:p>
          <w:p w:rsidR="000B02A1" w:rsidRPr="00B372D4" w:rsidRDefault="000B02A1" w:rsidP="006C2FC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  <w:p w:rsidR="00DA4C9E" w:rsidRDefault="00DA4C9E" w:rsidP="00E709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43. Համագործակցություն ԱՃԹՆ-ի միջազգային քարտուղարության և ԱՃԹՆ-ի անդամ այլ երկրների հետ</w:t>
            </w:r>
          </w:p>
          <w:p w:rsidR="00924160" w:rsidRPr="00924160" w:rsidRDefault="00924160" w:rsidP="00E709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777BFF" w:rsidRPr="00876BE0" w:rsidRDefault="00DA4C9E" w:rsidP="00924160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B372D4">
              <w:rPr>
                <w:rFonts w:ascii="GHEA Grapalat" w:hAnsi="GHEA Grapalat"/>
                <w:lang w:val="hy-AM"/>
              </w:rPr>
              <w:t xml:space="preserve">Հաշվետու ժամանակահատվածում ՀՀ </w:t>
            </w:r>
            <w:r w:rsidR="00777BFF" w:rsidRPr="00876BE0">
              <w:rPr>
                <w:rFonts w:ascii="GHEA Grapalat" w:hAnsi="GHEA Grapalat"/>
                <w:lang w:val="hy-AM"/>
              </w:rPr>
              <w:t>վարչապետի</w:t>
            </w:r>
            <w:r w:rsidRPr="00B372D4">
              <w:rPr>
                <w:rFonts w:ascii="GHEA Grapalat" w:hAnsi="GHEA Grapalat"/>
                <w:lang w:val="hy-AM"/>
              </w:rPr>
              <w:t xml:space="preserve"> աշխատակազմի ԱՃԹՆ-ի </w:t>
            </w:r>
            <w:r w:rsidR="00AA4501" w:rsidRPr="00876BE0">
              <w:rPr>
                <w:rFonts w:ascii="GHEA Grapalat" w:hAnsi="GHEA Grapalat"/>
                <w:lang w:val="hy-AM"/>
              </w:rPr>
              <w:t>քարտուղարությունը</w:t>
            </w:r>
            <w:r w:rsidRPr="00B372D4">
              <w:rPr>
                <w:rFonts w:ascii="GHEA Grapalat" w:hAnsi="GHEA Grapalat"/>
                <w:lang w:val="hy-AM"/>
              </w:rPr>
              <w:t xml:space="preserve"> համագործակցել </w:t>
            </w:r>
            <w:r w:rsidR="00AA4501" w:rsidRPr="00876BE0">
              <w:rPr>
                <w:rFonts w:ascii="GHEA Grapalat" w:hAnsi="GHEA Grapalat"/>
                <w:lang w:val="hy-AM"/>
              </w:rPr>
              <w:t xml:space="preserve">է </w:t>
            </w:r>
            <w:r w:rsidRPr="00B372D4">
              <w:rPr>
                <w:rFonts w:ascii="GHEA Grapalat" w:hAnsi="GHEA Grapalat"/>
                <w:lang w:val="hy-AM"/>
              </w:rPr>
              <w:t>ԱՃԹՆ-ի միջազգային քարտուղարության տարածաշրջանային պատասխանատուների հետ Հայաստանում ԱՃԹՆ-ի ստանդարտի ներդրման և ԱՃԹՆ-ի զեկույցի կազմման հետ կապված մեկնաբանությունների և խորհրդատվության ստացման նպատակով:</w:t>
            </w:r>
            <w:r w:rsidR="00102737" w:rsidRPr="00876BE0">
              <w:rPr>
                <w:rFonts w:ascii="GHEA Grapalat" w:hAnsi="GHEA Grapalat"/>
                <w:lang w:val="hy-AM"/>
              </w:rPr>
              <w:t xml:space="preserve"> Կազմակերպվել </w:t>
            </w:r>
            <w:r w:rsidR="00876BE0" w:rsidRPr="00876BE0">
              <w:rPr>
                <w:rFonts w:ascii="GHEA Grapalat" w:hAnsi="GHEA Grapalat"/>
                <w:lang w:val="hy-AM"/>
              </w:rPr>
              <w:t>են</w:t>
            </w:r>
            <w:r w:rsidR="00102737" w:rsidRPr="00876BE0">
              <w:rPr>
                <w:rFonts w:ascii="GHEA Grapalat" w:hAnsi="GHEA Grapalat"/>
                <w:lang w:val="hy-AM"/>
              </w:rPr>
              <w:t xml:space="preserve"> մի </w:t>
            </w:r>
            <w:r w:rsidR="00AA4501" w:rsidRPr="00876BE0">
              <w:rPr>
                <w:rFonts w:ascii="GHEA Grapalat" w:hAnsi="GHEA Grapalat"/>
                <w:lang w:val="hy-AM"/>
              </w:rPr>
              <w:t>շար</w:t>
            </w:r>
            <w:r w:rsidR="00102737" w:rsidRPr="00876BE0">
              <w:rPr>
                <w:rFonts w:ascii="GHEA Grapalat" w:hAnsi="GHEA Grapalat"/>
                <w:lang w:val="hy-AM"/>
              </w:rPr>
              <w:t xml:space="preserve">ք տեսազանգեր, որոնց ընացքում քննարկվել են ԱՃԹՆ-ի ներդրման աշխատանքների </w:t>
            </w:r>
            <w:r w:rsidR="00AA4501" w:rsidRPr="00876BE0">
              <w:rPr>
                <w:rFonts w:ascii="GHEA Grapalat" w:hAnsi="GHEA Grapalat"/>
                <w:lang w:val="hy-AM"/>
              </w:rPr>
              <w:t>առ</w:t>
            </w:r>
            <w:r w:rsidR="00102737" w:rsidRPr="00876BE0">
              <w:rPr>
                <w:rFonts w:ascii="GHEA Grapalat" w:hAnsi="GHEA Grapalat"/>
                <w:lang w:val="hy-AM"/>
              </w:rPr>
              <w:t>աջընթաց</w:t>
            </w:r>
            <w:r w:rsidR="00876BE0" w:rsidRPr="00876BE0">
              <w:rPr>
                <w:rFonts w:ascii="GHEA Grapalat" w:hAnsi="GHEA Grapalat"/>
                <w:lang w:val="hy-AM"/>
              </w:rPr>
              <w:t>ը</w:t>
            </w:r>
            <w:r w:rsidR="00102737" w:rsidRPr="00876BE0">
              <w:rPr>
                <w:rFonts w:ascii="GHEA Grapalat" w:hAnsi="GHEA Grapalat"/>
                <w:lang w:val="hy-AM"/>
              </w:rPr>
              <w:t xml:space="preserve">, </w:t>
            </w:r>
            <w:r w:rsidR="00AA4501" w:rsidRPr="00876BE0">
              <w:rPr>
                <w:rFonts w:ascii="GHEA Grapalat" w:hAnsi="GHEA Grapalat"/>
                <w:lang w:val="hy-AM"/>
              </w:rPr>
              <w:t xml:space="preserve">ինչպես նաև </w:t>
            </w:r>
            <w:r w:rsidR="00102737" w:rsidRPr="00876BE0">
              <w:rPr>
                <w:rFonts w:ascii="GHEA Grapalat" w:hAnsi="GHEA Grapalat"/>
                <w:lang w:val="hy-AM"/>
              </w:rPr>
              <w:t xml:space="preserve">ԱՃԹՆ-ի միջազգային քարտուղարության </w:t>
            </w:r>
            <w:r w:rsidRPr="00B372D4">
              <w:rPr>
                <w:rFonts w:ascii="GHEA Grapalat" w:hAnsi="GHEA Grapalat"/>
                <w:lang w:val="hy-AM"/>
              </w:rPr>
              <w:t xml:space="preserve"> </w:t>
            </w:r>
            <w:r w:rsidR="00102737" w:rsidRPr="00876BE0">
              <w:rPr>
                <w:rFonts w:ascii="GHEA Grapalat" w:hAnsi="GHEA Grapalat"/>
                <w:lang w:val="hy-AM"/>
              </w:rPr>
              <w:t>կողմից բարձարացված հարցեր</w:t>
            </w:r>
            <w:r w:rsidR="00876BE0" w:rsidRPr="00876BE0">
              <w:rPr>
                <w:rFonts w:ascii="GHEA Grapalat" w:hAnsi="GHEA Grapalat"/>
                <w:lang w:val="hy-AM"/>
              </w:rPr>
              <w:t xml:space="preserve"> առցանց հաշվետվության համակարգի ներդրման, իրական սեփականատերերի բացահայտման ճանապարհային քարտեզի իրականացման, տարեկան հաշվետվության անգլերեն թարգմանության, զեկույցի կազմման և ներկայացման վերաբերյալ</w:t>
            </w:r>
            <w:r w:rsidR="00777BFF" w:rsidRPr="00876BE0">
              <w:rPr>
                <w:rFonts w:ascii="GHEA Grapalat" w:hAnsi="GHEA Grapalat"/>
                <w:lang w:val="hy-AM"/>
              </w:rPr>
              <w:t>:</w:t>
            </w:r>
          </w:p>
          <w:p w:rsidR="00777BFF" w:rsidRPr="00876BE0" w:rsidRDefault="00777BFF" w:rsidP="00EF25E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  <w:p w:rsidR="00DA4C9E" w:rsidRDefault="00302A54" w:rsidP="00302A5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9B5B61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44. Մասնակցություն ԱՃԹՆ-ի խորհրդի նիստերին և կոնֆերանսների</w:t>
            </w:r>
          </w:p>
          <w:p w:rsidR="00242E98" w:rsidRDefault="00242E98" w:rsidP="00302A5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2A5610" w:rsidRDefault="00580D31" w:rsidP="007E3668">
            <w:pPr>
              <w:spacing w:after="0"/>
              <w:ind w:firstLine="625"/>
              <w:jc w:val="both"/>
              <w:rPr>
                <w:rFonts w:ascii="GHEA Grapalat" w:hAnsi="GHEA Grapalat"/>
                <w:lang w:val="en-GB"/>
              </w:rPr>
            </w:pPr>
            <w:r w:rsidRPr="00924160">
              <w:rPr>
                <w:rFonts w:ascii="GHEA Grapalat" w:hAnsi="GHEA Grapalat"/>
                <w:lang w:val="hy-AM"/>
              </w:rPr>
              <w:t xml:space="preserve">Միջազգային քարտուղարության հրավերով </w:t>
            </w:r>
            <w:r w:rsidR="00242E98" w:rsidRPr="00924160">
              <w:rPr>
                <w:rFonts w:ascii="GHEA Grapalat" w:hAnsi="GHEA Grapalat"/>
                <w:lang w:val="hy-AM"/>
              </w:rPr>
              <w:t xml:space="preserve">ԱՃԹՆ-ի քարտուղարության ղեկավար Լիլիա Շուշանյանը և </w:t>
            </w:r>
            <w:r w:rsidR="00924160">
              <w:rPr>
                <w:rFonts w:ascii="GHEA Grapalat" w:hAnsi="GHEA Grapalat"/>
                <w:lang w:val="en-GB"/>
              </w:rPr>
              <w:t>Ա</w:t>
            </w:r>
            <w:r w:rsidR="00242E98" w:rsidRPr="00924160">
              <w:rPr>
                <w:rFonts w:ascii="GHEA Grapalat" w:hAnsi="GHEA Grapalat"/>
                <w:lang w:val="hy-AM"/>
              </w:rPr>
              <w:t xml:space="preserve">րդարադատության նախարարության աշխատակազմի հակակոռուպցիոն և քրեակատարողական քաղաքականության մշակման վարչության հակակոռուպցիոն քաղաքականության մշակման բաժնի պետ Մարիամ Գալստյանը </w:t>
            </w:r>
            <w:r w:rsidRPr="00924160">
              <w:rPr>
                <w:rFonts w:ascii="GHEA Grapalat" w:hAnsi="GHEA Grapalat"/>
                <w:lang w:val="hy-AM"/>
              </w:rPr>
              <w:t xml:space="preserve">հուլիսի 18-19-ը մասնակցել են Վրաստանի մայրաքաղաք Թբիլիսիում անցկացվող Իրական սեփականատերերի բացահայտման թեմայով աշխատաժողովին: Լիլիա Շուշանյանը հուլիսի 18-ին կայացած կլոր-սեղան քննարկմանը ներկայացրել է Հայաստանի կողմից ձեռնարկված քայլերը, իսկ հուլիսի 19-ին Մարիամ Գալստյանը ներկայացրել է </w:t>
            </w:r>
            <w:r w:rsidR="00924160">
              <w:rPr>
                <w:rFonts w:ascii="GHEA Grapalat" w:hAnsi="GHEA Grapalat"/>
                <w:lang w:val="hy-AM"/>
              </w:rPr>
              <w:t>Հայաստան</w:t>
            </w:r>
            <w:r w:rsidR="00924160">
              <w:rPr>
                <w:rFonts w:ascii="GHEA Grapalat" w:hAnsi="GHEA Grapalat"/>
                <w:lang w:val="en-GB"/>
              </w:rPr>
              <w:t>ում</w:t>
            </w:r>
            <w:r w:rsidRPr="00924160">
              <w:rPr>
                <w:rFonts w:ascii="GHEA Grapalat" w:hAnsi="GHEA Grapalat"/>
                <w:lang w:val="hy-AM"/>
              </w:rPr>
              <w:t xml:space="preserve"> </w:t>
            </w:r>
            <w:r w:rsidR="00924160">
              <w:rPr>
                <w:rFonts w:ascii="GHEA Grapalat" w:hAnsi="GHEA Grapalat"/>
                <w:lang w:val="en-GB"/>
              </w:rPr>
              <w:t>եկ</w:t>
            </w:r>
            <w:r w:rsidRPr="00924160">
              <w:rPr>
                <w:rFonts w:ascii="GHEA Grapalat" w:hAnsi="GHEA Grapalat"/>
                <w:lang w:val="hy-AM"/>
              </w:rPr>
              <w:t xml:space="preserve">ամուտների հայտարարագրման համակարգը: Աշխատաժողովի ընթացքում քննարկվել են մշակման ընթացքում գտնվող նախագծերի առանձին դրույթների վերաբերյալ հարցեր և ուսումնասիրվել </w:t>
            </w:r>
            <w:r w:rsidR="007E3668">
              <w:rPr>
                <w:rFonts w:ascii="GHEA Grapalat" w:hAnsi="GHEA Grapalat"/>
                <w:lang w:val="en-GB"/>
              </w:rPr>
              <w:t>է</w:t>
            </w:r>
            <w:r w:rsidRPr="00924160">
              <w:rPr>
                <w:rFonts w:ascii="GHEA Grapalat" w:hAnsi="GHEA Grapalat"/>
                <w:lang w:val="hy-AM"/>
              </w:rPr>
              <w:t xml:space="preserve"> գործընկեր պետությունների փորձառությունը:</w:t>
            </w:r>
          </w:p>
          <w:p w:rsidR="00506DDD" w:rsidRPr="00506DDD" w:rsidRDefault="00506DDD" w:rsidP="007E3668">
            <w:pPr>
              <w:spacing w:after="0"/>
              <w:ind w:firstLine="625"/>
              <w:jc w:val="both"/>
              <w:rPr>
                <w:rFonts w:ascii="GHEA Grapalat" w:hAnsi="GHEA Grapalat"/>
                <w:lang w:val="en-GB"/>
              </w:rPr>
            </w:pPr>
          </w:p>
          <w:p w:rsidR="00D43636" w:rsidRDefault="00302A54" w:rsidP="00302A5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D43636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49.1. ԲՇԽ-ի և շահագրգիռ մարմինների ներկայացուցիչների կարողությունների հզորացում</w:t>
            </w:r>
          </w:p>
          <w:p w:rsidR="00954680" w:rsidRPr="00B372D4" w:rsidRDefault="00777BFF" w:rsidP="00506DDD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7E3668">
              <w:rPr>
                <w:rFonts w:ascii="GHEA Grapalat" w:hAnsi="GHEA Grapalat"/>
                <w:lang w:val="hy-AM"/>
              </w:rPr>
              <w:t>Ներկայացված</w:t>
            </w:r>
            <w:r w:rsidRPr="00B372D4">
              <w:rPr>
                <w:rFonts w:ascii="GHEA Grapalat" w:hAnsi="GHEA Grapalat"/>
                <w:lang w:val="en-GB"/>
              </w:rPr>
              <w:t xml:space="preserve"> է </w:t>
            </w:r>
            <w:r w:rsidR="00954680" w:rsidRPr="00B372D4">
              <w:rPr>
                <w:rFonts w:ascii="GHEA Grapalat" w:hAnsi="GHEA Grapalat"/>
                <w:lang w:val="hy-AM"/>
              </w:rPr>
              <w:t>Միջոցառում 9</w:t>
            </w:r>
            <w:r w:rsidRPr="00B372D4">
              <w:rPr>
                <w:rFonts w:ascii="GHEA Grapalat" w:hAnsi="GHEA Grapalat"/>
                <w:lang w:val="en-GB"/>
              </w:rPr>
              <w:t>-ում</w:t>
            </w:r>
            <w:r w:rsidR="00954680" w:rsidRPr="00B372D4">
              <w:rPr>
                <w:rFonts w:ascii="GHEA Grapalat" w:hAnsi="GHEA Grapalat"/>
                <w:lang w:val="hy-AM"/>
              </w:rPr>
              <w:t>:</w:t>
            </w:r>
          </w:p>
        </w:tc>
      </w:tr>
    </w:tbl>
    <w:p w:rsidR="00135EA8" w:rsidRPr="00235D1F" w:rsidRDefault="00135EA8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520"/>
        <w:gridCol w:w="1670"/>
      </w:tblGrid>
      <w:tr w:rsidR="00530B6A" w:rsidRPr="00A347BC" w:rsidTr="00506DDD">
        <w:trPr>
          <w:trHeight w:val="317"/>
        </w:trPr>
        <w:tc>
          <w:tcPr>
            <w:tcW w:w="2779" w:type="dxa"/>
            <w:shd w:val="clear" w:color="auto" w:fill="C2D69B"/>
          </w:tcPr>
          <w:p w:rsidR="00526F7C" w:rsidRPr="00A347BC" w:rsidRDefault="00526F7C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420" w:type="dxa"/>
            <w:gridSpan w:val="4"/>
            <w:shd w:val="clear" w:color="auto" w:fill="B8CCE4"/>
          </w:tcPr>
          <w:p w:rsidR="00526F7C" w:rsidRPr="00A347BC" w:rsidRDefault="00322E59" w:rsidP="004A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22E59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ԱՃԹՆ</w:t>
            </w:r>
            <w:r w:rsidR="00EC65C5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-ի</w:t>
            </w:r>
            <w:r w:rsidRPr="00322E59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ստանդարտին համապատասխան ամբողջական հաշվետվություն</w:t>
            </w:r>
          </w:p>
        </w:tc>
      </w:tr>
      <w:tr w:rsidR="00165371" w:rsidRPr="00A347BC" w:rsidTr="00506DDD">
        <w:trPr>
          <w:trHeight w:val="512"/>
        </w:trPr>
        <w:tc>
          <w:tcPr>
            <w:tcW w:w="2779" w:type="dxa"/>
            <w:vMerge w:val="restart"/>
            <w:shd w:val="clear" w:color="auto" w:fill="C2D69B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53.1. </w:t>
            </w:r>
            <w:r w:rsidRPr="0016537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ԱՃԹՆ-ի զեկույցի մշակում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165371" w:rsidRPr="00A347BC" w:rsidTr="00506DDD">
        <w:trPr>
          <w:trHeight w:val="649"/>
        </w:trPr>
        <w:tc>
          <w:tcPr>
            <w:tcW w:w="2779" w:type="dxa"/>
            <w:vMerge/>
            <w:shd w:val="clear" w:color="auto" w:fill="C2D69B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165371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165371">
              <w:rPr>
                <w:rFonts w:ascii="GHEA Grapalat" w:hAnsi="GHEA Grapalat"/>
                <w:sz w:val="20"/>
                <w:szCs w:val="20"/>
                <w:lang w:bidi="mr-IN"/>
              </w:rPr>
              <w:t>ԱՃԹՆ-ի զեկույց</w:t>
            </w:r>
          </w:p>
          <w:p w:rsidR="003D2CFF" w:rsidRPr="00A347BC" w:rsidRDefault="003D2CFF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>2018թ. մայիս-օգոստոս</w:t>
            </w:r>
            <w:r w:rsidRPr="003D2CFF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00" w:type="dxa"/>
            <w:shd w:val="clear" w:color="auto" w:fill="8FFFC2"/>
          </w:tcPr>
          <w:p w:rsidR="00165371" w:rsidRPr="00924A5B" w:rsidRDefault="00924A5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165371" w:rsidRPr="00666106" w:rsidRDefault="003D2CF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Անկախ ադմինիստրատոր, ԲՇԽ,  ՀՀ </w:t>
            </w:r>
            <w:r w:rsidR="00F7757E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165371" w:rsidRPr="00A347BC" w:rsidRDefault="00473AD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473AD1">
              <w:rPr>
                <w:rFonts w:ascii="GHEA Grapalat" w:hAnsi="GHEA Grapalat"/>
                <w:sz w:val="20"/>
                <w:szCs w:val="20"/>
                <w:lang w:bidi="mr-IN"/>
              </w:rPr>
              <w:t>ԱՃԹՆ-ի խորհուրդը որոշում է ընդունել հետաձգել Հայաստանի կողմից 2018թ. ԱՃԹՆ-ի ազգային զեկույցի հրապարակման վերջնաժամկետը՝ մինչև 2019թ. մարտի 9-ը:</w:t>
            </w:r>
          </w:p>
        </w:tc>
      </w:tr>
      <w:tr w:rsidR="00E919C7" w:rsidRPr="00A347BC" w:rsidTr="00506DDD">
        <w:trPr>
          <w:trHeight w:val="593"/>
        </w:trPr>
        <w:tc>
          <w:tcPr>
            <w:tcW w:w="2779" w:type="dxa"/>
            <w:vMerge w:val="restart"/>
            <w:shd w:val="clear" w:color="auto" w:fill="C2D69B" w:themeFill="accent3" w:themeFillTint="99"/>
          </w:tcPr>
          <w:p w:rsidR="00E919C7" w:rsidRDefault="00E919C7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56. </w:t>
            </w:r>
            <w:r w:rsidRPr="00E919C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 w:rsid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Pr="00E919C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զեկույցի համար ներկայացվող հաշվետվությունների ներկայացման վերաբերյալ ուսուցում պետական գերատեսչություններ և</w:t>
            </w:r>
            <w:r w:rsid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E919C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արդյունահանող կազմակերպությունների համար</w:t>
            </w:r>
          </w:p>
          <w:p w:rsidR="00473AD1" w:rsidRPr="00A347BC" w:rsidRDefault="00473AD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C2D69B" w:themeFill="accent3" w:themeFillTint="99"/>
          </w:tcPr>
          <w:p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919C7" w:rsidRPr="00924A5B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E919C7" w:rsidRPr="00A347BC" w:rsidRDefault="00E919C7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919C7" w:rsidRPr="00A347BC" w:rsidTr="00506DDD">
        <w:trPr>
          <w:trHeight w:val="1942"/>
        </w:trPr>
        <w:tc>
          <w:tcPr>
            <w:tcW w:w="2779" w:type="dxa"/>
            <w:vMerge/>
            <w:shd w:val="clear" w:color="auto" w:fill="C2D69B"/>
          </w:tcPr>
          <w:p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E919C7" w:rsidRDefault="00E919C7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t xml:space="preserve"> </w:t>
            </w:r>
            <w:r w:rsidRPr="00E919C7">
              <w:rPr>
                <w:rFonts w:ascii="GHEA Grapalat" w:hAnsi="GHEA Grapalat"/>
                <w:sz w:val="20"/>
                <w:szCs w:val="20"/>
                <w:lang w:bidi="mr-IN"/>
              </w:rPr>
              <w:t>ուսուցում</w:t>
            </w:r>
          </w:p>
          <w:p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00376E">
              <w:rPr>
                <w:rFonts w:ascii="GHEA Grapalat" w:hAnsi="GHEA Grapalat"/>
                <w:sz w:val="20"/>
                <w:szCs w:val="20"/>
                <w:lang w:bidi="mr-IN"/>
              </w:rPr>
              <w:t xml:space="preserve">2018թ.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մայիս-հունիս</w:t>
            </w:r>
          </w:p>
        </w:tc>
        <w:tc>
          <w:tcPr>
            <w:tcW w:w="1800" w:type="dxa"/>
            <w:shd w:val="clear" w:color="auto" w:fill="8FFFC2"/>
          </w:tcPr>
          <w:p w:rsidR="00E919C7" w:rsidRPr="00397AED" w:rsidRDefault="00473AD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E919C7" w:rsidRPr="00F30983" w:rsidRDefault="00D404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D404C4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ՀՀ </w:t>
            </w:r>
            <w:r w:rsidR="00473AD1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D404C4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D404C4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ՀՀ պետական գերատեսչություններ, անկախ ադմինիստրատոր</w:t>
            </w:r>
          </w:p>
        </w:tc>
        <w:tc>
          <w:tcPr>
            <w:tcW w:w="1670" w:type="dxa"/>
            <w:shd w:val="clear" w:color="auto" w:fill="auto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024C47" w:rsidRPr="00A347BC" w:rsidTr="00506DDD">
        <w:trPr>
          <w:trHeight w:val="638"/>
        </w:trPr>
        <w:tc>
          <w:tcPr>
            <w:tcW w:w="2779" w:type="dxa"/>
            <w:vMerge w:val="restart"/>
            <w:shd w:val="clear" w:color="auto" w:fill="C2D69B"/>
          </w:tcPr>
          <w:p w:rsidR="00024C47" w:rsidRPr="00B416D4" w:rsidRDefault="00024C4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59. Թարգմանչական </w:t>
            </w:r>
            <w:r w:rsidRPr="00C5401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աշխատանքներ</w:t>
            </w:r>
          </w:p>
        </w:tc>
        <w:tc>
          <w:tcPr>
            <w:tcW w:w="2430" w:type="dxa"/>
            <w:shd w:val="clear" w:color="auto" w:fill="C2D69B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024C47" w:rsidRPr="00A347BC" w:rsidRDefault="00024C4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024C47" w:rsidRPr="00A347BC" w:rsidTr="00506DDD">
        <w:trPr>
          <w:trHeight w:val="602"/>
        </w:trPr>
        <w:tc>
          <w:tcPr>
            <w:tcW w:w="2779" w:type="dxa"/>
            <w:vMerge/>
            <w:shd w:val="clear" w:color="auto" w:fill="C2D69B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8FFFC2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397AE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670" w:type="dxa"/>
            <w:shd w:val="clear" w:color="auto" w:fill="auto"/>
          </w:tcPr>
          <w:p w:rsidR="00024C47" w:rsidRPr="00A347BC" w:rsidRDefault="00024C4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024C47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:rsidR="00024C47" w:rsidRPr="00B372D4" w:rsidRDefault="00024C47" w:rsidP="0031210E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024C47" w:rsidRPr="00132C18" w:rsidTr="00506DDD">
        <w:trPr>
          <w:trHeight w:val="1511"/>
        </w:trPr>
        <w:tc>
          <w:tcPr>
            <w:tcW w:w="11199" w:type="dxa"/>
            <w:gridSpan w:val="5"/>
            <w:shd w:val="clear" w:color="auto" w:fill="FFFFFF"/>
          </w:tcPr>
          <w:p w:rsidR="00030C38" w:rsidRPr="00B372D4" w:rsidRDefault="00024C47" w:rsidP="00030C38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lastRenderedPageBreak/>
              <w:t xml:space="preserve"> </w:t>
            </w:r>
            <w:r w:rsidR="00030C38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53.1. ԱՃԹՆ-ի զեկույցի մշակում </w:t>
            </w:r>
          </w:p>
          <w:p w:rsidR="00030C38" w:rsidRPr="00B372D4" w:rsidRDefault="00030C38" w:rsidP="00D3398B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</w:p>
          <w:p w:rsidR="00030C38" w:rsidRPr="00B372D4" w:rsidRDefault="00030C38" w:rsidP="007E3668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 w:rsidRPr="00B372D4">
              <w:rPr>
                <w:rFonts w:ascii="GHEA Grapalat" w:hAnsi="GHEA Grapalat"/>
                <w:lang w:val="en-GB" w:bidi="mr-IN"/>
              </w:rPr>
              <w:t xml:space="preserve">2018թ. հուլիսի 16-ին </w:t>
            </w:r>
            <w:r w:rsidR="00AA4501" w:rsidRPr="00B372D4">
              <w:rPr>
                <w:rFonts w:ascii="GHEA Grapalat" w:hAnsi="GHEA Grapalat"/>
                <w:lang w:val="en-GB" w:bidi="mr-IN"/>
              </w:rPr>
              <w:t xml:space="preserve">Հայասատանի ԱՃԹՆ-ի 2018թ. զեկույցը կազմող կազմակերպության (անկախ ադմինիստրատոր), </w:t>
            </w:r>
            <w:r w:rsidR="00AA4501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024C47" w:rsidRPr="00B372D4">
              <w:rPr>
                <w:rFonts w:ascii="GHEA Grapalat" w:hAnsi="GHEA Grapalat"/>
                <w:lang w:val="hy-AM" w:bidi="mr-IN"/>
              </w:rPr>
              <w:t>«Էրնսթ ընդ Յանգ» (“Ernst&amp;Young”) ՓԲԸ-ի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 հետ կնքվել է ծառայությունների մատուցման պայամանագիր:</w:t>
            </w:r>
          </w:p>
          <w:p w:rsidR="001D5F6E" w:rsidRPr="00B372D4" w:rsidRDefault="001D5F6E" w:rsidP="007E3668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 w:rsidRPr="00B372D4">
              <w:rPr>
                <w:rFonts w:ascii="GHEA Grapalat" w:hAnsi="GHEA Grapalat"/>
                <w:lang w:val="en-GB" w:bidi="mr-IN"/>
              </w:rPr>
              <w:t xml:space="preserve">2018թ. օգոստոսի 11-ին անկախ ադմինիստարտորը </w:t>
            </w:r>
            <w:r w:rsidR="00AA4501" w:rsidRPr="00B372D4">
              <w:rPr>
                <w:rFonts w:ascii="GHEA Grapalat" w:hAnsi="GHEA Grapalat"/>
                <w:lang w:val="en-GB" w:bidi="mr-IN"/>
              </w:rPr>
              <w:t>տրամադրել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 է Հայաստանի ԱՃԹՆ-ի զեկույցի մեկնարակային հաշվետվության նախագիծը, որի վերաբերյալ անկախ ադմինիստատորի</w:t>
            </w:r>
            <w:r w:rsidR="00AA4501" w:rsidRPr="00B372D4">
              <w:rPr>
                <w:rFonts w:ascii="GHEA Grapalat" w:hAnsi="GHEA Grapalat"/>
                <w:lang w:val="en-GB" w:bidi="mr-IN"/>
              </w:rPr>
              <w:t>ն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 են ներկայացվե</w:t>
            </w:r>
            <w:r w:rsidR="00AA4501" w:rsidRPr="00B372D4">
              <w:rPr>
                <w:rFonts w:ascii="GHEA Grapalat" w:hAnsi="GHEA Grapalat"/>
                <w:lang w:val="en-GB" w:bidi="mr-IN"/>
              </w:rPr>
              <w:t>լ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r w:rsidR="00AA4501" w:rsidRPr="00B372D4">
              <w:rPr>
                <w:rFonts w:ascii="GHEA Grapalat" w:hAnsi="GHEA Grapalat"/>
                <w:lang w:val="en-GB" w:bidi="mr-IN"/>
              </w:rPr>
              <w:t>ԲՇ</w:t>
            </w:r>
            <w:r w:rsidRPr="00B372D4">
              <w:rPr>
                <w:rFonts w:ascii="GHEA Grapalat" w:hAnsi="GHEA Grapalat"/>
                <w:lang w:val="en-GB" w:bidi="mr-IN"/>
              </w:rPr>
              <w:t>Խ-ի</w:t>
            </w:r>
            <w:r w:rsidR="00AA4501" w:rsidRPr="00B372D4">
              <w:rPr>
                <w:rFonts w:ascii="GHEA Grapalat" w:hAnsi="GHEA Grapalat"/>
                <w:lang w:val="en-GB" w:bidi="mr-IN"/>
              </w:rPr>
              <w:t xml:space="preserve">, 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ԱՃԹՆ-ի միջազգային քարտուղարության </w:t>
            </w:r>
            <w:r w:rsidR="00AA4501" w:rsidRPr="00B372D4">
              <w:rPr>
                <w:rFonts w:ascii="GHEA Grapalat" w:hAnsi="GHEA Grapalat"/>
                <w:lang w:val="en-GB" w:bidi="mr-IN"/>
              </w:rPr>
              <w:t>և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 ԱՃԹՆ-ի ազգային քարտուղարության </w:t>
            </w:r>
            <w:r w:rsidR="004006B6" w:rsidRPr="00B372D4">
              <w:rPr>
                <w:rFonts w:ascii="GHEA Grapalat" w:hAnsi="GHEA Grapalat"/>
                <w:lang w:val="en-GB" w:bidi="mr-IN"/>
              </w:rPr>
              <w:t>դիտարկու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մները: Անկախ ադմինիստրատորը </w:t>
            </w:r>
            <w:r w:rsidR="00AA4501" w:rsidRPr="00B372D4">
              <w:rPr>
                <w:rFonts w:ascii="GHEA Grapalat" w:hAnsi="GHEA Grapalat"/>
                <w:lang w:val="en-GB" w:bidi="mr-IN"/>
              </w:rPr>
              <w:t>մեկնարկայ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ին հաշվետվության վերջնական տարբերակը տրամադրել է </w:t>
            </w:r>
            <w:r w:rsidR="00DE1329" w:rsidRPr="00B372D4">
              <w:rPr>
                <w:rFonts w:ascii="GHEA Grapalat" w:hAnsi="GHEA Grapalat"/>
                <w:lang w:val="en-GB" w:bidi="mr-IN"/>
              </w:rPr>
              <w:t xml:space="preserve">սեպտեմբերի 11-ին, </w:t>
            </w:r>
            <w:r w:rsidR="004006B6" w:rsidRPr="00B372D4">
              <w:rPr>
                <w:rFonts w:ascii="GHEA Grapalat" w:hAnsi="GHEA Grapalat"/>
                <w:lang w:val="en-GB" w:bidi="mr-IN"/>
              </w:rPr>
              <w:t>որն</w:t>
            </w:r>
            <w:r w:rsidR="00DE1329" w:rsidRPr="00B372D4">
              <w:rPr>
                <w:rFonts w:ascii="GHEA Grapalat" w:hAnsi="GHEA Grapalat"/>
                <w:lang w:val="en-GB" w:bidi="mr-IN"/>
              </w:rPr>
              <w:t xml:space="preserve"> ընդունվել է</w:t>
            </w:r>
            <w:r w:rsidR="004006B6" w:rsidRPr="00B372D4">
              <w:rPr>
                <w:rFonts w:ascii="GHEA Grapalat" w:hAnsi="GHEA Grapalat"/>
                <w:lang w:val="en-GB" w:bidi="mr-IN"/>
              </w:rPr>
              <w:t xml:space="preserve"> ՀՀ վարչապետի աշխատակազմի կողմից:</w:t>
            </w:r>
            <w:r w:rsidR="00DE1329" w:rsidRPr="00B372D4">
              <w:rPr>
                <w:rFonts w:ascii="GHEA Grapalat" w:hAnsi="GHEA Grapalat"/>
                <w:lang w:val="en-GB" w:bidi="mr-IN"/>
              </w:rPr>
              <w:t xml:space="preserve"> </w:t>
            </w:r>
          </w:p>
          <w:p w:rsidR="00271B9A" w:rsidRPr="00B372D4" w:rsidRDefault="00271B9A" w:rsidP="00BC06B8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 w:rsidRPr="00B372D4">
              <w:rPr>
                <w:rFonts w:ascii="GHEA Grapalat" w:hAnsi="GHEA Grapalat"/>
                <w:lang w:val="en-GB" w:bidi="mr-IN"/>
              </w:rPr>
              <w:t>2018թ. օգոստոսի 23-ին անկախ ադմինիստարտորը ներկայացրել է Հայաստանի ԱՃԹՆ-ի զեկույցի կոնտեքստային հաշվետվության նախնական նախագիծը</w:t>
            </w:r>
            <w:r w:rsidR="00132C18">
              <w:rPr>
                <w:rFonts w:ascii="GHEA Grapalat" w:hAnsi="GHEA Grapalat"/>
                <w:lang w:val="en-GB" w:bidi="mr-IN"/>
              </w:rPr>
              <w:t xml:space="preserve">: Նախագծի կազմման աշխատանքների համակարգված ընթացքն ապահովելու նպատակով </w:t>
            </w:r>
            <w:r w:rsidR="00BC06B8">
              <w:rPr>
                <w:rFonts w:ascii="GHEA Grapalat" w:hAnsi="GHEA Grapalat"/>
                <w:lang w:val="en-GB" w:bidi="mr-IN"/>
              </w:rPr>
              <w:t xml:space="preserve">ԱՃԹՆ-ի </w:t>
            </w:r>
            <w:r w:rsidR="00132C18">
              <w:rPr>
                <w:rFonts w:ascii="GHEA Grapalat" w:hAnsi="GHEA Grapalat"/>
                <w:lang w:val="en-GB" w:bidi="mr-IN"/>
              </w:rPr>
              <w:t>ազգային քարտուղարության նախաձեռնությամբ համապատասխան պետական մարմիններում նշանակվել են պատասխանատուներ, ովքեր պետք է համագործակցեին անկախ ադմինիստրատորի հետ՝ կոնտեքստային հաշվետվության մշակման և տեղեկատվության տրամադրման նպատակով: Նախնական կոնտեքստայի հաշվետվության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 վերաբերյալ ԲՇԽ-ի և ԱՃԹՆ-ի ազգային քարտո</w:t>
            </w:r>
            <w:r w:rsidR="00AA4501" w:rsidRPr="00B372D4">
              <w:rPr>
                <w:rFonts w:ascii="GHEA Grapalat" w:hAnsi="GHEA Grapalat"/>
                <w:lang w:val="en-GB" w:bidi="mr-IN"/>
              </w:rPr>
              <w:t>ւղ</w:t>
            </w:r>
            <w:r w:rsidRPr="00B372D4">
              <w:rPr>
                <w:rFonts w:ascii="GHEA Grapalat" w:hAnsi="GHEA Grapalat"/>
                <w:lang w:val="en-GB" w:bidi="mr-IN"/>
              </w:rPr>
              <w:t>արության դիտարկումները նույնպես ներկայացվել են անկախ ադմինիստատորին:</w:t>
            </w:r>
          </w:p>
          <w:p w:rsidR="00024C47" w:rsidRPr="00B372D4" w:rsidRDefault="00271B9A" w:rsidP="00DE4045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 w:rsidRPr="00B372D4">
              <w:rPr>
                <w:rFonts w:ascii="GHEA Grapalat" w:hAnsi="GHEA Grapalat"/>
                <w:lang w:val="en-GB" w:bidi="mr-IN"/>
              </w:rPr>
              <w:t>Հաշվետու ժամանակահատվածում 27 ընդերքօգտագործողները, Բնապահպանության նախարարություն</w:t>
            </w:r>
            <w:r w:rsidR="00AA4501" w:rsidRPr="00B372D4">
              <w:rPr>
                <w:rFonts w:ascii="GHEA Grapalat" w:hAnsi="GHEA Grapalat"/>
                <w:lang w:val="en-GB" w:bidi="mr-IN"/>
              </w:rPr>
              <w:t>ը</w:t>
            </w:r>
            <w:r w:rsidRPr="00B372D4">
              <w:rPr>
                <w:rFonts w:ascii="GHEA Grapalat" w:hAnsi="GHEA Grapalat"/>
                <w:lang w:val="en-GB" w:bidi="mr-IN"/>
              </w:rPr>
              <w:t>, Պետական եկամուտների կոմիտե</w:t>
            </w:r>
            <w:r w:rsidR="00AA4501" w:rsidRPr="00B372D4">
              <w:rPr>
                <w:rFonts w:ascii="GHEA Grapalat" w:hAnsi="GHEA Grapalat"/>
                <w:lang w:val="en-GB" w:bidi="mr-IN"/>
              </w:rPr>
              <w:t>ն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 և տարածքային կառավարման և զարգացման նախարարության միջնորդությամբ համայնքերը էլեկտրոնային համակարգի միջոցով ներկայացրել են 2016 և 2017 թվականների հրապարակային հաշվետվությունները:</w:t>
            </w:r>
            <w:r w:rsidR="007B6E9E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r w:rsidRPr="00B372D4">
              <w:rPr>
                <w:rFonts w:ascii="GHEA Grapalat" w:hAnsi="GHEA Grapalat"/>
                <w:lang w:val="en-GB" w:bidi="mr-IN"/>
              </w:rPr>
              <w:t xml:space="preserve">Անկախ ադմինիստրատորը, համաձայն ՀՀ կառավարության 2018թ. հունիսի 8-ի N 666-Ն որոշմամբ սահմանված կարգի, իրականացրել է հաշվետվությունների ստացման, ընդունման և </w:t>
            </w:r>
            <w:r w:rsidR="000C4075" w:rsidRPr="00B372D4">
              <w:rPr>
                <w:rFonts w:ascii="GHEA Grapalat" w:hAnsi="GHEA Grapalat"/>
                <w:lang w:val="en-GB" w:bidi="mr-IN"/>
              </w:rPr>
              <w:t xml:space="preserve">համադրման աշխատանքները: </w:t>
            </w:r>
          </w:p>
          <w:p w:rsidR="004006B6" w:rsidRPr="00B372D4" w:rsidRDefault="004006B6" w:rsidP="009D68E7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</w:p>
          <w:p w:rsidR="004006B6" w:rsidRDefault="004006B6" w:rsidP="004006B6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N 56. ԱՃԹՆ-ի զեկույցի համար ներկայացվող հաշվետվությունների ներկայացման վերաբերյալ ուսուցում պետական գերատեսչություններ և արդյունահանող կազմակերպությունների համար</w:t>
            </w:r>
          </w:p>
          <w:p w:rsidR="003D7EB1" w:rsidRPr="003D7EB1" w:rsidRDefault="003D7EB1" w:rsidP="004006B6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DF536D" w:rsidRPr="00132C18" w:rsidRDefault="00DF536D" w:rsidP="003D7EB1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132C18">
              <w:rPr>
                <w:rFonts w:ascii="GHEA Grapalat" w:hAnsi="GHEA Grapalat"/>
                <w:lang w:val="hy-AM" w:bidi="mr-IN"/>
              </w:rPr>
              <w:t xml:space="preserve">Անկախ </w:t>
            </w:r>
            <w:r w:rsidRPr="003D7EB1">
              <w:rPr>
                <w:rFonts w:ascii="GHEA Grapalat" w:hAnsi="GHEA Grapalat"/>
                <w:lang w:val="en-GB" w:bidi="mr-IN"/>
              </w:rPr>
              <w:t>ադմինիստրատորը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 մի շարք հանդիպումներ է ունեցել Հայաստանի ԱՃԹՆ-ի քարտուղարության հետ, որոնց ընթացքում պարզաբանվել են </w:t>
            </w:r>
            <w:r w:rsidR="002030EC" w:rsidRPr="00132C18">
              <w:rPr>
                <w:rFonts w:ascii="GHEA Grapalat" w:hAnsi="GHEA Grapalat"/>
                <w:lang w:val="hy-AM" w:bidi="mr-IN"/>
              </w:rPr>
              <w:t>ա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նկախ </w:t>
            </w:r>
            <w:r w:rsidR="002030EC" w:rsidRPr="00132C18">
              <w:rPr>
                <w:rFonts w:ascii="GHEA Grapalat" w:hAnsi="GHEA Grapalat"/>
                <w:lang w:val="hy-AM" w:bidi="mr-IN"/>
              </w:rPr>
              <w:t>ադմինիստրատոր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ի </w:t>
            </w:r>
            <w:r w:rsidR="002030EC" w:rsidRPr="00132C18">
              <w:rPr>
                <w:rFonts w:ascii="GHEA Grapalat" w:hAnsi="GHEA Grapalat"/>
                <w:lang w:val="hy-AM" w:bidi="mr-IN"/>
              </w:rPr>
              <w:t>տեխ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նիկական առաջադրանքով սահմանված՝ Հայաստանի ԱՃԹՆ-ի զեկույցի կազմման, դրանում տեղեկատվության </w:t>
            </w:r>
            <w:r w:rsidR="002030EC" w:rsidRPr="00132C18">
              <w:rPr>
                <w:rFonts w:ascii="GHEA Grapalat" w:hAnsi="GHEA Grapalat"/>
                <w:lang w:val="hy-AM" w:bidi="mr-IN"/>
              </w:rPr>
              <w:t>ընդգր</w:t>
            </w:r>
            <w:r w:rsidR="002A0B13">
              <w:rPr>
                <w:rFonts w:ascii="GHEA Grapalat" w:hAnsi="GHEA Grapalat"/>
                <w:lang w:val="en-GB" w:bidi="mr-IN"/>
              </w:rPr>
              <w:t>կ</w:t>
            </w:r>
            <w:r w:rsidR="002030EC" w:rsidRPr="00132C18">
              <w:rPr>
                <w:rFonts w:ascii="GHEA Grapalat" w:hAnsi="GHEA Grapalat"/>
                <w:lang w:val="hy-AM" w:bidi="mr-IN"/>
              </w:rPr>
              <w:t>ման ԲՇԽ-ի կողմից հաստատված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 շրջանակին, հանքարդյունահանող ընկերությունների և պետական մարմինների կողմից հաշվետվությունների ներկայացման </w:t>
            </w:r>
            <w:r w:rsidR="002030EC" w:rsidRPr="00132C18">
              <w:rPr>
                <w:rFonts w:ascii="GHEA Grapalat" w:hAnsi="GHEA Grapalat"/>
                <w:lang w:val="hy-AM" w:bidi="mr-IN"/>
              </w:rPr>
              <w:t>ընթացակար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գի, հաշվետվությունների </w:t>
            </w:r>
            <w:r w:rsidR="002030EC" w:rsidRPr="00132C18">
              <w:rPr>
                <w:rFonts w:ascii="GHEA Grapalat" w:hAnsi="GHEA Grapalat"/>
                <w:lang w:val="hy-AM" w:bidi="mr-IN"/>
              </w:rPr>
              <w:t>բո</w:t>
            </w:r>
            <w:r w:rsidRPr="00132C18">
              <w:rPr>
                <w:rFonts w:ascii="GHEA Grapalat" w:hAnsi="GHEA Grapalat"/>
                <w:lang w:val="hy-AM" w:bidi="mr-IN"/>
              </w:rPr>
              <w:t>վանդակության հետ կապված հարցեր:  Հ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ուլիսի 10-ին </w:t>
            </w:r>
            <w:r w:rsidRPr="00132C18">
              <w:rPr>
                <w:rFonts w:ascii="GHEA Grapalat" w:hAnsi="GHEA Grapalat"/>
                <w:lang w:val="hy-AM" w:bidi="mr-IN"/>
              </w:rPr>
              <w:t>տեղի է ունեցել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հանդիպում-դասընթաց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/>
                <w:lang w:val="hy-AM" w:bidi="mr-IN"/>
              </w:rPr>
              <w:t>Հայաստանի ԱՃԹՆ</w:t>
            </w:r>
            <w:r w:rsidRPr="00132C18">
              <w:rPr>
                <w:rFonts w:ascii="GHEA Grapalat" w:hAnsi="GHEA Grapalat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առաջին 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զեկույցի համար 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հաշվետվություններ ներկայացնող </w:t>
            </w:r>
            <w:r w:rsidRPr="00B372D4">
              <w:rPr>
                <w:rFonts w:ascii="GHEA Grapalat" w:hAnsi="GHEA Grapalat"/>
                <w:lang w:val="hy-AM" w:bidi="mr-IN"/>
              </w:rPr>
              <w:t>ընդերքօգտագործող</w:t>
            </w:r>
            <w:r w:rsidRPr="00132C18">
              <w:rPr>
                <w:rFonts w:ascii="GHEA Grapalat" w:hAnsi="GHEA Grapalat"/>
                <w:lang w:val="hy-AM" w:bidi="mr-IN"/>
              </w:rPr>
              <w:t>ների և պետական մարմինների ներկայացուցիչների մ</w:t>
            </w:r>
            <w:r w:rsidR="002030EC" w:rsidRPr="00132C18">
              <w:rPr>
                <w:rFonts w:ascii="GHEA Grapalat" w:hAnsi="GHEA Grapalat"/>
                <w:lang w:val="hy-AM" w:bidi="mr-IN"/>
              </w:rPr>
              <w:t>ա</w:t>
            </w:r>
            <w:r w:rsidRPr="00132C18">
              <w:rPr>
                <w:rFonts w:ascii="GHEA Grapalat" w:hAnsi="GHEA Grapalat"/>
                <w:lang w:val="hy-AM" w:bidi="mr-IN"/>
              </w:rPr>
              <w:t>սնակցությամբ, որտեղ մասնակիցներին ուսուցանվել է հրապարակային հաշվետվությունների լրացման և ներկայացման կարգը:</w:t>
            </w:r>
          </w:p>
          <w:p w:rsidR="00024C47" w:rsidRPr="00132C18" w:rsidRDefault="00024C47" w:rsidP="00471D1B">
            <w:pPr>
              <w:spacing w:after="0"/>
              <w:jc w:val="both"/>
              <w:rPr>
                <w:rFonts w:ascii="GHEA Grapalat" w:hAnsi="GHEA Grapalat"/>
                <w:b/>
                <w:bCs/>
                <w:lang w:val="hy-AM" w:bidi="mr-IN"/>
              </w:rPr>
            </w:pPr>
          </w:p>
          <w:p w:rsidR="00024C47" w:rsidRDefault="00024C47" w:rsidP="00171CB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59. Թարգմանչական աշխատանքներ</w:t>
            </w:r>
          </w:p>
          <w:p w:rsidR="002A0B13" w:rsidRPr="002A0B13" w:rsidRDefault="002A0B13" w:rsidP="00171CB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024C47" w:rsidRPr="00132C18" w:rsidRDefault="00024C47" w:rsidP="002A0B13">
            <w:pPr>
              <w:spacing w:after="0"/>
              <w:ind w:firstLine="625"/>
              <w:jc w:val="both"/>
              <w:rPr>
                <w:rFonts w:ascii="GHEA Grapalat" w:hAnsi="GHEA Grapalat"/>
                <w:b/>
                <w:lang w:val="hy-AM" w:bidi="mr-IN"/>
              </w:rPr>
            </w:pPr>
            <w:r w:rsidRPr="00132C18">
              <w:rPr>
                <w:rFonts w:ascii="GHEA Grapalat" w:hAnsi="GHEA Grapalat"/>
                <w:lang w:val="hy-AM" w:bidi="mr-IN"/>
              </w:rPr>
              <w:t xml:space="preserve">Հաշվետու ժամանակահատվածում Համաշխարհային բանկի դրամաշնորհային ծրագրի շրջանակներում </w:t>
            </w:r>
            <w:r w:rsidR="004006B6" w:rsidRPr="00132C18">
              <w:rPr>
                <w:rFonts w:ascii="GHEA Grapalat" w:hAnsi="GHEA Grapalat"/>
                <w:lang w:val="hy-AM" w:bidi="mr-IN"/>
              </w:rPr>
              <w:t>կնքվել է պայմանագիր թարգման</w:t>
            </w:r>
            <w:r w:rsidRPr="00132C18">
              <w:rPr>
                <w:rFonts w:ascii="GHEA Grapalat" w:hAnsi="GHEA Grapalat"/>
                <w:lang w:val="hy-AM" w:bidi="mr-IN"/>
              </w:rPr>
              <w:t>չ</w:t>
            </w:r>
            <w:r w:rsidR="004006B6" w:rsidRPr="00132C18">
              <w:rPr>
                <w:rFonts w:ascii="GHEA Grapalat" w:hAnsi="GHEA Grapalat"/>
                <w:lang w:val="hy-AM" w:bidi="mr-IN"/>
              </w:rPr>
              <w:t>ի հետ թարգմանչական ծառայություններ մատուցելու նպատակով:</w:t>
            </w:r>
            <w:r w:rsidRPr="00132C18">
              <w:rPr>
                <w:rFonts w:ascii="GHEA Grapalat" w:hAnsi="GHEA Grapalat"/>
                <w:lang w:val="hy-AM" w:bidi="mr-IN"/>
              </w:rPr>
              <w:t xml:space="preserve"> </w:t>
            </w:r>
            <w:r w:rsidR="004006B6" w:rsidRPr="00132C18">
              <w:rPr>
                <w:rFonts w:ascii="GHEA Grapalat" w:hAnsi="GHEA Grapalat"/>
                <w:lang w:val="hy-AM" w:bidi="mr-IN"/>
              </w:rPr>
              <w:t>Թարգմանվել է 2017թ. ԱՃԹՆ-ի տարեկան հաշվետվությունը: Աշխատանքն ընդունվել է ՀՀ վարչապետի աշխատակազմի կողմից:</w:t>
            </w:r>
          </w:p>
        </w:tc>
      </w:tr>
    </w:tbl>
    <w:p w:rsidR="004A1FE5" w:rsidRDefault="004A1FE5" w:rsidP="00D5425E">
      <w:pPr>
        <w:spacing w:after="0" w:line="240" w:lineRule="auto"/>
        <w:rPr>
          <w:rFonts w:ascii="GHEA Grapalat" w:hAnsi="GHEA Grapalat" w:cs="Sylfaen"/>
          <w:b/>
          <w:i/>
          <w:lang w:val="hy-AM"/>
        </w:rPr>
      </w:pPr>
    </w:p>
    <w:p w:rsidR="004A1FE5" w:rsidRDefault="004A1FE5">
      <w:pPr>
        <w:spacing w:after="0" w:line="240" w:lineRule="auto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br w:type="page"/>
      </w:r>
    </w:p>
    <w:p w:rsidR="004D302A" w:rsidRDefault="004A1FE5" w:rsidP="004A1FE5">
      <w:pPr>
        <w:spacing w:after="0" w:line="240" w:lineRule="auto"/>
        <w:jc w:val="right"/>
        <w:rPr>
          <w:rFonts w:ascii="GHEA Grapalat" w:hAnsi="GHEA Grapalat" w:cs="Sylfaen"/>
          <w:b/>
          <w:i/>
          <w:lang w:val="en-GB"/>
        </w:rPr>
      </w:pPr>
      <w:r>
        <w:rPr>
          <w:rFonts w:ascii="GHEA Grapalat" w:hAnsi="GHEA Grapalat" w:cs="Sylfaen"/>
          <w:b/>
          <w:i/>
          <w:lang w:val="en-GB"/>
        </w:rPr>
        <w:lastRenderedPageBreak/>
        <w:t>Հավելված</w:t>
      </w:r>
    </w:p>
    <w:p w:rsidR="00506DDD" w:rsidRDefault="00506DDD" w:rsidP="004A1FE5">
      <w:pPr>
        <w:spacing w:after="0" w:line="240" w:lineRule="auto"/>
        <w:jc w:val="right"/>
        <w:rPr>
          <w:rFonts w:ascii="GHEA Grapalat" w:hAnsi="GHEA Grapalat" w:cs="Sylfaen"/>
          <w:b/>
          <w:i/>
          <w:lang w:val="en-GB"/>
        </w:rPr>
      </w:pPr>
    </w:p>
    <w:tbl>
      <w:tblPr>
        <w:tblStyle w:val="LightList-Accent3"/>
        <w:tblW w:w="10241" w:type="dxa"/>
        <w:tblLook w:val="00A0" w:firstRow="1" w:lastRow="0" w:firstColumn="1" w:lastColumn="0" w:noHBand="0" w:noVBand="0"/>
      </w:tblPr>
      <w:tblGrid>
        <w:gridCol w:w="688"/>
        <w:gridCol w:w="5953"/>
        <w:gridCol w:w="3600"/>
      </w:tblGrid>
      <w:tr w:rsidR="004934CE" w:rsidRPr="0079165A" w:rsidTr="00F91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1" w:type="dxa"/>
            <w:gridSpan w:val="3"/>
            <w:vAlign w:val="center"/>
          </w:tcPr>
          <w:p w:rsidR="004934CE" w:rsidRPr="0079165A" w:rsidRDefault="00F919CC" w:rsidP="00F919CC">
            <w:pPr>
              <w:spacing w:line="240" w:lineRule="auto"/>
              <w:jc w:val="center"/>
              <w:rPr>
                <w:rFonts w:ascii="GHEA Grapalat" w:hAnsi="GHEA Grapalat"/>
                <w:bCs w:val="0"/>
                <w:color w:val="0D0D0D"/>
                <w:sz w:val="20"/>
                <w:szCs w:val="20"/>
              </w:rPr>
            </w:pPr>
            <w:r>
              <w:rPr>
                <w:rFonts w:ascii="GHEA Grapalat" w:hAnsi="GHEA Grapalat"/>
                <w:color w:val="0D0D0D"/>
                <w:sz w:val="20"/>
                <w:szCs w:val="20"/>
              </w:rPr>
              <w:t xml:space="preserve">ՀՀ ԱՃԹՆ ԲՇԽ-Ի </w:t>
            </w: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ՊԱՏԱՍԽԱՆԱՏՈՒ ՀԱՆՔԱՐԴՅՈՒՆԱԲԵՐՈՒԹՅԱՆ ԱՇԽԱՏԱՆՔԱՅԻՆ ԽՈՒՄԲ</w:t>
            </w:r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Align w:val="center"/>
          </w:tcPr>
          <w:p w:rsidR="004934CE" w:rsidRPr="0079165A" w:rsidRDefault="004934CE" w:rsidP="004934CE">
            <w:pPr>
              <w:pStyle w:val="ListParagraph"/>
              <w:spacing w:before="120" w:after="40"/>
              <w:ind w:left="90" w:firstLine="0"/>
              <w:jc w:val="center"/>
              <w:rPr>
                <w:rFonts w:ascii="GHEA Grapalat" w:hAnsi="GHEA Grapalat"/>
                <w:bCs w:val="0"/>
                <w:i/>
                <w:color w:val="0D0D0D"/>
                <w:sz w:val="20"/>
              </w:rPr>
            </w:pPr>
            <w:r w:rsidRPr="0079165A">
              <w:rPr>
                <w:rFonts w:ascii="GHEA Grapalat" w:hAnsi="GHEA Grapalat"/>
                <w:bCs w:val="0"/>
                <w:i/>
                <w:color w:val="0D0D0D"/>
                <w:sz w:val="20"/>
              </w:rPr>
              <w:t>Հ/Հ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4934CE" w:rsidRPr="0079165A" w:rsidRDefault="004934CE" w:rsidP="004934CE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9165A">
              <w:rPr>
                <w:rFonts w:ascii="GHEA Grapalat" w:hAnsi="GHEA Grapalat"/>
                <w:b/>
                <w:i/>
                <w:sz w:val="20"/>
                <w:szCs w:val="20"/>
              </w:rPr>
              <w:t>Անուն ազգանուն, պաշտոն</w:t>
            </w:r>
          </w:p>
        </w:tc>
        <w:tc>
          <w:tcPr>
            <w:tcW w:w="3600" w:type="dxa"/>
            <w:vAlign w:val="center"/>
          </w:tcPr>
          <w:p w:rsidR="004934CE" w:rsidRPr="0079165A" w:rsidRDefault="004934CE" w:rsidP="004934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9165A">
              <w:rPr>
                <w:rFonts w:ascii="GHEA Grapalat" w:hAnsi="GHEA Grapalat"/>
                <w:b/>
                <w:i/>
                <w:sz w:val="20"/>
                <w:szCs w:val="20"/>
              </w:rPr>
              <w:t>Կոնտակտային տվյալներ</w:t>
            </w:r>
          </w:p>
        </w:tc>
      </w:tr>
      <w:tr w:rsidR="004934CE" w:rsidRPr="0079165A" w:rsidTr="00F919C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Իրինա Ղափլանյան, ԱՃԹՆ ԲՇԽ-ի անդամ, Բնապահպանության նախարարի առաջին տեղակալ</w:t>
            </w:r>
          </w:p>
        </w:tc>
        <w:tc>
          <w:tcPr>
            <w:tcW w:w="3600" w:type="dxa"/>
          </w:tcPr>
          <w:p w:rsidR="004934CE" w:rsidRPr="00F919CC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4934CE" w:rsidRPr="002237FC">
                <w:rPr>
                  <w:rStyle w:val="Hyperlink"/>
                  <w:rFonts w:ascii="GHEA Grapalat" w:hAnsi="GHEA Grapalat"/>
                  <w:sz w:val="20"/>
                  <w:szCs w:val="20"/>
                </w:rPr>
                <w:t>first.deputy-minister@mnp.am</w:t>
              </w:r>
            </w:hyperlink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Վարդան Գևորգյան, ԱՃԹՆ ԲՇԽ-ի անդամ, Էներգետիկ ենթակառուցվածքների և բնական պաշարների նախարարի տեղակալ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</w:rPr>
            </w:pPr>
            <w:hyperlink r:id="rId12" w:history="1">
              <w:r w:rsidR="004934CE" w:rsidRPr="00E82D1F">
                <w:rPr>
                  <w:rStyle w:val="Hyperlink"/>
                  <w:rFonts w:ascii="GHEA Grapalat" w:hAnsi="GHEA Grapalat"/>
                  <w:sz w:val="20"/>
                  <w:szCs w:val="20"/>
                </w:rPr>
                <w:t>vgevorgyan@minenergy.am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</w:p>
        </w:tc>
      </w:tr>
      <w:tr w:rsidR="004934CE" w:rsidRPr="0079165A" w:rsidTr="00F919CC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Արմեն Ստեփանյան, ԱՃԹՆ ԲՇԽ-ի անդամ, «Լիդիան Արմենիա» փակ բաժնետիրական ընկերության կայուն զարգացման գծով փոխնախագահ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</w:rPr>
            </w:pPr>
            <w:hyperlink r:id="rId13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armen@lydianinternational.co.uk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Վահե Վարդանյան, ԱՃԹՆ ԲՇԽ-ի անդամ, «Գեոմայնինգ» սահմանափակ պատասխանատվությամբ ընկերության գլխավոր տնօրեն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</w:rPr>
            </w:pPr>
            <w:hyperlink r:id="rId14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vahe.vardanyan@gmail.com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</w:rPr>
            </w:pPr>
          </w:p>
        </w:tc>
      </w:tr>
      <w:tr w:rsidR="004934CE" w:rsidRPr="0079165A" w:rsidTr="00F919CC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Սոնա Այվազյան, ԱՃԹՆ ԲՇԽ-ի անդամ, «Թրանսփարենսի Ինթերնեշնլ հակակոռուպցիոն կենտրոն» հասարակական կազմակերպության գործադիր տնօրեն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</w:rPr>
            </w:pPr>
            <w:hyperlink r:id="rId15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sona@transparency.am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Հարություն Մովսիսյան, ԱՃԹՆ ԲՇԽ-ի անդամ, Երևանի պետական համալսարանի օգտակար հանածոների հանքավայրերի որոնման և հետախուզման ամբիոնի դոցենտ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</w:rPr>
            </w:pPr>
            <w:hyperlink r:id="rId16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harutyunmovsisyan84@gmail.com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934CE" w:rsidRPr="0079165A" w:rsidTr="00F919CC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Արթուր Համբարձումյան, ԱՃԹՆ ԲՇԽ-ի անդամ, «Հասարակական ձայն» հասարակական կազմակերպության խորհրդի անդամ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</w:rPr>
            </w:pPr>
            <w:hyperlink r:id="rId17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artur.hambardzumyan.69@mail.ru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Օրի Ալավերդյան, Ֆինանսների նախարարության աշխատակազմի եկամուտների քաղաքականության և վարչարարության մեթոդաբանության վարչության պետ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18" w:history="1">
              <w:r w:rsidR="004934CE" w:rsidRPr="0079165A">
                <w:rPr>
                  <w:rStyle w:val="Hyperlink"/>
                  <w:rFonts w:ascii="GHEA Grapalat" w:hAnsi="GHEA Grapalat" w:cs="Arial"/>
                  <w:sz w:val="20"/>
                  <w:szCs w:val="20"/>
                </w:rPr>
                <w:t>ori.alaverdyan@minfin.am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934CE" w:rsidRPr="0079165A" w:rsidTr="00F919CC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Վիգեն Ավետիսյան, Բնապահպանության նախարարության Ընդերքի և հողերի պահպանության քաղաքականության վարչության պետ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hyperlink r:id="rId19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vig-avetisyan@yandex.ru</w:t>
              </w:r>
            </w:hyperlink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Տաթևիկ Սարուխանյան, Արդարադատության նախարարության հակակոռուպցիոն և քրեակատարողական քաղաքականության մշակման վարչության առաջատար մասնագետ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hyperlink r:id="rId20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tatevsarukhanyan@mail.ru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934CE" w:rsidRPr="0079165A" w:rsidTr="00F91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Փառանձեմ Դարբինյան,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</w:t>
            </w:r>
            <w:r w:rsidRPr="0079165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արածքային կառավարման վարչության տարածքային զարգացման պլանավորման </w:t>
            </w:r>
            <w:r w:rsidRPr="0079165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բաժնի առաջատար մասնագետ</w:t>
            </w:r>
            <w:r w:rsidRPr="0079165A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  <w:sz w:val="20"/>
                <w:szCs w:val="20"/>
              </w:rPr>
            </w:pPr>
            <w:hyperlink r:id="rId21" w:history="1">
              <w:r w:rsidR="004934CE" w:rsidRPr="0079165A">
                <w:rPr>
                  <w:rStyle w:val="Hyperlink"/>
                  <w:rFonts w:ascii="GHEA Grapalat" w:hAnsi="GHEA Grapalat" w:cs="Sylfaen"/>
                  <w:sz w:val="20"/>
                  <w:szCs w:val="20"/>
                  <w:lang w:val="hy-AM"/>
                </w:rPr>
                <w:t xml:space="preserve">p.darbinyan@mta.gov.am </w:t>
              </w:r>
            </w:hyperlink>
            <w:r w:rsidR="004934CE" w:rsidRPr="007916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4934CE" w:rsidRPr="0079165A" w:rsidRDefault="004934CE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79165A">
              <w:rPr>
                <w:rFonts w:ascii="GHEA Grapalat" w:hAnsi="GHEA Grapalat" w:cs="Arial"/>
                <w:sz w:val="20"/>
                <w:szCs w:val="20"/>
              </w:rPr>
              <w:t>Հրաչյա Մուրադյան, Պետական եկամուտների կոմիտեի Վարչարարության մեթոդաբանության ընթացակարգերի և սպասարկման վարչության պետ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HEA Grapalat" w:hAnsi="GHEA Grapalat" w:cs="Arial"/>
                <w:sz w:val="20"/>
                <w:szCs w:val="20"/>
              </w:rPr>
            </w:pPr>
            <w:hyperlink r:id="rId22" w:history="1">
              <w:r w:rsidR="004934CE" w:rsidRPr="0079165A">
                <w:rPr>
                  <w:rStyle w:val="Hyperlink"/>
                  <w:rFonts w:ascii="GHEA Grapalat" w:hAnsi="GHEA Grapalat" w:cs="Arial"/>
                  <w:sz w:val="20"/>
                  <w:szCs w:val="20"/>
                </w:rPr>
                <w:t>hrachya_muradyan@taxservice.am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934CE" w:rsidRPr="003967C8" w:rsidTr="00F91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3967C8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Շուշանիկ Քերոբյան, անկախ փորձագետ, Էներգետիկ ենթակառուցվածքների և բնական պաշարների նախարարության Երկրաբանության, նորմատիվամեթոդական և վերլուծության բաժնի պետ </w:t>
            </w:r>
          </w:p>
        </w:tc>
        <w:tc>
          <w:tcPr>
            <w:tcW w:w="3600" w:type="dxa"/>
          </w:tcPr>
          <w:p w:rsidR="004934CE" w:rsidRPr="003967C8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  <w:hyperlink r:id="rId23" w:history="1">
              <w:r w:rsidR="004934CE" w:rsidRPr="003967C8">
                <w:rPr>
                  <w:rStyle w:val="Hyperlink"/>
                  <w:rFonts w:ascii="GHEA Grapalat" w:hAnsi="GHEA Grapalat"/>
                  <w:sz w:val="20"/>
                  <w:szCs w:val="20"/>
                </w:rPr>
                <w:t>sh.kerobyan@gmail.com</w:t>
              </w:r>
            </w:hyperlink>
          </w:p>
          <w:p w:rsidR="004934CE" w:rsidRPr="003967C8" w:rsidRDefault="004934CE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3967C8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3967C8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>Հրանտ Ավետիսյան, Էներգետիկ ենթակառուցվածքների և բնական պաշարների նախարարության</w:t>
            </w:r>
            <w:r w:rsidRPr="003967C8">
              <w:rPr>
                <w:rFonts w:ascii="GHEA Grapalat" w:hAnsi="GHEA Grapalat" w:cs="Sylfaen"/>
                <w:color w:val="0D0D0D"/>
                <w:sz w:val="20"/>
                <w:szCs w:val="20"/>
              </w:rPr>
              <w:t xml:space="preserve"> Ընդերքաբանական</w:t>
            </w: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 </w:t>
            </w:r>
            <w:r w:rsidRPr="003967C8">
              <w:rPr>
                <w:rFonts w:ascii="GHEA Grapalat" w:hAnsi="GHEA Grapalat" w:cs="Sylfaen"/>
                <w:color w:val="0D0D0D"/>
                <w:sz w:val="20"/>
                <w:szCs w:val="20"/>
              </w:rPr>
              <w:t>փորձաքննության</w:t>
            </w: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 </w:t>
            </w:r>
            <w:r w:rsidRPr="003967C8">
              <w:rPr>
                <w:rFonts w:ascii="GHEA Grapalat" w:hAnsi="GHEA Grapalat" w:cs="Sylfaen"/>
                <w:color w:val="0D0D0D"/>
                <w:sz w:val="20"/>
                <w:szCs w:val="20"/>
              </w:rPr>
              <w:t>և</w:t>
            </w: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 </w:t>
            </w:r>
            <w:r w:rsidRPr="003967C8">
              <w:rPr>
                <w:rFonts w:ascii="GHEA Grapalat" w:hAnsi="GHEA Grapalat" w:cs="Sylfaen"/>
                <w:color w:val="0D0D0D"/>
                <w:sz w:val="20"/>
                <w:szCs w:val="20"/>
              </w:rPr>
              <w:t>պաշարների հաստատման</w:t>
            </w: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 </w:t>
            </w:r>
            <w:r w:rsidRPr="003967C8">
              <w:rPr>
                <w:rFonts w:ascii="GHEA Grapalat" w:hAnsi="GHEA Grapalat" w:cs="Sylfaen"/>
                <w:color w:val="0D0D0D"/>
                <w:sz w:val="20"/>
                <w:szCs w:val="20"/>
              </w:rPr>
              <w:t>բաժնի</w:t>
            </w: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 </w:t>
            </w:r>
            <w:r w:rsidRPr="003967C8">
              <w:rPr>
                <w:rFonts w:ascii="GHEA Grapalat" w:hAnsi="GHEA Grapalat" w:cs="Sylfaen"/>
                <w:color w:val="0D0D0D"/>
                <w:sz w:val="20"/>
                <w:szCs w:val="20"/>
              </w:rPr>
              <w:t>պետ</w:t>
            </w:r>
          </w:p>
        </w:tc>
        <w:tc>
          <w:tcPr>
            <w:tcW w:w="3600" w:type="dxa"/>
          </w:tcPr>
          <w:p w:rsidR="004934CE" w:rsidRPr="003967C8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  <w:color w:val="0D0D0D"/>
                <w:sz w:val="20"/>
                <w:szCs w:val="20"/>
              </w:rPr>
            </w:pPr>
            <w:hyperlink r:id="rId24" w:history="1">
              <w:r w:rsidR="004934CE" w:rsidRPr="003967C8">
                <w:rPr>
                  <w:rStyle w:val="Hyperlink"/>
                  <w:rFonts w:ascii="GHEA Grapalat" w:hAnsi="GHEA Grapalat" w:cs="Sylfaen"/>
                  <w:sz w:val="20"/>
                  <w:szCs w:val="20"/>
                </w:rPr>
                <w:t>a.hrant@mail.ru</w:t>
              </w:r>
            </w:hyperlink>
          </w:p>
          <w:p w:rsidR="004934CE" w:rsidRPr="0079165A" w:rsidRDefault="004934CE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</w:p>
        </w:tc>
      </w:tr>
      <w:tr w:rsidR="004934CE" w:rsidRPr="0079165A" w:rsidTr="00F91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3967C8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3967C8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Արմեն Եգանյան, Տնտեսական զարգացման և ներդրումների նախարարության Ճյուղային տնտեսական քաղաքականության վարչության պետ </w:t>
            </w:r>
          </w:p>
        </w:tc>
        <w:tc>
          <w:tcPr>
            <w:tcW w:w="3600" w:type="dxa"/>
          </w:tcPr>
          <w:p w:rsidR="004934CE" w:rsidRPr="003967C8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  <w:hyperlink r:id="rId25" w:history="1">
              <w:r w:rsidR="004934CE" w:rsidRPr="003967C8">
                <w:rPr>
                  <w:rStyle w:val="Hyperlink"/>
                  <w:rFonts w:ascii="GHEA Grapalat" w:hAnsi="GHEA Grapalat"/>
                  <w:sz w:val="20"/>
                  <w:szCs w:val="20"/>
                </w:rPr>
                <w:t>aeganyan@mineconomy.am</w:t>
              </w:r>
            </w:hyperlink>
          </w:p>
          <w:p w:rsidR="004934CE" w:rsidRPr="003967C8" w:rsidRDefault="004934CE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Նանե Պասկևիչյան, «Էկոլոգիական իրավունք» ՀԿ</w:t>
            </w:r>
          </w:p>
        </w:tc>
        <w:tc>
          <w:tcPr>
            <w:tcW w:w="3600" w:type="dxa"/>
          </w:tcPr>
          <w:p w:rsidR="004934CE" w:rsidRPr="004427E6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nanepaskevichian@gmail.com</w:t>
              </w:r>
            </w:hyperlink>
          </w:p>
        </w:tc>
      </w:tr>
      <w:tr w:rsidR="004934CE" w:rsidRPr="0079165A" w:rsidTr="00F91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3967C8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>Շահեն Խաչատրյան, ԵՊՀ Աշխարհագրության և երկրաբանության ֆակուլտետի ռեգիոնալ երկրաբանության, պետրոլոգիայի և օգտակար հանածոների ամբիոնի վարիչ, երկրաբանական գիտությունների թեկնածու, դոցենտ</w:t>
            </w:r>
          </w:p>
        </w:tc>
        <w:tc>
          <w:tcPr>
            <w:tcW w:w="3600" w:type="dxa"/>
          </w:tcPr>
          <w:p w:rsidR="004934CE" w:rsidRPr="003967C8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  <w:hyperlink r:id="rId27" w:history="1">
              <w:r w:rsidR="004934CE" w:rsidRPr="003967C8">
                <w:rPr>
                  <w:rStyle w:val="Hyperlink"/>
                  <w:rFonts w:ascii="GHEA Grapalat" w:hAnsi="GHEA Grapalat"/>
                  <w:sz w:val="20"/>
                  <w:szCs w:val="20"/>
                </w:rPr>
                <w:t>sh_khach@inbox.ru</w:t>
              </w:r>
            </w:hyperlink>
            <w:r w:rsidR="004934CE"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 </w:t>
            </w:r>
          </w:p>
          <w:p w:rsidR="004934CE" w:rsidRPr="003967C8" w:rsidRDefault="004934CE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3967C8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3967C8">
              <w:rPr>
                <w:rFonts w:ascii="GHEA Grapalat" w:hAnsi="GHEA Grapalat"/>
                <w:color w:val="0D0D0D"/>
                <w:sz w:val="20"/>
                <w:szCs w:val="20"/>
              </w:rPr>
              <w:t xml:space="preserve">Ալեն Ամիրխանյան, ՀԱՀ Պատասխանատու հանքարդյունաբերության կենտրոն </w:t>
            </w:r>
          </w:p>
        </w:tc>
        <w:tc>
          <w:tcPr>
            <w:tcW w:w="3600" w:type="dxa"/>
          </w:tcPr>
          <w:p w:rsidR="004934CE" w:rsidRPr="003967C8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hyperlink r:id="rId28" w:history="1">
              <w:r w:rsidR="004934CE" w:rsidRPr="003967C8">
                <w:rPr>
                  <w:rStyle w:val="Hyperlink"/>
                  <w:rFonts w:ascii="GHEA Grapalat" w:hAnsi="GHEA Grapalat"/>
                  <w:sz w:val="20"/>
                  <w:szCs w:val="20"/>
                </w:rPr>
                <w:t>alen@aua.am</w:t>
              </w:r>
            </w:hyperlink>
          </w:p>
        </w:tc>
      </w:tr>
      <w:tr w:rsidR="004934CE" w:rsidRPr="0079165A" w:rsidTr="004427E6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Լուսինե Թովմասյան, ԱՃԹՆ-ի քարտուղարության փորձագետ</w:t>
            </w:r>
          </w:p>
        </w:tc>
        <w:tc>
          <w:tcPr>
            <w:tcW w:w="3600" w:type="dxa"/>
          </w:tcPr>
          <w:p w:rsidR="004934CE" w:rsidRPr="0079165A" w:rsidRDefault="008A659B" w:rsidP="004934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D0D0D"/>
                <w:sz w:val="20"/>
                <w:szCs w:val="20"/>
              </w:rPr>
            </w:pPr>
            <w:hyperlink r:id="rId29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lusine.tovmasyan@gov.am</w:t>
              </w:r>
            </w:hyperlink>
          </w:p>
        </w:tc>
      </w:tr>
      <w:tr w:rsidR="004934CE" w:rsidRPr="0079165A" w:rsidTr="00F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934CE" w:rsidRPr="0079165A" w:rsidRDefault="004934CE" w:rsidP="00F919C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426"/>
              </w:tabs>
              <w:spacing w:before="120" w:after="40"/>
              <w:ind w:left="426" w:hanging="426"/>
              <w:rPr>
                <w:rFonts w:ascii="GHEA Grapalat" w:hAnsi="GHEA Grapalat"/>
                <w:b w:val="0"/>
                <w:bCs w:val="0"/>
                <w:color w:val="0D0D0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934CE" w:rsidRPr="0079165A" w:rsidRDefault="004934CE" w:rsidP="004934CE">
            <w:pPr>
              <w:spacing w:line="240" w:lineRule="auto"/>
              <w:rPr>
                <w:rFonts w:ascii="GHEA Grapalat" w:hAnsi="GHEA Grapalat"/>
                <w:color w:val="0D0D0D"/>
                <w:sz w:val="20"/>
                <w:szCs w:val="20"/>
              </w:rPr>
            </w:pPr>
            <w:r w:rsidRPr="0079165A">
              <w:rPr>
                <w:rFonts w:ascii="GHEA Grapalat" w:hAnsi="GHEA Grapalat"/>
                <w:color w:val="0D0D0D"/>
                <w:sz w:val="20"/>
                <w:szCs w:val="20"/>
              </w:rPr>
              <w:t>Լիլիա Շուշանյան, ԱՃԹՆ-ի քարտուղարության ղեկավար</w:t>
            </w:r>
          </w:p>
        </w:tc>
        <w:tc>
          <w:tcPr>
            <w:tcW w:w="3600" w:type="dxa"/>
          </w:tcPr>
          <w:p w:rsidR="004934CE" w:rsidRPr="004427E6" w:rsidRDefault="008A659B" w:rsidP="00493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4934CE" w:rsidRPr="0079165A">
                <w:rPr>
                  <w:rStyle w:val="Hyperlink"/>
                  <w:rFonts w:ascii="GHEA Grapalat" w:hAnsi="GHEA Grapalat"/>
                  <w:sz w:val="20"/>
                  <w:szCs w:val="20"/>
                </w:rPr>
                <w:t>lilya.shushanyan@gov.am</w:t>
              </w:r>
            </w:hyperlink>
          </w:p>
        </w:tc>
      </w:tr>
    </w:tbl>
    <w:p w:rsidR="004A1FE5" w:rsidRPr="004A1FE5" w:rsidRDefault="004A1FE5" w:rsidP="004A1FE5">
      <w:pPr>
        <w:spacing w:after="0" w:line="240" w:lineRule="auto"/>
        <w:jc w:val="right"/>
        <w:rPr>
          <w:rFonts w:ascii="GHEA Grapalat" w:hAnsi="GHEA Grapalat" w:cs="Sylfaen"/>
          <w:b/>
          <w:i/>
          <w:lang w:val="en-GB"/>
        </w:rPr>
      </w:pPr>
      <w:bookmarkStart w:id="0" w:name="_GoBack"/>
      <w:bookmarkEnd w:id="0"/>
    </w:p>
    <w:sectPr w:rsidR="004A1FE5" w:rsidRPr="004A1FE5" w:rsidSect="00685867">
      <w:headerReference w:type="default" r:id="rId31"/>
      <w:footerReference w:type="even" r:id="rId32"/>
      <w:footerReference w:type="default" r:id="rId33"/>
      <w:pgSz w:w="12240" w:h="15840"/>
      <w:pgMar w:top="1440" w:right="1134" w:bottom="1134" w:left="1418" w:header="578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9B" w:rsidRDefault="008A659B">
      <w:pPr>
        <w:spacing w:after="0" w:line="240" w:lineRule="auto"/>
      </w:pPr>
      <w:r>
        <w:separator/>
      </w:r>
    </w:p>
  </w:endnote>
  <w:endnote w:type="continuationSeparator" w:id="0">
    <w:p w:rsidR="008A659B" w:rsidRDefault="008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4C" w:rsidRDefault="0040154C">
    <w:pPr>
      <w:jc w:val="right"/>
    </w:pPr>
  </w:p>
  <w:p w:rsidR="0040154C" w:rsidRDefault="0040154C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/>
      </w:rPr>
      <w:sym w:font="Wingdings 2" w:char="F097"/>
    </w:r>
    <w:r>
      <w:t xml:space="preserve"> </w:t>
    </w:r>
  </w:p>
  <w:p w:rsidR="0040154C" w:rsidRDefault="0040154C">
    <w:pPr>
      <w:jc w:val="right"/>
    </w:pPr>
    <w:r>
      <w:rPr>
        <w:noProof/>
        <w:lang w:val="en-GB" w:eastAsia="en-GB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    <w10:anchorlock/>
            </v:group>
          </w:pict>
        </mc:Fallback>
      </mc:AlternateContent>
    </w:r>
  </w:p>
  <w:p w:rsidR="0040154C" w:rsidRDefault="0040154C">
    <w:pPr>
      <w:pStyle w:val="NoSpacing"/>
      <w:rPr>
        <w:sz w:val="2"/>
        <w:szCs w:val="2"/>
      </w:rPr>
    </w:pPr>
  </w:p>
  <w:p w:rsidR="0040154C" w:rsidRDefault="0040154C"/>
  <w:p w:rsidR="0040154C" w:rsidRDefault="0040154C"/>
  <w:p w:rsidR="0040154C" w:rsidRDefault="004015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4C" w:rsidRDefault="0040154C">
    <w:pPr>
      <w:jc w:val="center"/>
    </w:pPr>
    <w:r>
      <w:rPr>
        <w:color w:val="6076B4"/>
      </w:rPr>
      <w:sym w:font="Wingdings" w:char="F09F"/>
    </w:r>
    <w:r>
      <w:rPr>
        <w:color w:val="6076B4"/>
      </w:rPr>
      <w:t xml:space="preserve"> </w:t>
    </w:r>
    <w:r>
      <w:rPr>
        <w:color w:val="6076B4"/>
      </w:rPr>
      <w:fldChar w:fldCharType="begin"/>
    </w:r>
    <w:r>
      <w:rPr>
        <w:color w:val="6076B4"/>
      </w:rPr>
      <w:instrText xml:space="preserve"> PAGE  \* Arabic  \* MERGEFORMAT </w:instrText>
    </w:r>
    <w:r>
      <w:rPr>
        <w:color w:val="6076B4"/>
      </w:rPr>
      <w:fldChar w:fldCharType="separate"/>
    </w:r>
    <w:r w:rsidR="00E2418E">
      <w:rPr>
        <w:noProof/>
        <w:color w:val="6076B4"/>
      </w:rPr>
      <w:t>18</w:t>
    </w:r>
    <w:r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9B" w:rsidRDefault="008A659B">
      <w:pPr>
        <w:spacing w:after="0" w:line="240" w:lineRule="auto"/>
      </w:pPr>
      <w:r>
        <w:separator/>
      </w:r>
    </w:p>
  </w:footnote>
  <w:footnote w:type="continuationSeparator" w:id="0">
    <w:p w:rsidR="008A659B" w:rsidRDefault="008A659B">
      <w:pPr>
        <w:spacing w:after="0" w:line="240" w:lineRule="auto"/>
      </w:pPr>
      <w:r>
        <w:continuationSeparator/>
      </w:r>
    </w:p>
  </w:footnote>
  <w:footnote w:id="1">
    <w:p w:rsidR="0040154C" w:rsidRPr="004427E6" w:rsidRDefault="0040154C">
      <w:pPr>
        <w:pStyle w:val="FootnoteText"/>
        <w:rPr>
          <w:rFonts w:ascii="GHEA Grapalat" w:hAnsi="GHEA Grapalat"/>
        </w:rPr>
      </w:pPr>
      <w:r>
        <w:rPr>
          <w:rStyle w:val="FootnoteReference"/>
        </w:rPr>
        <w:footnoteRef/>
      </w:r>
      <w:hyperlink r:id="rId1" w:history="1">
        <w:r w:rsidRPr="004427E6">
          <w:rPr>
            <w:rStyle w:val="Hyperlink"/>
            <w:rFonts w:ascii="GHEA Grapalat" w:hAnsi="GHEA Grapalat"/>
          </w:rPr>
          <w:t>https://www.eiti.am/hy/%D4%B5%D5%BC%D5%A1%D5%B4%D5%BD%D5%B5%D5%A1%D5%AF%D5%A1%D5%B5%D5%AB%D5%B6-%D5%BF%D5%A1%D6%80%D5%A5%D5%AF%D5%A1%D5%B6-%D5%B0%D5%A1%D5%B7%D5%BE%D5%A5%D5%BF%D5%BE%D5%B8%D6%82%D5%A9%D5%B5%D5%B8%D6%82%D5%B6%D5%B6%D5%A5%D6%80</w:t>
        </w:r>
      </w:hyperlink>
    </w:p>
  </w:footnote>
  <w:footnote w:id="2">
    <w:p w:rsidR="0040154C" w:rsidRPr="004427E6" w:rsidRDefault="0040154C">
      <w:pPr>
        <w:pStyle w:val="FootnoteText"/>
        <w:rPr>
          <w:rFonts w:ascii="GHEA Grapalat" w:hAnsi="GHEA Grapalat"/>
          <w:lang w:val="en-GB"/>
        </w:rPr>
      </w:pPr>
      <w:r w:rsidRPr="004427E6">
        <w:rPr>
          <w:rStyle w:val="FootnoteReference"/>
          <w:rFonts w:ascii="GHEA Grapalat" w:hAnsi="GHEA Grapalat"/>
        </w:rPr>
        <w:footnoteRef/>
      </w:r>
      <w:r w:rsidRPr="004427E6">
        <w:rPr>
          <w:rFonts w:ascii="GHEA Grapalat" w:hAnsi="GHEA Grapalat"/>
        </w:rPr>
        <w:t xml:space="preserve"> </w:t>
      </w:r>
      <w:hyperlink r:id="rId2" w:history="1">
        <w:r w:rsidRPr="004427E6">
          <w:rPr>
            <w:rStyle w:val="Hyperlink"/>
            <w:rFonts w:ascii="GHEA Grapalat" w:hAnsi="GHEA Grapalat"/>
          </w:rPr>
          <w:t>https://www.eiti.am/en/Quarterly-annual-reports/</w:t>
        </w:r>
      </w:hyperlink>
      <w:r w:rsidRPr="004427E6">
        <w:rPr>
          <w:rFonts w:ascii="GHEA Grapalat" w:hAnsi="GHEA Grapalat"/>
        </w:rPr>
        <w:t xml:space="preserve"> </w:t>
      </w:r>
    </w:p>
  </w:footnote>
  <w:footnote w:id="3">
    <w:p w:rsidR="0040154C" w:rsidRPr="004427E6" w:rsidRDefault="0040154C" w:rsidP="00B17146">
      <w:pPr>
        <w:pStyle w:val="FootnoteText"/>
        <w:rPr>
          <w:rFonts w:ascii="GHEA Grapalat" w:hAnsi="GHEA Grapalat"/>
        </w:rPr>
      </w:pPr>
      <w:r w:rsidRPr="004427E6">
        <w:rPr>
          <w:rStyle w:val="FootnoteReference"/>
          <w:rFonts w:ascii="GHEA Grapalat" w:hAnsi="GHEA Grapalat"/>
        </w:rPr>
        <w:footnoteRef/>
      </w:r>
      <w:r w:rsidRPr="004427E6">
        <w:rPr>
          <w:rFonts w:ascii="GHEA Grapalat" w:hAnsi="GHEA Grapalat"/>
        </w:rPr>
        <w:t xml:space="preserve"> </w:t>
      </w:r>
      <w:hyperlink r:id="rId3" w:history="1">
        <w:r w:rsidRPr="004427E6">
          <w:rPr>
            <w:rStyle w:val="Hyperlink"/>
            <w:rFonts w:ascii="GHEA Grapalat" w:hAnsi="GHEA Grapalat"/>
          </w:rPr>
          <w:t>https://www.facebook.com/EITIArmenia/</w:t>
        </w:r>
      </w:hyperlink>
    </w:p>
  </w:footnote>
  <w:footnote w:id="4">
    <w:p w:rsidR="0040154C" w:rsidRPr="004427E6" w:rsidRDefault="0040154C" w:rsidP="00B17146">
      <w:pPr>
        <w:pStyle w:val="FootnoteText"/>
        <w:rPr>
          <w:rFonts w:ascii="GHEA Grapalat" w:hAnsi="GHEA Grapalat"/>
        </w:rPr>
      </w:pPr>
      <w:r w:rsidRPr="004427E6">
        <w:rPr>
          <w:rStyle w:val="FootnoteReference"/>
          <w:rFonts w:ascii="GHEA Grapalat" w:hAnsi="GHEA Grapalat"/>
        </w:rPr>
        <w:footnoteRef/>
      </w:r>
      <w:r w:rsidRPr="004427E6">
        <w:rPr>
          <w:rFonts w:ascii="GHEA Grapalat" w:hAnsi="GHEA Grapalat"/>
        </w:rPr>
        <w:t xml:space="preserve"> </w:t>
      </w:r>
      <w:hyperlink r:id="rId4" w:history="1">
        <w:r w:rsidRPr="004427E6">
          <w:rPr>
            <w:rStyle w:val="Hyperlink"/>
            <w:rFonts w:ascii="GHEA Grapalat" w:hAnsi="GHEA Grapalat"/>
          </w:rPr>
          <w:t>https://twitter.com/EITI_Armenia</w:t>
        </w:r>
      </w:hyperlink>
      <w:r w:rsidRPr="004427E6">
        <w:rPr>
          <w:rFonts w:ascii="GHEA Grapalat" w:hAnsi="GHEA Grapalat"/>
        </w:rPr>
        <w:t xml:space="preserve"> </w:t>
      </w:r>
    </w:p>
  </w:footnote>
  <w:footnote w:id="5">
    <w:p w:rsidR="0040154C" w:rsidRPr="004427E6" w:rsidRDefault="0040154C">
      <w:pPr>
        <w:pStyle w:val="FootnoteText"/>
        <w:rPr>
          <w:rFonts w:ascii="GHEA Grapalat" w:hAnsi="GHEA Grapalat"/>
          <w:lang w:val="en-GB"/>
        </w:rPr>
      </w:pPr>
      <w:r w:rsidRPr="004427E6">
        <w:rPr>
          <w:rStyle w:val="FootnoteReference"/>
          <w:rFonts w:ascii="GHEA Grapalat" w:hAnsi="GHEA Grapalat"/>
        </w:rPr>
        <w:footnoteRef/>
      </w:r>
      <w:r w:rsidRPr="004427E6">
        <w:rPr>
          <w:rFonts w:ascii="GHEA Grapalat" w:hAnsi="GHEA Grapalat"/>
        </w:rPr>
        <w:t xml:space="preserve"> </w:t>
      </w:r>
      <w:hyperlink r:id="rId5" w:history="1">
        <w:r w:rsidRPr="004427E6">
          <w:rPr>
            <w:rStyle w:val="Hyperlink"/>
            <w:rFonts w:ascii="GHEA Grapalat" w:hAnsi="GHEA Grapalat"/>
          </w:rPr>
          <w:t>https://www.eiti.am/hy/%D5%A1%D5%B5%D5%AC</w:t>
        </w:r>
      </w:hyperlink>
      <w:r w:rsidRPr="004427E6">
        <w:rPr>
          <w:rFonts w:ascii="GHEA Grapalat" w:hAnsi="GHEA Grapalat"/>
        </w:rPr>
        <w:t xml:space="preserve"> </w:t>
      </w:r>
    </w:p>
  </w:footnote>
  <w:footnote w:id="6">
    <w:p w:rsidR="004427E6" w:rsidRPr="004427E6" w:rsidRDefault="004427E6">
      <w:pPr>
        <w:pStyle w:val="FootnoteText"/>
        <w:rPr>
          <w:rFonts w:ascii="GHEA Grapalat" w:hAnsi="GHEA Grapalat"/>
          <w:lang w:val="en-GB"/>
        </w:rPr>
      </w:pPr>
      <w:r w:rsidRPr="004427E6">
        <w:rPr>
          <w:rStyle w:val="FootnoteReference"/>
          <w:rFonts w:ascii="GHEA Grapalat" w:hAnsi="GHEA Grapalat"/>
        </w:rPr>
        <w:footnoteRef/>
      </w:r>
      <w:r w:rsidRPr="004427E6">
        <w:rPr>
          <w:rFonts w:ascii="GHEA Grapalat" w:hAnsi="GHEA Grapalat"/>
        </w:rPr>
        <w:t xml:space="preserve"> https://www.eiti.am/file_manager/e-reporting%20templates/EY_EITI_Instructions.pdf</w:t>
      </w:r>
    </w:p>
  </w:footnote>
  <w:footnote w:id="7">
    <w:p w:rsidR="0040154C" w:rsidRPr="0095293A" w:rsidRDefault="0040154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E2418E" w:rsidRPr="0037082E">
          <w:rPr>
            <w:rStyle w:val="Hyperlink"/>
            <w:rFonts w:ascii="GHEA Grapalat" w:hAnsi="GHEA Grapalat"/>
          </w:rPr>
          <w:t>https://www.e-draft.am/projects/1048</w:t>
        </w:r>
      </w:hyperlink>
      <w:r w:rsidR="00E2418E">
        <w:rPr>
          <w:rFonts w:ascii="GHEA Grapalat" w:hAnsi="GHEA Grapalat"/>
        </w:rPr>
        <w:t xml:space="preserve"> </w:t>
      </w:r>
    </w:p>
  </w:footnote>
  <w:footnote w:id="8">
    <w:p w:rsidR="0040154C" w:rsidRPr="004427E6" w:rsidRDefault="0040154C">
      <w:pPr>
        <w:pStyle w:val="FootnoteText"/>
        <w:rPr>
          <w:rFonts w:ascii="GHEA Grapalat" w:hAnsi="GHEA Grapalat"/>
          <w:lang w:val="en-GB"/>
        </w:rPr>
      </w:pPr>
      <w:r w:rsidRPr="004427E6">
        <w:rPr>
          <w:rStyle w:val="FootnoteReference"/>
          <w:rFonts w:ascii="GHEA Grapalat" w:hAnsi="GHEA Grapalat"/>
        </w:rPr>
        <w:footnoteRef/>
      </w:r>
      <w:r w:rsidRPr="004427E6">
        <w:rPr>
          <w:rFonts w:ascii="GHEA Grapalat" w:hAnsi="GHEA Grapalat"/>
        </w:rPr>
        <w:t xml:space="preserve"> https://www.eiti.am/hy/agenda-protocols-other-related-documents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4C" w:rsidRPr="00D36774" w:rsidRDefault="0040154C">
    <w:pPr>
      <w:spacing w:after="0"/>
      <w:jc w:val="center"/>
      <w:rPr>
        <w:rFonts w:ascii="GHEA Grapalat" w:hAnsi="GHEA Grapalat"/>
        <w:color w:val="E4E9EF"/>
        <w:sz w:val="18"/>
        <w:szCs w:val="18"/>
      </w:rPr>
    </w:pP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ՀԱՅԱՍՏԱՆԻ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ՀԱՆՐԱՊԵՏՈՒԹՅԱՆ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ԱՐԴՅՈՒՆԱՀԱՆՈՂ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ՃՅՈՒՂԵՐԻ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ԹԱՓԱՆՑԻԿՈՒԹՅԱՆ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ՆԱԽԱՁԵՌՆՈՒԹՅԱՆ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ՆԵՐԴՐՄԱՆ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ԱՇԽԱՏԱՆՔՆԵՐԻ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ԵՌԱՄՍՅԱԿԱՅԻՆ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ՀԱՇՎԵՏՎՈՒԹՅՈՒՆ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                                                                              </w:t>
    </w:r>
    <w:r w:rsidR="00E2418E">
      <w:rPr>
        <w:rFonts w:ascii="GHEA Grapalat" w:hAnsi="GHEA Grapalat" w:cs="Sylfaen"/>
        <w:color w:val="6076B4"/>
        <w:sz w:val="18"/>
        <w:szCs w:val="18"/>
        <w:lang w:val="en-GB"/>
      </w:rPr>
      <w:t>ՀՈՒԼԻՍ-ՍԵՊՏԵՄԲԵՐ</w:t>
    </w:r>
    <w:r w:rsidRPr="00D36774">
      <w:rPr>
        <w:rFonts w:ascii="GHEA Grapalat" w:hAnsi="GHEA Grapalat"/>
        <w:color w:val="6076B4"/>
        <w:sz w:val="18"/>
        <w:szCs w:val="18"/>
        <w:lang w:val="en-GB"/>
      </w:rPr>
      <w:t>, 201</w:t>
    </w:r>
    <w:r>
      <w:rPr>
        <w:rFonts w:ascii="GHEA Grapalat" w:hAnsi="GHEA Grapalat"/>
        <w:color w:val="6076B4"/>
        <w:sz w:val="18"/>
        <w:szCs w:val="18"/>
        <w:lang w:val="en-GB"/>
      </w:rPr>
      <w:t>8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ԹՎԱԿԱՆ</w:t>
    </w:r>
  </w:p>
  <w:p w:rsidR="0040154C" w:rsidRDefault="0040154C">
    <w:pPr>
      <w:jc w:val="center"/>
      <w:rPr>
        <w:color w:val="6076B4"/>
      </w:rPr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4D9"/>
    <w:multiLevelType w:val="hybridMultilevel"/>
    <w:tmpl w:val="586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27651"/>
    <w:multiLevelType w:val="hybridMultilevel"/>
    <w:tmpl w:val="E580DEB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D0B96"/>
    <w:multiLevelType w:val="hybridMultilevel"/>
    <w:tmpl w:val="7342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15E8C"/>
    <w:multiLevelType w:val="hybridMultilevel"/>
    <w:tmpl w:val="A8CC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83608C"/>
    <w:multiLevelType w:val="hybridMultilevel"/>
    <w:tmpl w:val="A264792E"/>
    <w:lvl w:ilvl="0" w:tplc="0414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1FB22AF5"/>
    <w:multiLevelType w:val="hybridMultilevel"/>
    <w:tmpl w:val="7BEED41A"/>
    <w:lvl w:ilvl="0" w:tplc="0128C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6475"/>
    <w:multiLevelType w:val="hybridMultilevel"/>
    <w:tmpl w:val="515E1B8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2A0249FE"/>
    <w:multiLevelType w:val="hybridMultilevel"/>
    <w:tmpl w:val="DF7C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F374E"/>
    <w:multiLevelType w:val="hybridMultilevel"/>
    <w:tmpl w:val="D81AD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820D1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36D8339E"/>
    <w:multiLevelType w:val="hybridMultilevel"/>
    <w:tmpl w:val="DA34AB62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1">
    <w:nsid w:val="37851E18"/>
    <w:multiLevelType w:val="hybridMultilevel"/>
    <w:tmpl w:val="0EE0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0A6153"/>
    <w:multiLevelType w:val="hybridMultilevel"/>
    <w:tmpl w:val="C2467378"/>
    <w:lvl w:ilvl="0" w:tplc="DB0ACD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42575791"/>
    <w:multiLevelType w:val="hybridMultilevel"/>
    <w:tmpl w:val="56DC8E3C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2A70"/>
    <w:multiLevelType w:val="multilevel"/>
    <w:tmpl w:val="9E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368C3"/>
    <w:multiLevelType w:val="hybridMultilevel"/>
    <w:tmpl w:val="9456559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AE664A"/>
    <w:multiLevelType w:val="multilevel"/>
    <w:tmpl w:val="0EE0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B06E75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>
    <w:nsid w:val="73C52796"/>
    <w:multiLevelType w:val="hybridMultilevel"/>
    <w:tmpl w:val="CF3C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6"/>
  </w:num>
  <w:num w:numId="10">
    <w:abstractNumId w:val="13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9"/>
  </w:num>
  <w:num w:numId="16">
    <w:abstractNumId w:val="6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D"/>
    <w:rsid w:val="00000714"/>
    <w:rsid w:val="0000118E"/>
    <w:rsid w:val="000022BD"/>
    <w:rsid w:val="0000245F"/>
    <w:rsid w:val="0000376E"/>
    <w:rsid w:val="00004323"/>
    <w:rsid w:val="0000547B"/>
    <w:rsid w:val="000058E0"/>
    <w:rsid w:val="000070F1"/>
    <w:rsid w:val="00010093"/>
    <w:rsid w:val="00010C6E"/>
    <w:rsid w:val="0001209C"/>
    <w:rsid w:val="00012919"/>
    <w:rsid w:val="00012D9C"/>
    <w:rsid w:val="00013D34"/>
    <w:rsid w:val="00014AEB"/>
    <w:rsid w:val="00014E42"/>
    <w:rsid w:val="00015E08"/>
    <w:rsid w:val="00016DFE"/>
    <w:rsid w:val="00017AC2"/>
    <w:rsid w:val="00021742"/>
    <w:rsid w:val="0002263B"/>
    <w:rsid w:val="00022DCE"/>
    <w:rsid w:val="00024C47"/>
    <w:rsid w:val="000260ED"/>
    <w:rsid w:val="00026777"/>
    <w:rsid w:val="00030610"/>
    <w:rsid w:val="00030C38"/>
    <w:rsid w:val="0003198D"/>
    <w:rsid w:val="00032F0F"/>
    <w:rsid w:val="00033659"/>
    <w:rsid w:val="00036C79"/>
    <w:rsid w:val="00037362"/>
    <w:rsid w:val="00043143"/>
    <w:rsid w:val="00045153"/>
    <w:rsid w:val="00045225"/>
    <w:rsid w:val="00050EC7"/>
    <w:rsid w:val="000512F4"/>
    <w:rsid w:val="0005143A"/>
    <w:rsid w:val="00052D22"/>
    <w:rsid w:val="00052ECD"/>
    <w:rsid w:val="00054F96"/>
    <w:rsid w:val="0005573E"/>
    <w:rsid w:val="00056930"/>
    <w:rsid w:val="00060457"/>
    <w:rsid w:val="00063D54"/>
    <w:rsid w:val="000667FE"/>
    <w:rsid w:val="00066A3B"/>
    <w:rsid w:val="0007019E"/>
    <w:rsid w:val="00070CAB"/>
    <w:rsid w:val="00071203"/>
    <w:rsid w:val="00074757"/>
    <w:rsid w:val="000755F9"/>
    <w:rsid w:val="000759A5"/>
    <w:rsid w:val="000763AC"/>
    <w:rsid w:val="00081C73"/>
    <w:rsid w:val="00084435"/>
    <w:rsid w:val="00086BF6"/>
    <w:rsid w:val="0009024E"/>
    <w:rsid w:val="00093609"/>
    <w:rsid w:val="000965ED"/>
    <w:rsid w:val="000968CE"/>
    <w:rsid w:val="000A03F0"/>
    <w:rsid w:val="000A0643"/>
    <w:rsid w:val="000A48BB"/>
    <w:rsid w:val="000A6062"/>
    <w:rsid w:val="000B01B9"/>
    <w:rsid w:val="000B02A1"/>
    <w:rsid w:val="000B02E3"/>
    <w:rsid w:val="000B1EA7"/>
    <w:rsid w:val="000C08D0"/>
    <w:rsid w:val="000C13D0"/>
    <w:rsid w:val="000C3CA5"/>
    <w:rsid w:val="000C4075"/>
    <w:rsid w:val="000C7B15"/>
    <w:rsid w:val="000D0ADA"/>
    <w:rsid w:val="000D2DF8"/>
    <w:rsid w:val="000D3213"/>
    <w:rsid w:val="000D3BBC"/>
    <w:rsid w:val="000D707C"/>
    <w:rsid w:val="000D7B32"/>
    <w:rsid w:val="000E36A8"/>
    <w:rsid w:val="000E54B4"/>
    <w:rsid w:val="000E6501"/>
    <w:rsid w:val="000F1517"/>
    <w:rsid w:val="000F2C40"/>
    <w:rsid w:val="000F63DD"/>
    <w:rsid w:val="000F7B11"/>
    <w:rsid w:val="00101A7F"/>
    <w:rsid w:val="00101AD0"/>
    <w:rsid w:val="00102737"/>
    <w:rsid w:val="0010356B"/>
    <w:rsid w:val="00103F8D"/>
    <w:rsid w:val="001121DE"/>
    <w:rsid w:val="00113635"/>
    <w:rsid w:val="001144C9"/>
    <w:rsid w:val="00115A32"/>
    <w:rsid w:val="0011698D"/>
    <w:rsid w:val="00117C4D"/>
    <w:rsid w:val="00120AC6"/>
    <w:rsid w:val="00123DA9"/>
    <w:rsid w:val="00132C18"/>
    <w:rsid w:val="00133115"/>
    <w:rsid w:val="001332EC"/>
    <w:rsid w:val="001340C9"/>
    <w:rsid w:val="00135EA8"/>
    <w:rsid w:val="00136C90"/>
    <w:rsid w:val="001411C6"/>
    <w:rsid w:val="0014472B"/>
    <w:rsid w:val="0014622A"/>
    <w:rsid w:val="00155B30"/>
    <w:rsid w:val="00155F75"/>
    <w:rsid w:val="00157CF8"/>
    <w:rsid w:val="001605E0"/>
    <w:rsid w:val="001618F8"/>
    <w:rsid w:val="00161BEC"/>
    <w:rsid w:val="00161D5E"/>
    <w:rsid w:val="001646EC"/>
    <w:rsid w:val="00165371"/>
    <w:rsid w:val="001706F2"/>
    <w:rsid w:val="00171CBB"/>
    <w:rsid w:val="00171EDE"/>
    <w:rsid w:val="00174F70"/>
    <w:rsid w:val="0017628D"/>
    <w:rsid w:val="0017743A"/>
    <w:rsid w:val="00177B73"/>
    <w:rsid w:val="00177E2E"/>
    <w:rsid w:val="0018157E"/>
    <w:rsid w:val="00181730"/>
    <w:rsid w:val="00183A60"/>
    <w:rsid w:val="00183EED"/>
    <w:rsid w:val="001858C6"/>
    <w:rsid w:val="00185D9A"/>
    <w:rsid w:val="0018705D"/>
    <w:rsid w:val="00187592"/>
    <w:rsid w:val="00190F40"/>
    <w:rsid w:val="00195631"/>
    <w:rsid w:val="00195814"/>
    <w:rsid w:val="0019619B"/>
    <w:rsid w:val="001A0AE7"/>
    <w:rsid w:val="001A2AEB"/>
    <w:rsid w:val="001A33E5"/>
    <w:rsid w:val="001A3B9A"/>
    <w:rsid w:val="001A652A"/>
    <w:rsid w:val="001A70DA"/>
    <w:rsid w:val="001A712D"/>
    <w:rsid w:val="001B238B"/>
    <w:rsid w:val="001B5A08"/>
    <w:rsid w:val="001B5A24"/>
    <w:rsid w:val="001C052F"/>
    <w:rsid w:val="001C1095"/>
    <w:rsid w:val="001C111F"/>
    <w:rsid w:val="001C2D78"/>
    <w:rsid w:val="001C50D5"/>
    <w:rsid w:val="001C5594"/>
    <w:rsid w:val="001D133E"/>
    <w:rsid w:val="001D3BFF"/>
    <w:rsid w:val="001D505B"/>
    <w:rsid w:val="001D5F6E"/>
    <w:rsid w:val="001D6ADE"/>
    <w:rsid w:val="001D6C63"/>
    <w:rsid w:val="001D7218"/>
    <w:rsid w:val="001E1018"/>
    <w:rsid w:val="001E58AF"/>
    <w:rsid w:val="001E62E0"/>
    <w:rsid w:val="001E6972"/>
    <w:rsid w:val="001E6F60"/>
    <w:rsid w:val="001E721D"/>
    <w:rsid w:val="001F179C"/>
    <w:rsid w:val="001F467D"/>
    <w:rsid w:val="001F4897"/>
    <w:rsid w:val="001F5992"/>
    <w:rsid w:val="001F6BB3"/>
    <w:rsid w:val="002005E7"/>
    <w:rsid w:val="00200E13"/>
    <w:rsid w:val="002011C1"/>
    <w:rsid w:val="002030EC"/>
    <w:rsid w:val="002047F1"/>
    <w:rsid w:val="00204BAE"/>
    <w:rsid w:val="002050F1"/>
    <w:rsid w:val="00206042"/>
    <w:rsid w:val="0020766F"/>
    <w:rsid w:val="002116A4"/>
    <w:rsid w:val="00212936"/>
    <w:rsid w:val="002141A9"/>
    <w:rsid w:val="002149D1"/>
    <w:rsid w:val="00220412"/>
    <w:rsid w:val="0022167A"/>
    <w:rsid w:val="002259FA"/>
    <w:rsid w:val="00225CA5"/>
    <w:rsid w:val="00226ECE"/>
    <w:rsid w:val="00230C4D"/>
    <w:rsid w:val="002315F3"/>
    <w:rsid w:val="0023393F"/>
    <w:rsid w:val="00235D1F"/>
    <w:rsid w:val="002363BE"/>
    <w:rsid w:val="0023660B"/>
    <w:rsid w:val="00241DBF"/>
    <w:rsid w:val="00242E98"/>
    <w:rsid w:val="00243180"/>
    <w:rsid w:val="00244D42"/>
    <w:rsid w:val="00245D6C"/>
    <w:rsid w:val="00246F79"/>
    <w:rsid w:val="002472BC"/>
    <w:rsid w:val="0025010A"/>
    <w:rsid w:val="00251FBF"/>
    <w:rsid w:val="00254692"/>
    <w:rsid w:val="00254F49"/>
    <w:rsid w:val="00255D0B"/>
    <w:rsid w:val="00256E40"/>
    <w:rsid w:val="0025772D"/>
    <w:rsid w:val="002613DF"/>
    <w:rsid w:val="002626A8"/>
    <w:rsid w:val="00263B83"/>
    <w:rsid w:val="0026401A"/>
    <w:rsid w:val="00264260"/>
    <w:rsid w:val="00264743"/>
    <w:rsid w:val="00266B62"/>
    <w:rsid w:val="00271683"/>
    <w:rsid w:val="00271B9A"/>
    <w:rsid w:val="002726EE"/>
    <w:rsid w:val="00280249"/>
    <w:rsid w:val="00281CCB"/>
    <w:rsid w:val="00290D20"/>
    <w:rsid w:val="00291938"/>
    <w:rsid w:val="002937D7"/>
    <w:rsid w:val="00293C27"/>
    <w:rsid w:val="00293D86"/>
    <w:rsid w:val="00293F96"/>
    <w:rsid w:val="00295A13"/>
    <w:rsid w:val="00295FE1"/>
    <w:rsid w:val="002963AB"/>
    <w:rsid w:val="00296DFC"/>
    <w:rsid w:val="0029791C"/>
    <w:rsid w:val="002A07A1"/>
    <w:rsid w:val="002A0B13"/>
    <w:rsid w:val="002A0B39"/>
    <w:rsid w:val="002A176B"/>
    <w:rsid w:val="002A5610"/>
    <w:rsid w:val="002A6873"/>
    <w:rsid w:val="002A7057"/>
    <w:rsid w:val="002B0BBF"/>
    <w:rsid w:val="002B1CD6"/>
    <w:rsid w:val="002C0302"/>
    <w:rsid w:val="002C43E1"/>
    <w:rsid w:val="002C6B2F"/>
    <w:rsid w:val="002C7F19"/>
    <w:rsid w:val="002D0706"/>
    <w:rsid w:val="002D0A52"/>
    <w:rsid w:val="002D2786"/>
    <w:rsid w:val="002D5469"/>
    <w:rsid w:val="002D6DA3"/>
    <w:rsid w:val="002D7F0A"/>
    <w:rsid w:val="002E0D38"/>
    <w:rsid w:val="002E2609"/>
    <w:rsid w:val="002E5A5D"/>
    <w:rsid w:val="002E72A4"/>
    <w:rsid w:val="002E7E22"/>
    <w:rsid w:val="002F26F3"/>
    <w:rsid w:val="002F49A8"/>
    <w:rsid w:val="002F564C"/>
    <w:rsid w:val="002F711A"/>
    <w:rsid w:val="00302A54"/>
    <w:rsid w:val="0030372C"/>
    <w:rsid w:val="0031019F"/>
    <w:rsid w:val="0031210E"/>
    <w:rsid w:val="00313DCC"/>
    <w:rsid w:val="003173A7"/>
    <w:rsid w:val="00317D96"/>
    <w:rsid w:val="00320A4F"/>
    <w:rsid w:val="003228A4"/>
    <w:rsid w:val="00322E59"/>
    <w:rsid w:val="00330518"/>
    <w:rsid w:val="00331F17"/>
    <w:rsid w:val="003325C6"/>
    <w:rsid w:val="00332F29"/>
    <w:rsid w:val="003355C1"/>
    <w:rsid w:val="003375E7"/>
    <w:rsid w:val="00340166"/>
    <w:rsid w:val="003402D8"/>
    <w:rsid w:val="00341B82"/>
    <w:rsid w:val="00344AD8"/>
    <w:rsid w:val="00357EB8"/>
    <w:rsid w:val="003607AB"/>
    <w:rsid w:val="00361A4C"/>
    <w:rsid w:val="00361C75"/>
    <w:rsid w:val="00362A11"/>
    <w:rsid w:val="003640BD"/>
    <w:rsid w:val="00364426"/>
    <w:rsid w:val="003670B4"/>
    <w:rsid w:val="00367809"/>
    <w:rsid w:val="003711E6"/>
    <w:rsid w:val="00373012"/>
    <w:rsid w:val="00380C7C"/>
    <w:rsid w:val="0038162B"/>
    <w:rsid w:val="00384921"/>
    <w:rsid w:val="0038634C"/>
    <w:rsid w:val="00391E48"/>
    <w:rsid w:val="00392A3C"/>
    <w:rsid w:val="00393DC7"/>
    <w:rsid w:val="003943CF"/>
    <w:rsid w:val="003951CB"/>
    <w:rsid w:val="00395AFD"/>
    <w:rsid w:val="00396AF6"/>
    <w:rsid w:val="00397AED"/>
    <w:rsid w:val="003A04F1"/>
    <w:rsid w:val="003A14A4"/>
    <w:rsid w:val="003B0F4E"/>
    <w:rsid w:val="003B1398"/>
    <w:rsid w:val="003B1B89"/>
    <w:rsid w:val="003B3047"/>
    <w:rsid w:val="003B3685"/>
    <w:rsid w:val="003B55D4"/>
    <w:rsid w:val="003B5623"/>
    <w:rsid w:val="003B7910"/>
    <w:rsid w:val="003C0A9D"/>
    <w:rsid w:val="003C1354"/>
    <w:rsid w:val="003C548D"/>
    <w:rsid w:val="003C722C"/>
    <w:rsid w:val="003D2CFF"/>
    <w:rsid w:val="003D4C84"/>
    <w:rsid w:val="003D4EA8"/>
    <w:rsid w:val="003D7254"/>
    <w:rsid w:val="003D7542"/>
    <w:rsid w:val="003D7EB1"/>
    <w:rsid w:val="003E12B7"/>
    <w:rsid w:val="003E26D1"/>
    <w:rsid w:val="003E4EA2"/>
    <w:rsid w:val="003E6602"/>
    <w:rsid w:val="003E70DD"/>
    <w:rsid w:val="003F039E"/>
    <w:rsid w:val="003F0F0C"/>
    <w:rsid w:val="003F262E"/>
    <w:rsid w:val="003F27E1"/>
    <w:rsid w:val="003F2DB7"/>
    <w:rsid w:val="003F3795"/>
    <w:rsid w:val="003F4ED2"/>
    <w:rsid w:val="003F5DAB"/>
    <w:rsid w:val="003F7378"/>
    <w:rsid w:val="003F78D4"/>
    <w:rsid w:val="004006B6"/>
    <w:rsid w:val="0040154C"/>
    <w:rsid w:val="00402B46"/>
    <w:rsid w:val="0040541E"/>
    <w:rsid w:val="004112A0"/>
    <w:rsid w:val="004114FB"/>
    <w:rsid w:val="00411B74"/>
    <w:rsid w:val="00421611"/>
    <w:rsid w:val="00421653"/>
    <w:rsid w:val="00426AD7"/>
    <w:rsid w:val="004335A5"/>
    <w:rsid w:val="004355FC"/>
    <w:rsid w:val="00437731"/>
    <w:rsid w:val="004378E6"/>
    <w:rsid w:val="00437D50"/>
    <w:rsid w:val="0044016F"/>
    <w:rsid w:val="00441B7B"/>
    <w:rsid w:val="004427E6"/>
    <w:rsid w:val="00442E2A"/>
    <w:rsid w:val="00443262"/>
    <w:rsid w:val="004432AE"/>
    <w:rsid w:val="00443C02"/>
    <w:rsid w:val="00443F67"/>
    <w:rsid w:val="00444886"/>
    <w:rsid w:val="0045473A"/>
    <w:rsid w:val="00457AEE"/>
    <w:rsid w:val="00463505"/>
    <w:rsid w:val="00464C32"/>
    <w:rsid w:val="0046602C"/>
    <w:rsid w:val="00467B8B"/>
    <w:rsid w:val="00470097"/>
    <w:rsid w:val="00470C83"/>
    <w:rsid w:val="00471889"/>
    <w:rsid w:val="004718AB"/>
    <w:rsid w:val="004718DB"/>
    <w:rsid w:val="00471D1B"/>
    <w:rsid w:val="00473149"/>
    <w:rsid w:val="00473489"/>
    <w:rsid w:val="00473AD1"/>
    <w:rsid w:val="00476004"/>
    <w:rsid w:val="00481452"/>
    <w:rsid w:val="00482FB3"/>
    <w:rsid w:val="004847A1"/>
    <w:rsid w:val="004854B5"/>
    <w:rsid w:val="004856E1"/>
    <w:rsid w:val="004872AD"/>
    <w:rsid w:val="00492E25"/>
    <w:rsid w:val="004934CE"/>
    <w:rsid w:val="004960F0"/>
    <w:rsid w:val="0049615A"/>
    <w:rsid w:val="004A16EC"/>
    <w:rsid w:val="004A1B79"/>
    <w:rsid w:val="004A1FE5"/>
    <w:rsid w:val="004A7A96"/>
    <w:rsid w:val="004B05FE"/>
    <w:rsid w:val="004B083C"/>
    <w:rsid w:val="004B163C"/>
    <w:rsid w:val="004B30A5"/>
    <w:rsid w:val="004B34C5"/>
    <w:rsid w:val="004B38C6"/>
    <w:rsid w:val="004B3973"/>
    <w:rsid w:val="004B4600"/>
    <w:rsid w:val="004B7BB1"/>
    <w:rsid w:val="004C05C9"/>
    <w:rsid w:val="004C29DD"/>
    <w:rsid w:val="004C2C28"/>
    <w:rsid w:val="004C2DDE"/>
    <w:rsid w:val="004C6EFF"/>
    <w:rsid w:val="004D04BF"/>
    <w:rsid w:val="004D1121"/>
    <w:rsid w:val="004D1B9F"/>
    <w:rsid w:val="004D302A"/>
    <w:rsid w:val="004D748F"/>
    <w:rsid w:val="004D7DB5"/>
    <w:rsid w:val="004E4622"/>
    <w:rsid w:val="004E60EC"/>
    <w:rsid w:val="004E6C19"/>
    <w:rsid w:val="004E74D1"/>
    <w:rsid w:val="004F1472"/>
    <w:rsid w:val="004F5F5A"/>
    <w:rsid w:val="004F7BDE"/>
    <w:rsid w:val="004F7BE0"/>
    <w:rsid w:val="0050297D"/>
    <w:rsid w:val="0050308F"/>
    <w:rsid w:val="00503731"/>
    <w:rsid w:val="0050671A"/>
    <w:rsid w:val="00506DDD"/>
    <w:rsid w:val="00510E05"/>
    <w:rsid w:val="00511180"/>
    <w:rsid w:val="00511FE0"/>
    <w:rsid w:val="00512B85"/>
    <w:rsid w:val="00513529"/>
    <w:rsid w:val="00514075"/>
    <w:rsid w:val="00514552"/>
    <w:rsid w:val="005169E4"/>
    <w:rsid w:val="00516C30"/>
    <w:rsid w:val="00526F7C"/>
    <w:rsid w:val="00527735"/>
    <w:rsid w:val="00530B6A"/>
    <w:rsid w:val="00530D81"/>
    <w:rsid w:val="00533601"/>
    <w:rsid w:val="00533B4D"/>
    <w:rsid w:val="00536117"/>
    <w:rsid w:val="00537182"/>
    <w:rsid w:val="00540ED2"/>
    <w:rsid w:val="00542CAF"/>
    <w:rsid w:val="00552062"/>
    <w:rsid w:val="005560FE"/>
    <w:rsid w:val="005576D3"/>
    <w:rsid w:val="00557E05"/>
    <w:rsid w:val="005610BF"/>
    <w:rsid w:val="00562BF6"/>
    <w:rsid w:val="00562C65"/>
    <w:rsid w:val="00564998"/>
    <w:rsid w:val="005667DC"/>
    <w:rsid w:val="00571CDF"/>
    <w:rsid w:val="00573426"/>
    <w:rsid w:val="00574E18"/>
    <w:rsid w:val="00575B77"/>
    <w:rsid w:val="005779B1"/>
    <w:rsid w:val="0058006D"/>
    <w:rsid w:val="00580AF6"/>
    <w:rsid w:val="00580D31"/>
    <w:rsid w:val="00582BED"/>
    <w:rsid w:val="00586470"/>
    <w:rsid w:val="0059577A"/>
    <w:rsid w:val="00596716"/>
    <w:rsid w:val="00596AC8"/>
    <w:rsid w:val="0059771D"/>
    <w:rsid w:val="005A2795"/>
    <w:rsid w:val="005A390E"/>
    <w:rsid w:val="005A4868"/>
    <w:rsid w:val="005A4D4C"/>
    <w:rsid w:val="005A76EB"/>
    <w:rsid w:val="005B005D"/>
    <w:rsid w:val="005B058A"/>
    <w:rsid w:val="005B1D7D"/>
    <w:rsid w:val="005B4CD3"/>
    <w:rsid w:val="005B4D12"/>
    <w:rsid w:val="005B4F6F"/>
    <w:rsid w:val="005B4FA1"/>
    <w:rsid w:val="005B7345"/>
    <w:rsid w:val="005C2F28"/>
    <w:rsid w:val="005C50E1"/>
    <w:rsid w:val="005C5D04"/>
    <w:rsid w:val="005D067A"/>
    <w:rsid w:val="005D29F4"/>
    <w:rsid w:val="005D50C5"/>
    <w:rsid w:val="005D6D13"/>
    <w:rsid w:val="005D7640"/>
    <w:rsid w:val="005D7868"/>
    <w:rsid w:val="005E1A67"/>
    <w:rsid w:val="005E5EF8"/>
    <w:rsid w:val="005E6434"/>
    <w:rsid w:val="005E6528"/>
    <w:rsid w:val="005E7120"/>
    <w:rsid w:val="005E7A4A"/>
    <w:rsid w:val="005F3111"/>
    <w:rsid w:val="005F3BD1"/>
    <w:rsid w:val="005F4695"/>
    <w:rsid w:val="005F5FF0"/>
    <w:rsid w:val="005F79AD"/>
    <w:rsid w:val="005F7F29"/>
    <w:rsid w:val="00602FEE"/>
    <w:rsid w:val="00606D70"/>
    <w:rsid w:val="0060728A"/>
    <w:rsid w:val="00607D15"/>
    <w:rsid w:val="00607D73"/>
    <w:rsid w:val="0061132B"/>
    <w:rsid w:val="00611E4E"/>
    <w:rsid w:val="006146CE"/>
    <w:rsid w:val="0061608E"/>
    <w:rsid w:val="00616BA3"/>
    <w:rsid w:val="00616DF5"/>
    <w:rsid w:val="00623443"/>
    <w:rsid w:val="00623861"/>
    <w:rsid w:val="00624F92"/>
    <w:rsid w:val="00625670"/>
    <w:rsid w:val="00627EB8"/>
    <w:rsid w:val="00630427"/>
    <w:rsid w:val="00631D10"/>
    <w:rsid w:val="00632E63"/>
    <w:rsid w:val="0063469D"/>
    <w:rsid w:val="0063677E"/>
    <w:rsid w:val="00641E68"/>
    <w:rsid w:val="006437C4"/>
    <w:rsid w:val="00644001"/>
    <w:rsid w:val="00645F50"/>
    <w:rsid w:val="00652C4A"/>
    <w:rsid w:val="00655611"/>
    <w:rsid w:val="00656175"/>
    <w:rsid w:val="0065652F"/>
    <w:rsid w:val="0065706B"/>
    <w:rsid w:val="00657946"/>
    <w:rsid w:val="006606B1"/>
    <w:rsid w:val="00661C1F"/>
    <w:rsid w:val="00666106"/>
    <w:rsid w:val="006669F2"/>
    <w:rsid w:val="006671B1"/>
    <w:rsid w:val="00667374"/>
    <w:rsid w:val="00667924"/>
    <w:rsid w:val="00671EE6"/>
    <w:rsid w:val="00673740"/>
    <w:rsid w:val="006749C0"/>
    <w:rsid w:val="00674DED"/>
    <w:rsid w:val="00676A47"/>
    <w:rsid w:val="00682FA9"/>
    <w:rsid w:val="00685867"/>
    <w:rsid w:val="0069046A"/>
    <w:rsid w:val="00692C2B"/>
    <w:rsid w:val="006935BC"/>
    <w:rsid w:val="00693DB3"/>
    <w:rsid w:val="00694E31"/>
    <w:rsid w:val="00696093"/>
    <w:rsid w:val="00697F91"/>
    <w:rsid w:val="006A0AFE"/>
    <w:rsid w:val="006A0D2A"/>
    <w:rsid w:val="006A1BDB"/>
    <w:rsid w:val="006A336D"/>
    <w:rsid w:val="006A3D61"/>
    <w:rsid w:val="006A4B4F"/>
    <w:rsid w:val="006A6850"/>
    <w:rsid w:val="006A6AD3"/>
    <w:rsid w:val="006B0C0E"/>
    <w:rsid w:val="006B512E"/>
    <w:rsid w:val="006B5272"/>
    <w:rsid w:val="006B7880"/>
    <w:rsid w:val="006C04CA"/>
    <w:rsid w:val="006C2FC9"/>
    <w:rsid w:val="006C4D5F"/>
    <w:rsid w:val="006C51D6"/>
    <w:rsid w:val="006C567C"/>
    <w:rsid w:val="006D0865"/>
    <w:rsid w:val="006D38E3"/>
    <w:rsid w:val="006D3E36"/>
    <w:rsid w:val="006D5092"/>
    <w:rsid w:val="006D57EE"/>
    <w:rsid w:val="006D64DE"/>
    <w:rsid w:val="006E29B6"/>
    <w:rsid w:val="006E2C6D"/>
    <w:rsid w:val="006E2E2E"/>
    <w:rsid w:val="006E32B7"/>
    <w:rsid w:val="006E34DB"/>
    <w:rsid w:val="006E386B"/>
    <w:rsid w:val="006E5818"/>
    <w:rsid w:val="006E70A3"/>
    <w:rsid w:val="006F17D0"/>
    <w:rsid w:val="006F27BD"/>
    <w:rsid w:val="006F3E31"/>
    <w:rsid w:val="006F7779"/>
    <w:rsid w:val="0070277A"/>
    <w:rsid w:val="00710D8A"/>
    <w:rsid w:val="00711225"/>
    <w:rsid w:val="007112A8"/>
    <w:rsid w:val="00713430"/>
    <w:rsid w:val="0071403E"/>
    <w:rsid w:val="00720FEC"/>
    <w:rsid w:val="00723394"/>
    <w:rsid w:val="007235E5"/>
    <w:rsid w:val="00724D71"/>
    <w:rsid w:val="00727AAA"/>
    <w:rsid w:val="007305A0"/>
    <w:rsid w:val="007352DD"/>
    <w:rsid w:val="0073560F"/>
    <w:rsid w:val="007362B7"/>
    <w:rsid w:val="00736F6C"/>
    <w:rsid w:val="00737083"/>
    <w:rsid w:val="00740F91"/>
    <w:rsid w:val="0074284E"/>
    <w:rsid w:val="00744996"/>
    <w:rsid w:val="00745DF9"/>
    <w:rsid w:val="00745F84"/>
    <w:rsid w:val="00751F0A"/>
    <w:rsid w:val="00754064"/>
    <w:rsid w:val="0075522C"/>
    <w:rsid w:val="00755F02"/>
    <w:rsid w:val="007624A8"/>
    <w:rsid w:val="007629FC"/>
    <w:rsid w:val="00765B1B"/>
    <w:rsid w:val="0076652D"/>
    <w:rsid w:val="007707B9"/>
    <w:rsid w:val="00773FB4"/>
    <w:rsid w:val="00777ADD"/>
    <w:rsid w:val="00777BFF"/>
    <w:rsid w:val="00777F9A"/>
    <w:rsid w:val="00781916"/>
    <w:rsid w:val="00782C4C"/>
    <w:rsid w:val="00785644"/>
    <w:rsid w:val="00785CE3"/>
    <w:rsid w:val="00787A86"/>
    <w:rsid w:val="0079395F"/>
    <w:rsid w:val="00794660"/>
    <w:rsid w:val="00794B0A"/>
    <w:rsid w:val="007A0B47"/>
    <w:rsid w:val="007A0DB4"/>
    <w:rsid w:val="007A1928"/>
    <w:rsid w:val="007A1E7E"/>
    <w:rsid w:val="007A4B83"/>
    <w:rsid w:val="007A4FF6"/>
    <w:rsid w:val="007A5055"/>
    <w:rsid w:val="007A584A"/>
    <w:rsid w:val="007A5B9C"/>
    <w:rsid w:val="007A7167"/>
    <w:rsid w:val="007B2E01"/>
    <w:rsid w:val="007B3B0C"/>
    <w:rsid w:val="007B4C39"/>
    <w:rsid w:val="007B5E4B"/>
    <w:rsid w:val="007B6E9E"/>
    <w:rsid w:val="007C04EF"/>
    <w:rsid w:val="007C32AC"/>
    <w:rsid w:val="007C4661"/>
    <w:rsid w:val="007C6860"/>
    <w:rsid w:val="007D11E8"/>
    <w:rsid w:val="007D2219"/>
    <w:rsid w:val="007D41DB"/>
    <w:rsid w:val="007D51C2"/>
    <w:rsid w:val="007D632D"/>
    <w:rsid w:val="007D7047"/>
    <w:rsid w:val="007E06F2"/>
    <w:rsid w:val="007E0B67"/>
    <w:rsid w:val="007E2695"/>
    <w:rsid w:val="007E3668"/>
    <w:rsid w:val="007E3A76"/>
    <w:rsid w:val="007E41FC"/>
    <w:rsid w:val="007F0E4A"/>
    <w:rsid w:val="007F0F76"/>
    <w:rsid w:val="007F62BE"/>
    <w:rsid w:val="007F63E2"/>
    <w:rsid w:val="00802E48"/>
    <w:rsid w:val="00803103"/>
    <w:rsid w:val="00803496"/>
    <w:rsid w:val="00803803"/>
    <w:rsid w:val="00803942"/>
    <w:rsid w:val="00804573"/>
    <w:rsid w:val="0080730B"/>
    <w:rsid w:val="00807877"/>
    <w:rsid w:val="00810819"/>
    <w:rsid w:val="00811B95"/>
    <w:rsid w:val="00813BF1"/>
    <w:rsid w:val="00816D7A"/>
    <w:rsid w:val="008172AE"/>
    <w:rsid w:val="008230CA"/>
    <w:rsid w:val="00823174"/>
    <w:rsid w:val="00826D88"/>
    <w:rsid w:val="008275C1"/>
    <w:rsid w:val="00831CB2"/>
    <w:rsid w:val="008322AF"/>
    <w:rsid w:val="00835A1B"/>
    <w:rsid w:val="00841FDB"/>
    <w:rsid w:val="00843033"/>
    <w:rsid w:val="00850118"/>
    <w:rsid w:val="00850B07"/>
    <w:rsid w:val="00852104"/>
    <w:rsid w:val="00852566"/>
    <w:rsid w:val="00852FEA"/>
    <w:rsid w:val="00853D92"/>
    <w:rsid w:val="00854367"/>
    <w:rsid w:val="00854C3B"/>
    <w:rsid w:val="00855121"/>
    <w:rsid w:val="00860120"/>
    <w:rsid w:val="008602BC"/>
    <w:rsid w:val="00861807"/>
    <w:rsid w:val="00861828"/>
    <w:rsid w:val="008618F0"/>
    <w:rsid w:val="00861DC7"/>
    <w:rsid w:val="0086277A"/>
    <w:rsid w:val="0086530A"/>
    <w:rsid w:val="00865462"/>
    <w:rsid w:val="00866912"/>
    <w:rsid w:val="00867B0B"/>
    <w:rsid w:val="00867FC3"/>
    <w:rsid w:val="00873FF2"/>
    <w:rsid w:val="00874A3A"/>
    <w:rsid w:val="00875437"/>
    <w:rsid w:val="00875EBA"/>
    <w:rsid w:val="00876151"/>
    <w:rsid w:val="00876BE0"/>
    <w:rsid w:val="00880857"/>
    <w:rsid w:val="00881556"/>
    <w:rsid w:val="00881CED"/>
    <w:rsid w:val="00884753"/>
    <w:rsid w:val="00893CE8"/>
    <w:rsid w:val="00895A25"/>
    <w:rsid w:val="008963B0"/>
    <w:rsid w:val="008A1851"/>
    <w:rsid w:val="008A194F"/>
    <w:rsid w:val="008A1960"/>
    <w:rsid w:val="008A2093"/>
    <w:rsid w:val="008A659B"/>
    <w:rsid w:val="008A6BA1"/>
    <w:rsid w:val="008A7C22"/>
    <w:rsid w:val="008B6720"/>
    <w:rsid w:val="008C0DB8"/>
    <w:rsid w:val="008C2195"/>
    <w:rsid w:val="008C4DB7"/>
    <w:rsid w:val="008D0EC3"/>
    <w:rsid w:val="008D105F"/>
    <w:rsid w:val="008D1EF0"/>
    <w:rsid w:val="008D2AEA"/>
    <w:rsid w:val="008D3C91"/>
    <w:rsid w:val="008D4149"/>
    <w:rsid w:val="008D7C25"/>
    <w:rsid w:val="008D7C52"/>
    <w:rsid w:val="008D7F8E"/>
    <w:rsid w:val="008E018C"/>
    <w:rsid w:val="008E134B"/>
    <w:rsid w:val="008E563A"/>
    <w:rsid w:val="008F2457"/>
    <w:rsid w:val="008F3B19"/>
    <w:rsid w:val="008F5EE7"/>
    <w:rsid w:val="008F7928"/>
    <w:rsid w:val="009020A6"/>
    <w:rsid w:val="009021F5"/>
    <w:rsid w:val="00905AD4"/>
    <w:rsid w:val="00907779"/>
    <w:rsid w:val="009105BE"/>
    <w:rsid w:val="009105C9"/>
    <w:rsid w:val="00911218"/>
    <w:rsid w:val="00913B22"/>
    <w:rsid w:val="00913E78"/>
    <w:rsid w:val="00915822"/>
    <w:rsid w:val="00915B5A"/>
    <w:rsid w:val="00924160"/>
    <w:rsid w:val="00924A5B"/>
    <w:rsid w:val="0092639A"/>
    <w:rsid w:val="00927528"/>
    <w:rsid w:val="00930D58"/>
    <w:rsid w:val="00931A46"/>
    <w:rsid w:val="00932F03"/>
    <w:rsid w:val="009347A3"/>
    <w:rsid w:val="00934DD7"/>
    <w:rsid w:val="009360E6"/>
    <w:rsid w:val="00942342"/>
    <w:rsid w:val="00942606"/>
    <w:rsid w:val="00942AAF"/>
    <w:rsid w:val="00945766"/>
    <w:rsid w:val="009460FD"/>
    <w:rsid w:val="009474B3"/>
    <w:rsid w:val="00947F25"/>
    <w:rsid w:val="00950545"/>
    <w:rsid w:val="0095293A"/>
    <w:rsid w:val="00954680"/>
    <w:rsid w:val="0095567D"/>
    <w:rsid w:val="0095567F"/>
    <w:rsid w:val="00955882"/>
    <w:rsid w:val="009606B0"/>
    <w:rsid w:val="0096172A"/>
    <w:rsid w:val="00964C6C"/>
    <w:rsid w:val="00974A9A"/>
    <w:rsid w:val="0098464F"/>
    <w:rsid w:val="0099032A"/>
    <w:rsid w:val="00990C76"/>
    <w:rsid w:val="0099214A"/>
    <w:rsid w:val="00992E6F"/>
    <w:rsid w:val="009949AF"/>
    <w:rsid w:val="009961BE"/>
    <w:rsid w:val="00996213"/>
    <w:rsid w:val="0099696A"/>
    <w:rsid w:val="00996F18"/>
    <w:rsid w:val="009A013D"/>
    <w:rsid w:val="009A166A"/>
    <w:rsid w:val="009A1FD8"/>
    <w:rsid w:val="009A53A4"/>
    <w:rsid w:val="009B0B1F"/>
    <w:rsid w:val="009B134F"/>
    <w:rsid w:val="009B1614"/>
    <w:rsid w:val="009B2521"/>
    <w:rsid w:val="009B3115"/>
    <w:rsid w:val="009B3EAE"/>
    <w:rsid w:val="009B46F3"/>
    <w:rsid w:val="009B5B61"/>
    <w:rsid w:val="009B5FB6"/>
    <w:rsid w:val="009B6D4C"/>
    <w:rsid w:val="009C0F11"/>
    <w:rsid w:val="009C2E7C"/>
    <w:rsid w:val="009C5A17"/>
    <w:rsid w:val="009C66BF"/>
    <w:rsid w:val="009C7D43"/>
    <w:rsid w:val="009D68E7"/>
    <w:rsid w:val="009D71D9"/>
    <w:rsid w:val="009E116A"/>
    <w:rsid w:val="009E2367"/>
    <w:rsid w:val="009F04B9"/>
    <w:rsid w:val="009F1114"/>
    <w:rsid w:val="009F2030"/>
    <w:rsid w:val="009F2317"/>
    <w:rsid w:val="009F470C"/>
    <w:rsid w:val="009F4BDB"/>
    <w:rsid w:val="009F51E1"/>
    <w:rsid w:val="009F52E7"/>
    <w:rsid w:val="00A000D9"/>
    <w:rsid w:val="00A012F2"/>
    <w:rsid w:val="00A04DFA"/>
    <w:rsid w:val="00A05901"/>
    <w:rsid w:val="00A059B8"/>
    <w:rsid w:val="00A11276"/>
    <w:rsid w:val="00A1421B"/>
    <w:rsid w:val="00A14E4B"/>
    <w:rsid w:val="00A1503B"/>
    <w:rsid w:val="00A17E62"/>
    <w:rsid w:val="00A21025"/>
    <w:rsid w:val="00A225BC"/>
    <w:rsid w:val="00A22F3A"/>
    <w:rsid w:val="00A23D06"/>
    <w:rsid w:val="00A24ED2"/>
    <w:rsid w:val="00A27626"/>
    <w:rsid w:val="00A2783D"/>
    <w:rsid w:val="00A31AEA"/>
    <w:rsid w:val="00A347BC"/>
    <w:rsid w:val="00A40538"/>
    <w:rsid w:val="00A40C43"/>
    <w:rsid w:val="00A4142E"/>
    <w:rsid w:val="00A474D4"/>
    <w:rsid w:val="00A50561"/>
    <w:rsid w:val="00A52EB9"/>
    <w:rsid w:val="00A53330"/>
    <w:rsid w:val="00A551AA"/>
    <w:rsid w:val="00A61B76"/>
    <w:rsid w:val="00A64840"/>
    <w:rsid w:val="00A665CB"/>
    <w:rsid w:val="00A66EB5"/>
    <w:rsid w:val="00A7505F"/>
    <w:rsid w:val="00A76527"/>
    <w:rsid w:val="00A77DD0"/>
    <w:rsid w:val="00A80AB3"/>
    <w:rsid w:val="00A8231B"/>
    <w:rsid w:val="00A83E36"/>
    <w:rsid w:val="00A8467E"/>
    <w:rsid w:val="00A84CDE"/>
    <w:rsid w:val="00A920FE"/>
    <w:rsid w:val="00A92139"/>
    <w:rsid w:val="00A93866"/>
    <w:rsid w:val="00A95F3E"/>
    <w:rsid w:val="00A96202"/>
    <w:rsid w:val="00AA0B61"/>
    <w:rsid w:val="00AA1446"/>
    <w:rsid w:val="00AA28E2"/>
    <w:rsid w:val="00AA3DA8"/>
    <w:rsid w:val="00AA438B"/>
    <w:rsid w:val="00AA4501"/>
    <w:rsid w:val="00AA5B2F"/>
    <w:rsid w:val="00AA77F1"/>
    <w:rsid w:val="00AB09E2"/>
    <w:rsid w:val="00AB740F"/>
    <w:rsid w:val="00AC39F8"/>
    <w:rsid w:val="00AC6ECF"/>
    <w:rsid w:val="00AD15B0"/>
    <w:rsid w:val="00AD2F69"/>
    <w:rsid w:val="00AD4BB3"/>
    <w:rsid w:val="00AD5CF5"/>
    <w:rsid w:val="00AD66C3"/>
    <w:rsid w:val="00AD66FD"/>
    <w:rsid w:val="00AD7C20"/>
    <w:rsid w:val="00AE3DD7"/>
    <w:rsid w:val="00AF1065"/>
    <w:rsid w:val="00AF1818"/>
    <w:rsid w:val="00AF4402"/>
    <w:rsid w:val="00AF5B53"/>
    <w:rsid w:val="00AF67F8"/>
    <w:rsid w:val="00B0283F"/>
    <w:rsid w:val="00B0315F"/>
    <w:rsid w:val="00B06448"/>
    <w:rsid w:val="00B12E08"/>
    <w:rsid w:val="00B17146"/>
    <w:rsid w:val="00B21052"/>
    <w:rsid w:val="00B256D5"/>
    <w:rsid w:val="00B25D81"/>
    <w:rsid w:val="00B25EBB"/>
    <w:rsid w:val="00B2637A"/>
    <w:rsid w:val="00B3013C"/>
    <w:rsid w:val="00B3347B"/>
    <w:rsid w:val="00B35222"/>
    <w:rsid w:val="00B362F8"/>
    <w:rsid w:val="00B36A1A"/>
    <w:rsid w:val="00B37161"/>
    <w:rsid w:val="00B372D4"/>
    <w:rsid w:val="00B416D4"/>
    <w:rsid w:val="00B4399B"/>
    <w:rsid w:val="00B47FEE"/>
    <w:rsid w:val="00B50A79"/>
    <w:rsid w:val="00B50C00"/>
    <w:rsid w:val="00B50C7F"/>
    <w:rsid w:val="00B520BC"/>
    <w:rsid w:val="00B534BD"/>
    <w:rsid w:val="00B54F0C"/>
    <w:rsid w:val="00B55C99"/>
    <w:rsid w:val="00B560E6"/>
    <w:rsid w:val="00B5628B"/>
    <w:rsid w:val="00B571A2"/>
    <w:rsid w:val="00B5784C"/>
    <w:rsid w:val="00B615C2"/>
    <w:rsid w:val="00B619E5"/>
    <w:rsid w:val="00B62642"/>
    <w:rsid w:val="00B62883"/>
    <w:rsid w:val="00B63719"/>
    <w:rsid w:val="00B6580B"/>
    <w:rsid w:val="00B65C5D"/>
    <w:rsid w:val="00B66693"/>
    <w:rsid w:val="00B67576"/>
    <w:rsid w:val="00B67A63"/>
    <w:rsid w:val="00B70A8F"/>
    <w:rsid w:val="00B735B5"/>
    <w:rsid w:val="00B73F84"/>
    <w:rsid w:val="00B7513C"/>
    <w:rsid w:val="00B75420"/>
    <w:rsid w:val="00B8027A"/>
    <w:rsid w:val="00B80360"/>
    <w:rsid w:val="00B8091E"/>
    <w:rsid w:val="00B80DBA"/>
    <w:rsid w:val="00B81A98"/>
    <w:rsid w:val="00B84778"/>
    <w:rsid w:val="00B855C7"/>
    <w:rsid w:val="00B91C86"/>
    <w:rsid w:val="00B92563"/>
    <w:rsid w:val="00B93255"/>
    <w:rsid w:val="00B932B6"/>
    <w:rsid w:val="00B941E5"/>
    <w:rsid w:val="00B97EBA"/>
    <w:rsid w:val="00BA035D"/>
    <w:rsid w:val="00BA04DB"/>
    <w:rsid w:val="00BA14BD"/>
    <w:rsid w:val="00BA3649"/>
    <w:rsid w:val="00BA418A"/>
    <w:rsid w:val="00BB0B0F"/>
    <w:rsid w:val="00BB0F0A"/>
    <w:rsid w:val="00BB3959"/>
    <w:rsid w:val="00BB3F4D"/>
    <w:rsid w:val="00BC06B8"/>
    <w:rsid w:val="00BC1DC8"/>
    <w:rsid w:val="00BC56C3"/>
    <w:rsid w:val="00BC59BD"/>
    <w:rsid w:val="00BD1BCA"/>
    <w:rsid w:val="00BD4B4E"/>
    <w:rsid w:val="00BD4D89"/>
    <w:rsid w:val="00BD625C"/>
    <w:rsid w:val="00BD71C4"/>
    <w:rsid w:val="00BE02E7"/>
    <w:rsid w:val="00BE499F"/>
    <w:rsid w:val="00BE4FD4"/>
    <w:rsid w:val="00BE52B7"/>
    <w:rsid w:val="00BF366B"/>
    <w:rsid w:val="00BF5F29"/>
    <w:rsid w:val="00BF641C"/>
    <w:rsid w:val="00C004E8"/>
    <w:rsid w:val="00C00689"/>
    <w:rsid w:val="00C02310"/>
    <w:rsid w:val="00C023BF"/>
    <w:rsid w:val="00C046A7"/>
    <w:rsid w:val="00C12296"/>
    <w:rsid w:val="00C13517"/>
    <w:rsid w:val="00C1483D"/>
    <w:rsid w:val="00C174F1"/>
    <w:rsid w:val="00C21E4E"/>
    <w:rsid w:val="00C225A7"/>
    <w:rsid w:val="00C23B11"/>
    <w:rsid w:val="00C24624"/>
    <w:rsid w:val="00C31241"/>
    <w:rsid w:val="00C31891"/>
    <w:rsid w:val="00C335F8"/>
    <w:rsid w:val="00C36CEF"/>
    <w:rsid w:val="00C403E2"/>
    <w:rsid w:val="00C40F6F"/>
    <w:rsid w:val="00C44AE5"/>
    <w:rsid w:val="00C46EF8"/>
    <w:rsid w:val="00C47B45"/>
    <w:rsid w:val="00C532FE"/>
    <w:rsid w:val="00C53B66"/>
    <w:rsid w:val="00C53D18"/>
    <w:rsid w:val="00C54018"/>
    <w:rsid w:val="00C542F5"/>
    <w:rsid w:val="00C55086"/>
    <w:rsid w:val="00C552D7"/>
    <w:rsid w:val="00C5620F"/>
    <w:rsid w:val="00C57441"/>
    <w:rsid w:val="00C60124"/>
    <w:rsid w:val="00C60592"/>
    <w:rsid w:val="00C645B7"/>
    <w:rsid w:val="00C66B94"/>
    <w:rsid w:val="00C66F94"/>
    <w:rsid w:val="00C702EA"/>
    <w:rsid w:val="00C70473"/>
    <w:rsid w:val="00C71551"/>
    <w:rsid w:val="00C7608E"/>
    <w:rsid w:val="00C77FE8"/>
    <w:rsid w:val="00C80196"/>
    <w:rsid w:val="00C81402"/>
    <w:rsid w:val="00C8250D"/>
    <w:rsid w:val="00C834E8"/>
    <w:rsid w:val="00C83C05"/>
    <w:rsid w:val="00C84CB6"/>
    <w:rsid w:val="00C85AED"/>
    <w:rsid w:val="00C85C1D"/>
    <w:rsid w:val="00C903EF"/>
    <w:rsid w:val="00C91F23"/>
    <w:rsid w:val="00C92CD4"/>
    <w:rsid w:val="00C949CF"/>
    <w:rsid w:val="00C976FE"/>
    <w:rsid w:val="00C978DA"/>
    <w:rsid w:val="00CA018F"/>
    <w:rsid w:val="00CA1BF4"/>
    <w:rsid w:val="00CA2BEC"/>
    <w:rsid w:val="00CA3B6A"/>
    <w:rsid w:val="00CA5852"/>
    <w:rsid w:val="00CA6199"/>
    <w:rsid w:val="00CA669C"/>
    <w:rsid w:val="00CA7978"/>
    <w:rsid w:val="00CB0A5B"/>
    <w:rsid w:val="00CB25A7"/>
    <w:rsid w:val="00CB27A1"/>
    <w:rsid w:val="00CB2A56"/>
    <w:rsid w:val="00CB41BF"/>
    <w:rsid w:val="00CB5075"/>
    <w:rsid w:val="00CB583E"/>
    <w:rsid w:val="00CB5A79"/>
    <w:rsid w:val="00CB6B19"/>
    <w:rsid w:val="00CC0F38"/>
    <w:rsid w:val="00CC45E6"/>
    <w:rsid w:val="00CC53FE"/>
    <w:rsid w:val="00CC6C1F"/>
    <w:rsid w:val="00CD7105"/>
    <w:rsid w:val="00CE12EA"/>
    <w:rsid w:val="00CE7111"/>
    <w:rsid w:val="00CF597D"/>
    <w:rsid w:val="00CF5FAF"/>
    <w:rsid w:val="00CF76F3"/>
    <w:rsid w:val="00D00C2A"/>
    <w:rsid w:val="00D02683"/>
    <w:rsid w:val="00D06021"/>
    <w:rsid w:val="00D1001D"/>
    <w:rsid w:val="00D10EE9"/>
    <w:rsid w:val="00D11C58"/>
    <w:rsid w:val="00D155A1"/>
    <w:rsid w:val="00D1562A"/>
    <w:rsid w:val="00D15ACA"/>
    <w:rsid w:val="00D20071"/>
    <w:rsid w:val="00D25E9D"/>
    <w:rsid w:val="00D275A2"/>
    <w:rsid w:val="00D27D84"/>
    <w:rsid w:val="00D30A6A"/>
    <w:rsid w:val="00D30B8B"/>
    <w:rsid w:val="00D318C5"/>
    <w:rsid w:val="00D3398B"/>
    <w:rsid w:val="00D342FD"/>
    <w:rsid w:val="00D36774"/>
    <w:rsid w:val="00D36DC3"/>
    <w:rsid w:val="00D404C4"/>
    <w:rsid w:val="00D40DE0"/>
    <w:rsid w:val="00D40E38"/>
    <w:rsid w:val="00D435A0"/>
    <w:rsid w:val="00D435F1"/>
    <w:rsid w:val="00D43636"/>
    <w:rsid w:val="00D43D61"/>
    <w:rsid w:val="00D44018"/>
    <w:rsid w:val="00D45273"/>
    <w:rsid w:val="00D45DC0"/>
    <w:rsid w:val="00D462A1"/>
    <w:rsid w:val="00D516ED"/>
    <w:rsid w:val="00D520B1"/>
    <w:rsid w:val="00D52F56"/>
    <w:rsid w:val="00D5425E"/>
    <w:rsid w:val="00D57396"/>
    <w:rsid w:val="00D60627"/>
    <w:rsid w:val="00D6064C"/>
    <w:rsid w:val="00D61A24"/>
    <w:rsid w:val="00D66836"/>
    <w:rsid w:val="00D7142B"/>
    <w:rsid w:val="00D75ADC"/>
    <w:rsid w:val="00D80277"/>
    <w:rsid w:val="00D802B2"/>
    <w:rsid w:val="00D803AA"/>
    <w:rsid w:val="00D804A0"/>
    <w:rsid w:val="00D81194"/>
    <w:rsid w:val="00D83E9A"/>
    <w:rsid w:val="00D924CE"/>
    <w:rsid w:val="00D939E6"/>
    <w:rsid w:val="00D958B9"/>
    <w:rsid w:val="00D96485"/>
    <w:rsid w:val="00D97B10"/>
    <w:rsid w:val="00DA438B"/>
    <w:rsid w:val="00DA4C9E"/>
    <w:rsid w:val="00DA556E"/>
    <w:rsid w:val="00DA6843"/>
    <w:rsid w:val="00DA7A82"/>
    <w:rsid w:val="00DB089A"/>
    <w:rsid w:val="00DB32D6"/>
    <w:rsid w:val="00DB3BD4"/>
    <w:rsid w:val="00DB4324"/>
    <w:rsid w:val="00DB593C"/>
    <w:rsid w:val="00DC12AE"/>
    <w:rsid w:val="00DC1AA7"/>
    <w:rsid w:val="00DC5B1C"/>
    <w:rsid w:val="00DC5F25"/>
    <w:rsid w:val="00DC6E5D"/>
    <w:rsid w:val="00DE0F06"/>
    <w:rsid w:val="00DE101F"/>
    <w:rsid w:val="00DE1329"/>
    <w:rsid w:val="00DE33C5"/>
    <w:rsid w:val="00DE4045"/>
    <w:rsid w:val="00DE5FA9"/>
    <w:rsid w:val="00DE6A0C"/>
    <w:rsid w:val="00DE7594"/>
    <w:rsid w:val="00DF36C4"/>
    <w:rsid w:val="00DF4E2E"/>
    <w:rsid w:val="00DF536D"/>
    <w:rsid w:val="00DF5B84"/>
    <w:rsid w:val="00DF5C02"/>
    <w:rsid w:val="00E00272"/>
    <w:rsid w:val="00E0038D"/>
    <w:rsid w:val="00E02480"/>
    <w:rsid w:val="00E030E1"/>
    <w:rsid w:val="00E0314B"/>
    <w:rsid w:val="00E031FF"/>
    <w:rsid w:val="00E03DA0"/>
    <w:rsid w:val="00E05385"/>
    <w:rsid w:val="00E0563F"/>
    <w:rsid w:val="00E05685"/>
    <w:rsid w:val="00E128D4"/>
    <w:rsid w:val="00E1481E"/>
    <w:rsid w:val="00E24020"/>
    <w:rsid w:val="00E2418E"/>
    <w:rsid w:val="00E26559"/>
    <w:rsid w:val="00E26575"/>
    <w:rsid w:val="00E267D0"/>
    <w:rsid w:val="00E26B95"/>
    <w:rsid w:val="00E31B08"/>
    <w:rsid w:val="00E37DAC"/>
    <w:rsid w:val="00E400FD"/>
    <w:rsid w:val="00E402F2"/>
    <w:rsid w:val="00E46F25"/>
    <w:rsid w:val="00E508DF"/>
    <w:rsid w:val="00E50D3A"/>
    <w:rsid w:val="00E5471E"/>
    <w:rsid w:val="00E576D7"/>
    <w:rsid w:val="00E637AA"/>
    <w:rsid w:val="00E666F0"/>
    <w:rsid w:val="00E67249"/>
    <w:rsid w:val="00E677AA"/>
    <w:rsid w:val="00E70919"/>
    <w:rsid w:val="00E73270"/>
    <w:rsid w:val="00E75166"/>
    <w:rsid w:val="00E76A65"/>
    <w:rsid w:val="00E807E7"/>
    <w:rsid w:val="00E80B03"/>
    <w:rsid w:val="00E82240"/>
    <w:rsid w:val="00E82C14"/>
    <w:rsid w:val="00E84915"/>
    <w:rsid w:val="00E84B0F"/>
    <w:rsid w:val="00E85396"/>
    <w:rsid w:val="00E85439"/>
    <w:rsid w:val="00E85765"/>
    <w:rsid w:val="00E85FF4"/>
    <w:rsid w:val="00E919C7"/>
    <w:rsid w:val="00E92DCA"/>
    <w:rsid w:val="00E968F4"/>
    <w:rsid w:val="00E97157"/>
    <w:rsid w:val="00EA1D10"/>
    <w:rsid w:val="00EA2457"/>
    <w:rsid w:val="00EA4C55"/>
    <w:rsid w:val="00EA6BD0"/>
    <w:rsid w:val="00EA77DF"/>
    <w:rsid w:val="00EB0C70"/>
    <w:rsid w:val="00EB1476"/>
    <w:rsid w:val="00EB16F3"/>
    <w:rsid w:val="00EB47F5"/>
    <w:rsid w:val="00EB522F"/>
    <w:rsid w:val="00EB740A"/>
    <w:rsid w:val="00EB745E"/>
    <w:rsid w:val="00EB75CE"/>
    <w:rsid w:val="00EB79D3"/>
    <w:rsid w:val="00EB7C0D"/>
    <w:rsid w:val="00EC0898"/>
    <w:rsid w:val="00EC1776"/>
    <w:rsid w:val="00EC37D9"/>
    <w:rsid w:val="00EC65C5"/>
    <w:rsid w:val="00EC6654"/>
    <w:rsid w:val="00EC6C76"/>
    <w:rsid w:val="00ED1AA2"/>
    <w:rsid w:val="00ED561A"/>
    <w:rsid w:val="00ED6706"/>
    <w:rsid w:val="00ED6B88"/>
    <w:rsid w:val="00ED72F8"/>
    <w:rsid w:val="00EE4FC9"/>
    <w:rsid w:val="00EE6DAC"/>
    <w:rsid w:val="00EE71C3"/>
    <w:rsid w:val="00EF2283"/>
    <w:rsid w:val="00EF25E0"/>
    <w:rsid w:val="00EF2715"/>
    <w:rsid w:val="00EF3FFF"/>
    <w:rsid w:val="00EF5087"/>
    <w:rsid w:val="00F01700"/>
    <w:rsid w:val="00F0287C"/>
    <w:rsid w:val="00F030DD"/>
    <w:rsid w:val="00F03DF0"/>
    <w:rsid w:val="00F053EF"/>
    <w:rsid w:val="00F06A60"/>
    <w:rsid w:val="00F10CF5"/>
    <w:rsid w:val="00F11867"/>
    <w:rsid w:val="00F14269"/>
    <w:rsid w:val="00F175FE"/>
    <w:rsid w:val="00F17E8E"/>
    <w:rsid w:val="00F2002B"/>
    <w:rsid w:val="00F2083E"/>
    <w:rsid w:val="00F214F2"/>
    <w:rsid w:val="00F235F7"/>
    <w:rsid w:val="00F24AA0"/>
    <w:rsid w:val="00F25B56"/>
    <w:rsid w:val="00F262DB"/>
    <w:rsid w:val="00F2664F"/>
    <w:rsid w:val="00F267E3"/>
    <w:rsid w:val="00F30983"/>
    <w:rsid w:val="00F30EB7"/>
    <w:rsid w:val="00F32E37"/>
    <w:rsid w:val="00F3359B"/>
    <w:rsid w:val="00F335AE"/>
    <w:rsid w:val="00F33AB1"/>
    <w:rsid w:val="00F35F14"/>
    <w:rsid w:val="00F36A9C"/>
    <w:rsid w:val="00F37549"/>
    <w:rsid w:val="00F37C93"/>
    <w:rsid w:val="00F417C2"/>
    <w:rsid w:val="00F4331A"/>
    <w:rsid w:val="00F43910"/>
    <w:rsid w:val="00F4439D"/>
    <w:rsid w:val="00F45188"/>
    <w:rsid w:val="00F45425"/>
    <w:rsid w:val="00F458FF"/>
    <w:rsid w:val="00F46267"/>
    <w:rsid w:val="00F47131"/>
    <w:rsid w:val="00F5033B"/>
    <w:rsid w:val="00F50BC3"/>
    <w:rsid w:val="00F53DFE"/>
    <w:rsid w:val="00F54086"/>
    <w:rsid w:val="00F55203"/>
    <w:rsid w:val="00F60479"/>
    <w:rsid w:val="00F60594"/>
    <w:rsid w:val="00F62334"/>
    <w:rsid w:val="00F645BF"/>
    <w:rsid w:val="00F64923"/>
    <w:rsid w:val="00F64BD7"/>
    <w:rsid w:val="00F657C9"/>
    <w:rsid w:val="00F70BCA"/>
    <w:rsid w:val="00F71EBC"/>
    <w:rsid w:val="00F75B9D"/>
    <w:rsid w:val="00F76A56"/>
    <w:rsid w:val="00F76CE3"/>
    <w:rsid w:val="00F772D2"/>
    <w:rsid w:val="00F7757E"/>
    <w:rsid w:val="00F775E7"/>
    <w:rsid w:val="00F80120"/>
    <w:rsid w:val="00F834CA"/>
    <w:rsid w:val="00F86719"/>
    <w:rsid w:val="00F9083D"/>
    <w:rsid w:val="00F911FD"/>
    <w:rsid w:val="00F9170C"/>
    <w:rsid w:val="00F919CC"/>
    <w:rsid w:val="00F943B0"/>
    <w:rsid w:val="00F95658"/>
    <w:rsid w:val="00F96659"/>
    <w:rsid w:val="00FA12BD"/>
    <w:rsid w:val="00FA3250"/>
    <w:rsid w:val="00FA66AE"/>
    <w:rsid w:val="00FA6A88"/>
    <w:rsid w:val="00FA7372"/>
    <w:rsid w:val="00FA7C6D"/>
    <w:rsid w:val="00FB3249"/>
    <w:rsid w:val="00FB417D"/>
    <w:rsid w:val="00FB461C"/>
    <w:rsid w:val="00FB48BB"/>
    <w:rsid w:val="00FC1C4C"/>
    <w:rsid w:val="00FC3BAA"/>
    <w:rsid w:val="00FC4E82"/>
    <w:rsid w:val="00FD11A7"/>
    <w:rsid w:val="00FD16E9"/>
    <w:rsid w:val="00FD1768"/>
    <w:rsid w:val="00FD1F00"/>
    <w:rsid w:val="00FD4BC2"/>
    <w:rsid w:val="00FD7C8D"/>
    <w:rsid w:val="00FE1C50"/>
    <w:rsid w:val="00FE766A"/>
    <w:rsid w:val="00FF100D"/>
    <w:rsid w:val="00FF3DC6"/>
    <w:rsid w:val="00FF4ADE"/>
    <w:rsid w:val="00FF6B9E"/>
    <w:rsid w:val="00FF6C5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22"/>
    <w:qFormat/>
    <w:rsid w:val="00ED72F8"/>
    <w:rPr>
      <w:rFonts w:cs="Times New Roman"/>
      <w:b/>
    </w:rPr>
  </w:style>
  <w:style w:type="character" w:styleId="Emphasis">
    <w:name w:val="Emphasis"/>
    <w:uiPriority w:val="20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  <w:style w:type="paragraph" w:customStyle="1" w:styleId="norm">
    <w:name w:val="norm"/>
    <w:basedOn w:val="Normal"/>
    <w:link w:val="normChar"/>
    <w:rsid w:val="00271B9A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basedOn w:val="DefaultParagraphFont"/>
    <w:link w:val="norm"/>
    <w:rsid w:val="00271B9A"/>
    <w:rPr>
      <w:rFonts w:ascii="Arial Armenian" w:eastAsia="Times New Roman" w:hAnsi="Arial Armenian"/>
      <w:sz w:val="22"/>
      <w:lang w:eastAsia="ru-RU"/>
    </w:rPr>
  </w:style>
  <w:style w:type="paragraph" w:styleId="Revision">
    <w:name w:val="Revision"/>
    <w:hidden/>
    <w:uiPriority w:val="99"/>
    <w:semiHidden/>
    <w:rsid w:val="0040154C"/>
    <w:rPr>
      <w:sz w:val="22"/>
      <w:szCs w:val="22"/>
    </w:rPr>
  </w:style>
  <w:style w:type="character" w:customStyle="1" w:styleId="fwb">
    <w:name w:val="fwb"/>
    <w:basedOn w:val="DefaultParagraphFont"/>
    <w:rsid w:val="007A1E7E"/>
  </w:style>
  <w:style w:type="character" w:customStyle="1" w:styleId="fsm">
    <w:name w:val="fsm"/>
    <w:basedOn w:val="DefaultParagraphFont"/>
    <w:rsid w:val="007A1E7E"/>
  </w:style>
  <w:style w:type="character" w:customStyle="1" w:styleId="timestampcontent">
    <w:name w:val="timestampcontent"/>
    <w:basedOn w:val="DefaultParagraphFont"/>
    <w:rsid w:val="007A1E7E"/>
  </w:style>
  <w:style w:type="character" w:customStyle="1" w:styleId="6spk">
    <w:name w:val="_6spk"/>
    <w:basedOn w:val="DefaultParagraphFont"/>
    <w:rsid w:val="007A1E7E"/>
  </w:style>
  <w:style w:type="table" w:styleId="LightList-Accent3">
    <w:name w:val="Light List Accent 3"/>
    <w:basedOn w:val="TableNormal"/>
    <w:uiPriority w:val="61"/>
    <w:rsid w:val="004934C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22"/>
    <w:qFormat/>
    <w:rsid w:val="00ED72F8"/>
    <w:rPr>
      <w:rFonts w:cs="Times New Roman"/>
      <w:b/>
    </w:rPr>
  </w:style>
  <w:style w:type="character" w:styleId="Emphasis">
    <w:name w:val="Emphasis"/>
    <w:uiPriority w:val="20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  <w:style w:type="paragraph" w:customStyle="1" w:styleId="norm">
    <w:name w:val="norm"/>
    <w:basedOn w:val="Normal"/>
    <w:link w:val="normChar"/>
    <w:rsid w:val="00271B9A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basedOn w:val="DefaultParagraphFont"/>
    <w:link w:val="norm"/>
    <w:rsid w:val="00271B9A"/>
    <w:rPr>
      <w:rFonts w:ascii="Arial Armenian" w:eastAsia="Times New Roman" w:hAnsi="Arial Armenian"/>
      <w:sz w:val="22"/>
      <w:lang w:eastAsia="ru-RU"/>
    </w:rPr>
  </w:style>
  <w:style w:type="paragraph" w:styleId="Revision">
    <w:name w:val="Revision"/>
    <w:hidden/>
    <w:uiPriority w:val="99"/>
    <w:semiHidden/>
    <w:rsid w:val="0040154C"/>
    <w:rPr>
      <w:sz w:val="22"/>
      <w:szCs w:val="22"/>
    </w:rPr>
  </w:style>
  <w:style w:type="character" w:customStyle="1" w:styleId="fwb">
    <w:name w:val="fwb"/>
    <w:basedOn w:val="DefaultParagraphFont"/>
    <w:rsid w:val="007A1E7E"/>
  </w:style>
  <w:style w:type="character" w:customStyle="1" w:styleId="fsm">
    <w:name w:val="fsm"/>
    <w:basedOn w:val="DefaultParagraphFont"/>
    <w:rsid w:val="007A1E7E"/>
  </w:style>
  <w:style w:type="character" w:customStyle="1" w:styleId="timestampcontent">
    <w:name w:val="timestampcontent"/>
    <w:basedOn w:val="DefaultParagraphFont"/>
    <w:rsid w:val="007A1E7E"/>
  </w:style>
  <w:style w:type="character" w:customStyle="1" w:styleId="6spk">
    <w:name w:val="_6spk"/>
    <w:basedOn w:val="DefaultParagraphFont"/>
    <w:rsid w:val="007A1E7E"/>
  </w:style>
  <w:style w:type="table" w:styleId="LightList-Accent3">
    <w:name w:val="Light List Accent 3"/>
    <w:basedOn w:val="TableNormal"/>
    <w:uiPriority w:val="61"/>
    <w:rsid w:val="004934C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741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5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men@lydianinternational.co.uk" TargetMode="External"/><Relationship Id="rId18" Type="http://schemas.openxmlformats.org/officeDocument/2006/relationships/hyperlink" Target="mailto:ori.alaverdyan@minfin.am" TargetMode="External"/><Relationship Id="rId26" Type="http://schemas.openxmlformats.org/officeDocument/2006/relationships/hyperlink" Target="mailto:nanepaskevichia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.darbinyan@mta.gov.am%2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gevorgyan@minenergy.am" TargetMode="External"/><Relationship Id="rId17" Type="http://schemas.openxmlformats.org/officeDocument/2006/relationships/hyperlink" Target="mailto:artur.hambardzumyan.69@mail.ru" TargetMode="External"/><Relationship Id="rId25" Type="http://schemas.openxmlformats.org/officeDocument/2006/relationships/hyperlink" Target="mailto:aeganyan@mineconomy.am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harutyunmovsisyan84@gmail.com" TargetMode="External"/><Relationship Id="rId20" Type="http://schemas.openxmlformats.org/officeDocument/2006/relationships/hyperlink" Target="mailto:tatevsarukhanyan@mail.ru" TargetMode="External"/><Relationship Id="rId29" Type="http://schemas.openxmlformats.org/officeDocument/2006/relationships/hyperlink" Target="mailto:lusine.tovmasyan@gov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.deputy-minister@mnp.am" TargetMode="External"/><Relationship Id="rId24" Type="http://schemas.openxmlformats.org/officeDocument/2006/relationships/hyperlink" Target="mailto:a.hrant@mail.ru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ona@transparency.am" TargetMode="External"/><Relationship Id="rId23" Type="http://schemas.openxmlformats.org/officeDocument/2006/relationships/hyperlink" Target="mailto:sh.kerobyan@gmail.com" TargetMode="External"/><Relationship Id="rId28" Type="http://schemas.openxmlformats.org/officeDocument/2006/relationships/hyperlink" Target="mailto:alen@aua.a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vig-avetisyan@yandex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ahe.vardanyan@gmail.com" TargetMode="External"/><Relationship Id="rId22" Type="http://schemas.openxmlformats.org/officeDocument/2006/relationships/hyperlink" Target="mailto:hrachya_muradyan@taxservice.am" TargetMode="External"/><Relationship Id="rId27" Type="http://schemas.openxmlformats.org/officeDocument/2006/relationships/hyperlink" Target="mailto:sh_khach@inbox.ru" TargetMode="External"/><Relationship Id="rId30" Type="http://schemas.openxmlformats.org/officeDocument/2006/relationships/hyperlink" Target="mailto:lilya.shushanyan@gov.am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ITIArmenia/" TargetMode="External"/><Relationship Id="rId2" Type="http://schemas.openxmlformats.org/officeDocument/2006/relationships/hyperlink" Target="https://www.eiti.am/en/Quarterly-annual-reports/" TargetMode="External"/><Relationship Id="rId1" Type="http://schemas.openxmlformats.org/officeDocument/2006/relationships/hyperlink" Target="https://www.eiti.am/hy/%D4%B5%D5%BC%D5%A1%D5%B4%D5%BD%D5%B5%D5%A1%D5%AF%D5%A1%D5%B5%D5%AB%D5%B6-%D5%BF%D5%A1%D6%80%D5%A5%D5%AF%D5%A1%D5%B6-%D5%B0%D5%A1%D5%B7%D5%BE%D5%A5%D5%BF%D5%BE%D5%B8%D6%82%D5%A9%D5%B5%D5%B8%D6%82%D5%B6%D5%B6%D5%A5%D6%80" TargetMode="External"/><Relationship Id="rId6" Type="http://schemas.openxmlformats.org/officeDocument/2006/relationships/hyperlink" Target="https://www.e-draft.am/projects/1048" TargetMode="External"/><Relationship Id="rId5" Type="http://schemas.openxmlformats.org/officeDocument/2006/relationships/hyperlink" Target="https://www.eiti.am/hy/%D5%A1%D5%B5%D5%AC" TargetMode="External"/><Relationship Id="rId4" Type="http://schemas.openxmlformats.org/officeDocument/2006/relationships/hyperlink" Target="https://twitter.com/EITI_Arme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xecutiv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9342-0B8A-46D2-AE99-CBBE7CEC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2</TotalTime>
  <Pages>19</Pages>
  <Words>4868</Words>
  <Characters>27750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</vt:vector>
  </TitlesOfParts>
  <Company/>
  <LinksUpToDate>false</LinksUpToDate>
  <CharactersWithSpaces>32553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dc:title>
  <dc:subject>ՀՈՒՆՎԱՐ-ՄԱՐՏ, 2017 ԹՎԱԿԱՆ</dc:subject>
  <dc:creator>Lucy</dc:creator>
  <cp:lastModifiedBy>Lucy Tovmasyan</cp:lastModifiedBy>
  <cp:revision>2</cp:revision>
  <cp:lastPrinted>2017-10-11T13:40:00Z</cp:lastPrinted>
  <dcterms:created xsi:type="dcterms:W3CDTF">2019-01-10T06:09:00Z</dcterms:created>
  <dcterms:modified xsi:type="dcterms:W3CDTF">2019-01-10T06:09:00Z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